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64" w:rsidRPr="00F830CF" w:rsidRDefault="00742464" w:rsidP="009069C6">
      <w:pPr>
        <w:pStyle w:val="Lerecteur"/>
        <w:spacing w:after="0" w:line="240" w:lineRule="auto"/>
        <w:ind w:left="1440" w:right="2053"/>
        <w:jc w:val="center"/>
        <w:rPr>
          <w:sz w:val="28"/>
          <w:szCs w:val="28"/>
        </w:rPr>
      </w:pPr>
      <w:r w:rsidRPr="00F830CF">
        <w:rPr>
          <w:sz w:val="28"/>
          <w:szCs w:val="28"/>
        </w:rPr>
        <w:t>Coupon-réponse</w:t>
      </w:r>
    </w:p>
    <w:p w:rsidR="00742464" w:rsidRPr="00F830CF" w:rsidRDefault="003B044C" w:rsidP="00F830CF">
      <w:pPr>
        <w:pStyle w:val="Lerecteur"/>
        <w:tabs>
          <w:tab w:val="clear" w:pos="7938"/>
          <w:tab w:val="decimal" w:pos="8364"/>
        </w:tabs>
        <w:spacing w:after="0" w:line="240" w:lineRule="auto"/>
        <w:ind w:left="1440" w:right="1488" w:hanging="447"/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LETTRES-</w:t>
      </w:r>
      <w:r w:rsidR="00742464" w:rsidRPr="00F830CF">
        <w:rPr>
          <w:rFonts w:ascii="Arial Black" w:hAnsi="Arial Black"/>
          <w:bCs/>
          <w:sz w:val="28"/>
          <w:szCs w:val="28"/>
        </w:rPr>
        <w:t>HIST</w:t>
      </w:r>
      <w:r w:rsidR="00F830CF" w:rsidRPr="00F830CF">
        <w:rPr>
          <w:rFonts w:ascii="Arial Black" w:hAnsi="Arial Black"/>
          <w:bCs/>
          <w:sz w:val="28"/>
          <w:szCs w:val="28"/>
        </w:rPr>
        <w:t>OIRE</w:t>
      </w:r>
      <w:r w:rsidR="00742464" w:rsidRPr="00F830CF">
        <w:rPr>
          <w:rFonts w:ascii="Arial Black" w:hAnsi="Arial Black"/>
          <w:bCs/>
          <w:sz w:val="28"/>
          <w:szCs w:val="28"/>
        </w:rPr>
        <w:t>-GEO</w:t>
      </w:r>
      <w:r w:rsidR="00F830CF" w:rsidRPr="00F830CF">
        <w:rPr>
          <w:rFonts w:ascii="Arial Black" w:hAnsi="Arial Black"/>
          <w:bCs/>
          <w:sz w:val="28"/>
          <w:szCs w:val="28"/>
        </w:rPr>
        <w:t>GRAPHIE</w:t>
      </w:r>
      <w:r w:rsidR="00742464" w:rsidRPr="00F830CF">
        <w:rPr>
          <w:rFonts w:ascii="Arial Black" w:hAnsi="Arial Black"/>
          <w:bCs/>
          <w:sz w:val="28"/>
          <w:szCs w:val="28"/>
        </w:rPr>
        <w:t>-</w:t>
      </w:r>
      <w:r w:rsidR="00306B07">
        <w:rPr>
          <w:rFonts w:ascii="Arial Black" w:hAnsi="Arial Black"/>
          <w:bCs/>
          <w:sz w:val="28"/>
          <w:szCs w:val="28"/>
        </w:rPr>
        <w:t>EMC</w:t>
      </w:r>
    </w:p>
    <w:p w:rsidR="007E729F" w:rsidRDefault="00742464" w:rsidP="000933B1">
      <w:pPr>
        <w:pStyle w:val="Lerecteur"/>
        <w:tabs>
          <w:tab w:val="clear" w:pos="7938"/>
        </w:tabs>
        <w:spacing w:after="0" w:line="240" w:lineRule="auto"/>
        <w:ind w:left="993" w:right="1347" w:hanging="284"/>
        <w:jc w:val="center"/>
        <w:rPr>
          <w:b/>
          <w:bCs/>
        </w:rPr>
      </w:pPr>
      <w:r w:rsidRPr="00490E42">
        <w:t>à transmettre au Secrétariat du CIEPAS p</w:t>
      </w:r>
      <w:r w:rsidRPr="003C534C">
        <w:t>our le</w:t>
      </w:r>
      <w:r w:rsidRPr="003C534C">
        <w:rPr>
          <w:b/>
          <w:bCs/>
        </w:rPr>
        <w:t xml:space="preserve"> </w:t>
      </w:r>
      <w:r w:rsidR="002F359B" w:rsidRPr="00D32E58">
        <w:rPr>
          <w:b/>
          <w:bCs/>
        </w:rPr>
        <w:t>8</w:t>
      </w:r>
      <w:r w:rsidR="004C6F44" w:rsidRPr="00D32E58">
        <w:rPr>
          <w:b/>
          <w:bCs/>
        </w:rPr>
        <w:t xml:space="preserve"> février 2023</w:t>
      </w:r>
      <w:r w:rsidR="000933B1">
        <w:rPr>
          <w:b/>
          <w:bCs/>
        </w:rPr>
        <w:t xml:space="preserve"> - </w:t>
      </w:r>
      <w:hyperlink r:id="rId8" w:history="1">
        <w:r w:rsidR="000933B1" w:rsidRPr="00DA7CC0">
          <w:rPr>
            <w:rStyle w:val="Lienhypertexte"/>
            <w:sz w:val="22"/>
            <w:szCs w:val="22"/>
          </w:rPr>
          <w:t>ce.ciepas@ac-strasbourg.fr</w:t>
        </w:r>
      </w:hyperlink>
    </w:p>
    <w:p w:rsidR="00742464" w:rsidRPr="00170090" w:rsidRDefault="00742464" w:rsidP="00742464">
      <w:pPr>
        <w:pStyle w:val="Lerecteur"/>
        <w:spacing w:after="0" w:line="240" w:lineRule="auto"/>
        <w:ind w:left="0"/>
        <w:rPr>
          <w:sz w:val="12"/>
          <w:szCs w:val="12"/>
        </w:rPr>
      </w:pPr>
    </w:p>
    <w:p w:rsidR="00742464" w:rsidRDefault="00742464" w:rsidP="00742464">
      <w:pPr>
        <w:pStyle w:val="Lerecteur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Etablissement 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742464" w:rsidRPr="00421976">
        <w:tc>
          <w:tcPr>
            <w:tcW w:w="6300" w:type="dxa"/>
            <w:shd w:val="clear" w:color="auto" w:fill="auto"/>
          </w:tcPr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742464" w:rsidRPr="00421976" w:rsidRDefault="00066D80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  <w:r>
              <w:rPr>
                <w:sz w:val="24"/>
              </w:rPr>
              <w:t>Accord du Chef d’établissement :</w:t>
            </w:r>
          </w:p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742464" w:rsidRDefault="00742464" w:rsidP="00742464">
      <w:pPr>
        <w:pStyle w:val="Lerecteur"/>
        <w:spacing w:after="0" w:line="240" w:lineRule="auto"/>
        <w:ind w:left="0"/>
        <w:rPr>
          <w:szCs w:val="20"/>
        </w:rPr>
      </w:pPr>
    </w:p>
    <w:p w:rsidR="00D50F5C" w:rsidRPr="004D516C" w:rsidRDefault="00D50F5C" w:rsidP="00742464">
      <w:pPr>
        <w:pStyle w:val="Lerecteur"/>
        <w:spacing w:after="0" w:line="240" w:lineRule="auto"/>
        <w:ind w:left="0"/>
        <w:rPr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5100"/>
      </w:tblGrid>
      <w:tr w:rsidR="00742464" w:rsidRPr="00421976" w:rsidTr="00685A80">
        <w:tc>
          <w:tcPr>
            <w:tcW w:w="4932" w:type="dxa"/>
            <w:tcBorders>
              <w:bottom w:val="nil"/>
            </w:tcBorders>
            <w:shd w:val="clear" w:color="auto" w:fill="auto"/>
            <w:vAlign w:val="center"/>
          </w:tcPr>
          <w:p w:rsidR="00742464" w:rsidRPr="00421976" w:rsidRDefault="00742464" w:rsidP="0042197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21976">
              <w:rPr>
                <w:sz w:val="24"/>
              </w:rPr>
              <w:t>Professeur(s) concerné(s)</w:t>
            </w:r>
          </w:p>
        </w:tc>
        <w:tc>
          <w:tcPr>
            <w:tcW w:w="5100" w:type="dxa"/>
            <w:tcBorders>
              <w:bottom w:val="nil"/>
            </w:tcBorders>
            <w:shd w:val="clear" w:color="auto" w:fill="auto"/>
            <w:vAlign w:val="center"/>
          </w:tcPr>
          <w:p w:rsidR="00742464" w:rsidRPr="00631BAF" w:rsidRDefault="00742464" w:rsidP="00F47398">
            <w:pPr>
              <w:jc w:val="center"/>
            </w:pPr>
            <w:r w:rsidRPr="00421976">
              <w:rPr>
                <w:sz w:val="24"/>
              </w:rPr>
              <w:t>Souhaite(nt) participer au stage</w:t>
            </w:r>
          </w:p>
        </w:tc>
      </w:tr>
      <w:tr w:rsidR="00823332" w:rsidRPr="00421976" w:rsidTr="00394A76">
        <w:trPr>
          <w:trHeight w:val="1765"/>
        </w:trPr>
        <w:tc>
          <w:tcPr>
            <w:tcW w:w="4932" w:type="dxa"/>
            <w:shd w:val="clear" w:color="auto" w:fill="auto"/>
          </w:tcPr>
          <w:p w:rsidR="00823332" w:rsidRPr="006F4543" w:rsidRDefault="00823332" w:rsidP="006204F2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823332" w:rsidRPr="00E57160" w:rsidRDefault="00E57160" w:rsidP="00E57160">
            <w:pPr>
              <w:pStyle w:val="Paragraphedeliste"/>
              <w:ind w:left="0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 xml:space="preserve">A. </w:t>
            </w:r>
            <w:r w:rsidR="00823332" w:rsidRPr="00E57160">
              <w:rPr>
                <w:b/>
                <w:bCs/>
                <w:spacing w:val="-10"/>
                <w:sz w:val="22"/>
                <w:szCs w:val="22"/>
              </w:rPr>
              <w:t xml:space="preserve">Quelle progression des quatre compétences </w:t>
            </w:r>
            <w:r w:rsidR="00A500C2" w:rsidRPr="00E57160">
              <w:rPr>
                <w:b/>
                <w:bCs/>
                <w:spacing w:val="-10"/>
                <w:sz w:val="22"/>
                <w:szCs w:val="22"/>
              </w:rPr>
              <w:t xml:space="preserve">de lettres </w:t>
            </w:r>
            <w:r w:rsidR="00823332" w:rsidRPr="00E57160">
              <w:rPr>
                <w:b/>
                <w:bCs/>
                <w:spacing w:val="-10"/>
                <w:sz w:val="22"/>
                <w:szCs w:val="22"/>
              </w:rPr>
              <w:t>sur le cycle ?</w:t>
            </w:r>
          </w:p>
          <w:p w:rsidR="00E57160" w:rsidRPr="00E57160" w:rsidRDefault="00E57160" w:rsidP="00E57160">
            <w:pPr>
              <w:pStyle w:val="Paragraphedeliste"/>
              <w:rPr>
                <w:b/>
                <w:bCs/>
                <w:spacing w:val="-10"/>
                <w:sz w:val="22"/>
                <w:szCs w:val="22"/>
              </w:rPr>
            </w:pPr>
            <w:bookmarkStart w:id="0" w:name="_GoBack"/>
            <w:bookmarkEnd w:id="0"/>
          </w:p>
          <w:p w:rsidR="006204F2" w:rsidRPr="007E1C1F" w:rsidRDefault="00E57160" w:rsidP="00E57160">
            <w:pPr>
              <w:jc w:val="right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A8"/>
            </w:r>
            <w:r>
              <w:rPr>
                <w:bCs/>
                <w:sz w:val="22"/>
                <w:szCs w:val="22"/>
              </w:rPr>
              <w:t xml:space="preserve"> Mardi 28 février 2023 dans le Haut-Rhin</w:t>
            </w:r>
          </w:p>
          <w:p w:rsidR="00823332" w:rsidRPr="00E57160" w:rsidRDefault="00D32E58" w:rsidP="00E571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A8"/>
            </w:r>
            <w:r>
              <w:rPr>
                <w:bCs/>
                <w:sz w:val="22"/>
                <w:szCs w:val="22"/>
              </w:rPr>
              <w:t xml:space="preserve"> </w:t>
            </w:r>
            <w:r w:rsidR="002A22F2">
              <w:rPr>
                <w:bCs/>
                <w:sz w:val="22"/>
                <w:szCs w:val="22"/>
              </w:rPr>
              <w:t xml:space="preserve">Vendredi 3 mars </w:t>
            </w:r>
            <w:r w:rsidR="00823332">
              <w:rPr>
                <w:bCs/>
                <w:sz w:val="22"/>
                <w:szCs w:val="22"/>
              </w:rPr>
              <w:t>2023 dans le Bas-Rhin</w:t>
            </w:r>
          </w:p>
        </w:tc>
      </w:tr>
      <w:tr w:rsidR="00ED3E34" w:rsidRPr="00421976" w:rsidTr="00685A80">
        <w:trPr>
          <w:trHeight w:val="1474"/>
        </w:trPr>
        <w:tc>
          <w:tcPr>
            <w:tcW w:w="4932" w:type="dxa"/>
            <w:tcBorders>
              <w:top w:val="single" w:sz="4" w:space="0" w:color="auto"/>
            </w:tcBorders>
            <w:shd w:val="clear" w:color="auto" w:fill="auto"/>
          </w:tcPr>
          <w:p w:rsidR="00ED3E34" w:rsidRPr="00421976" w:rsidRDefault="00ED3E34" w:rsidP="004C608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E34" w:rsidRPr="00421976" w:rsidRDefault="008D3BB4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szCs w:val="22"/>
              </w:rPr>
              <w:t>B</w:t>
            </w:r>
            <w:r w:rsidR="00ED3E34" w:rsidRPr="00421976">
              <w:rPr>
                <w:rFonts w:ascii="Arial Narrow" w:hAnsi="Arial Narrow"/>
                <w:b/>
                <w:bCs/>
                <w:i w:val="0"/>
                <w:szCs w:val="22"/>
              </w:rPr>
              <w:t xml:space="preserve">. </w:t>
            </w:r>
            <w:r w:rsidR="00ED3E34" w:rsidRPr="003B044C">
              <w:rPr>
                <w:rFonts w:ascii="Arial Narrow" w:hAnsi="Arial Narrow"/>
                <w:b/>
                <w:bCs/>
                <w:i w:val="0"/>
                <w:szCs w:val="22"/>
              </w:rPr>
              <w:t>L</w:t>
            </w:r>
            <w:r>
              <w:rPr>
                <w:rFonts w:ascii="Arial Narrow" w:hAnsi="Arial Narrow"/>
                <w:b/>
                <w:bCs/>
                <w:i w:val="0"/>
                <w:szCs w:val="22"/>
              </w:rPr>
              <w:t>a liaison bac pro-BTS</w:t>
            </w:r>
            <w:r w:rsidR="00DC0AFD">
              <w:rPr>
                <w:rFonts w:ascii="Arial Narrow" w:hAnsi="Arial Narrow"/>
                <w:b/>
                <w:bCs/>
                <w:i w:val="0"/>
                <w:szCs w:val="22"/>
              </w:rPr>
              <w:t> ?</w:t>
            </w:r>
          </w:p>
          <w:p w:rsidR="00ED3E34" w:rsidRDefault="00ED3E34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F47398" w:rsidRPr="00421976" w:rsidRDefault="00F47398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ED3E34" w:rsidRPr="00F47398" w:rsidRDefault="002A22F2" w:rsidP="002A22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 juin</w:t>
            </w:r>
            <w:r w:rsidR="008D3BB4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3</w:t>
            </w:r>
            <w:r w:rsidR="008D3BB4">
              <w:rPr>
                <w:bCs/>
                <w:sz w:val="22"/>
                <w:szCs w:val="22"/>
              </w:rPr>
              <w:t xml:space="preserve"> </w:t>
            </w:r>
            <w:r w:rsidR="00F7450B">
              <w:rPr>
                <w:bCs/>
                <w:sz w:val="22"/>
                <w:szCs w:val="22"/>
              </w:rPr>
              <w:t>-</w:t>
            </w:r>
            <w:r w:rsidR="008D3BB4">
              <w:rPr>
                <w:bCs/>
                <w:sz w:val="22"/>
                <w:szCs w:val="22"/>
              </w:rPr>
              <w:t xml:space="preserve"> Centre </w:t>
            </w:r>
            <w:r w:rsidR="00236C07">
              <w:rPr>
                <w:bCs/>
                <w:sz w:val="22"/>
                <w:szCs w:val="22"/>
              </w:rPr>
              <w:t>Alsace</w:t>
            </w:r>
          </w:p>
        </w:tc>
      </w:tr>
      <w:tr w:rsidR="004C6F44" w:rsidRPr="00421976" w:rsidTr="00685A80">
        <w:trPr>
          <w:trHeight w:val="1474"/>
        </w:trPr>
        <w:tc>
          <w:tcPr>
            <w:tcW w:w="4932" w:type="dxa"/>
            <w:tcBorders>
              <w:top w:val="single" w:sz="4" w:space="0" w:color="auto"/>
            </w:tcBorders>
            <w:shd w:val="clear" w:color="auto" w:fill="auto"/>
          </w:tcPr>
          <w:p w:rsidR="004C6F44" w:rsidRPr="00421976" w:rsidRDefault="004C6F44" w:rsidP="004C608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F44" w:rsidRDefault="004C6F44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szCs w:val="22"/>
              </w:rPr>
              <w:t xml:space="preserve">C. </w:t>
            </w:r>
            <w:r w:rsidRPr="004C6F44">
              <w:rPr>
                <w:rFonts w:ascii="Arial Narrow" w:hAnsi="Arial Narrow"/>
                <w:b/>
                <w:bCs/>
                <w:i w:val="0"/>
                <w:szCs w:val="22"/>
              </w:rPr>
              <w:t>Maintenir l'exigence de lecture en LP</w:t>
            </w:r>
            <w:r w:rsidR="00F47398">
              <w:rPr>
                <w:rFonts w:ascii="Arial Narrow" w:hAnsi="Arial Narrow"/>
                <w:b/>
                <w:bCs/>
                <w:i w:val="0"/>
                <w:szCs w:val="22"/>
              </w:rPr>
              <w:t> ?</w:t>
            </w:r>
          </w:p>
          <w:p w:rsidR="00F47398" w:rsidRDefault="00F47398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F47398" w:rsidRDefault="00F47398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4C6F44" w:rsidRPr="00F47398" w:rsidRDefault="002A22F2" w:rsidP="002A22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Jeudi 13 a</w:t>
            </w:r>
            <w:r w:rsidR="004C6F44">
              <w:rPr>
                <w:bCs/>
                <w:sz w:val="22"/>
                <w:szCs w:val="22"/>
              </w:rPr>
              <w:t>vril 2023 - Centre Alsace</w:t>
            </w:r>
          </w:p>
        </w:tc>
      </w:tr>
      <w:tr w:rsidR="00CB24B7" w:rsidRPr="00421976" w:rsidTr="00685A80">
        <w:trPr>
          <w:trHeight w:val="1474"/>
        </w:trPr>
        <w:tc>
          <w:tcPr>
            <w:tcW w:w="4932" w:type="dxa"/>
            <w:shd w:val="clear" w:color="auto" w:fill="auto"/>
          </w:tcPr>
          <w:p w:rsidR="00CB24B7" w:rsidRDefault="00CB24B7" w:rsidP="004C608C">
            <w:pPr>
              <w:jc w:val="center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auto"/>
          </w:tcPr>
          <w:p w:rsidR="00CB24B7" w:rsidRPr="00E57160" w:rsidRDefault="00394A76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  <w:r w:rsidRPr="00E57160">
              <w:rPr>
                <w:b/>
                <w:bCs/>
                <w:iCs/>
                <w:spacing w:val="-10"/>
                <w:sz w:val="22"/>
                <w:szCs w:val="22"/>
              </w:rPr>
              <w:t>D. Laïcité en Voie pro - Pratiquer l'EMC au quotidien</w:t>
            </w:r>
            <w:r w:rsidR="00B5441F" w:rsidRPr="00E57160">
              <w:rPr>
                <w:b/>
                <w:bCs/>
                <w:iCs/>
                <w:spacing w:val="-10"/>
                <w:sz w:val="22"/>
                <w:szCs w:val="22"/>
              </w:rPr>
              <w:t xml:space="preserve"> en lettres-histoire</w:t>
            </w:r>
            <w:r w:rsidR="00E57160" w:rsidRPr="00E57160">
              <w:rPr>
                <w:b/>
                <w:bCs/>
                <w:iCs/>
                <w:spacing w:val="-10"/>
                <w:sz w:val="22"/>
                <w:szCs w:val="22"/>
              </w:rPr>
              <w:t xml:space="preserve"> </w:t>
            </w:r>
            <w:r w:rsidR="00F47398" w:rsidRPr="00E57160">
              <w:rPr>
                <w:b/>
                <w:bCs/>
                <w:iCs/>
                <w:spacing w:val="-10"/>
                <w:sz w:val="22"/>
                <w:szCs w:val="22"/>
              </w:rPr>
              <w:t>?</w:t>
            </w:r>
          </w:p>
          <w:p w:rsidR="00394A76" w:rsidRPr="00E57160" w:rsidRDefault="00394A76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D32E58" w:rsidRPr="00E57160" w:rsidRDefault="00D32E58" w:rsidP="00D32E58">
            <w:pPr>
              <w:jc w:val="left"/>
              <w:rPr>
                <w:bCs/>
                <w:sz w:val="22"/>
                <w:szCs w:val="22"/>
              </w:rPr>
            </w:pPr>
            <w:r w:rsidRPr="00E57160">
              <w:rPr>
                <w:bCs/>
                <w:sz w:val="22"/>
                <w:szCs w:val="22"/>
              </w:rPr>
              <w:tab/>
            </w:r>
            <w:r w:rsidRPr="00E57160">
              <w:rPr>
                <w:bCs/>
                <w:sz w:val="22"/>
                <w:szCs w:val="22"/>
              </w:rPr>
              <w:tab/>
            </w:r>
            <w:r w:rsidR="00B5441F" w:rsidRPr="00E57160">
              <w:rPr>
                <w:bCs/>
                <w:sz w:val="22"/>
                <w:szCs w:val="22"/>
              </w:rPr>
              <w:t xml:space="preserve">    </w:t>
            </w:r>
            <w:r w:rsidRPr="00E57160">
              <w:rPr>
                <w:bCs/>
                <w:sz w:val="22"/>
                <w:szCs w:val="22"/>
              </w:rPr>
              <w:t xml:space="preserve"> </w:t>
            </w:r>
            <w:r w:rsidRPr="00E57160">
              <w:rPr>
                <w:bCs/>
                <w:sz w:val="22"/>
                <w:szCs w:val="22"/>
              </w:rPr>
              <w:sym w:font="Wingdings" w:char="F0A8"/>
            </w:r>
            <w:r w:rsidRPr="00E57160">
              <w:rPr>
                <w:bCs/>
                <w:sz w:val="22"/>
                <w:szCs w:val="22"/>
              </w:rPr>
              <w:t xml:space="preserve"> Jeudi 06 avril </w:t>
            </w:r>
            <w:r w:rsidR="00B5441F" w:rsidRPr="00E57160">
              <w:rPr>
                <w:bCs/>
                <w:sz w:val="22"/>
                <w:szCs w:val="22"/>
              </w:rPr>
              <w:t>20</w:t>
            </w:r>
            <w:r w:rsidRPr="00E57160">
              <w:rPr>
                <w:bCs/>
                <w:sz w:val="22"/>
                <w:szCs w:val="22"/>
              </w:rPr>
              <w:t>23 dans le Bas-Rhin</w:t>
            </w:r>
          </w:p>
          <w:p w:rsidR="00CB24B7" w:rsidRPr="00E57160" w:rsidRDefault="00D32E58" w:rsidP="00D32E58">
            <w:pPr>
              <w:jc w:val="center"/>
              <w:rPr>
                <w:bCs/>
                <w:sz w:val="22"/>
                <w:szCs w:val="22"/>
              </w:rPr>
            </w:pPr>
            <w:r w:rsidRPr="00E57160">
              <w:rPr>
                <w:bCs/>
                <w:sz w:val="22"/>
                <w:szCs w:val="22"/>
              </w:rPr>
              <w:tab/>
            </w:r>
            <w:r w:rsidR="00B5441F" w:rsidRPr="00E57160">
              <w:rPr>
                <w:bCs/>
                <w:sz w:val="22"/>
                <w:szCs w:val="22"/>
              </w:rPr>
              <w:t xml:space="preserve">            </w:t>
            </w:r>
            <w:r w:rsidRPr="00E57160">
              <w:rPr>
                <w:bCs/>
                <w:sz w:val="22"/>
                <w:szCs w:val="22"/>
              </w:rPr>
              <w:sym w:font="Wingdings" w:char="F0A8"/>
            </w:r>
            <w:r w:rsidRPr="00E57160">
              <w:rPr>
                <w:bCs/>
                <w:sz w:val="22"/>
                <w:szCs w:val="22"/>
              </w:rPr>
              <w:t xml:space="preserve"> Vendredi 14 avril </w:t>
            </w:r>
            <w:r w:rsidR="00B5441F" w:rsidRPr="00E57160">
              <w:rPr>
                <w:bCs/>
                <w:sz w:val="22"/>
                <w:szCs w:val="22"/>
              </w:rPr>
              <w:t>20</w:t>
            </w:r>
            <w:r w:rsidRPr="00E57160">
              <w:rPr>
                <w:bCs/>
                <w:sz w:val="22"/>
                <w:szCs w:val="22"/>
              </w:rPr>
              <w:t>23 dans le Haut-Rhin</w:t>
            </w:r>
          </w:p>
        </w:tc>
      </w:tr>
      <w:tr w:rsidR="003A73B5" w:rsidRPr="00421976" w:rsidTr="002F3559">
        <w:trPr>
          <w:trHeight w:val="1474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auto"/>
          </w:tcPr>
          <w:p w:rsidR="003A73B5" w:rsidRPr="00421976" w:rsidRDefault="003A73B5" w:rsidP="003A73B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3A73B5" w:rsidRPr="00E57160" w:rsidRDefault="00394A76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  <w:r w:rsidRPr="00E57160">
              <w:rPr>
                <w:rFonts w:ascii="Arial Narrow" w:hAnsi="Arial Narrow"/>
                <w:b/>
                <w:bCs/>
                <w:i w:val="0"/>
                <w:szCs w:val="22"/>
              </w:rPr>
              <w:t>E. Enseigner la géo (et l’histoire) en LP : quelle échelle choisir ?</w:t>
            </w:r>
          </w:p>
          <w:p w:rsidR="002F3559" w:rsidRPr="00E57160" w:rsidRDefault="002F3559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F47398" w:rsidRPr="00E57160" w:rsidRDefault="00F47398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3A73B5" w:rsidRPr="00E57160" w:rsidRDefault="00394A76" w:rsidP="00F47398">
            <w:pPr>
              <w:jc w:val="right"/>
              <w:rPr>
                <w:bCs/>
                <w:spacing w:val="-10"/>
                <w:sz w:val="22"/>
                <w:szCs w:val="22"/>
              </w:rPr>
            </w:pPr>
            <w:r w:rsidRPr="00E57160">
              <w:rPr>
                <w:bCs/>
                <w:sz w:val="22"/>
                <w:szCs w:val="22"/>
              </w:rPr>
              <w:t>Mardi 4 avril 2023</w:t>
            </w:r>
            <w:r w:rsidR="000C2BAF" w:rsidRPr="00E57160">
              <w:rPr>
                <w:bCs/>
                <w:sz w:val="22"/>
                <w:szCs w:val="22"/>
              </w:rPr>
              <w:t xml:space="preserve"> </w:t>
            </w:r>
            <w:r w:rsidR="00F7450B" w:rsidRPr="00E57160">
              <w:rPr>
                <w:bCs/>
                <w:sz w:val="22"/>
                <w:szCs w:val="22"/>
              </w:rPr>
              <w:t>-</w:t>
            </w:r>
            <w:r w:rsidR="000C2BAF" w:rsidRPr="00E57160">
              <w:rPr>
                <w:bCs/>
                <w:sz w:val="22"/>
                <w:szCs w:val="22"/>
              </w:rPr>
              <w:t xml:space="preserve"> Centre Alsace </w:t>
            </w:r>
          </w:p>
        </w:tc>
      </w:tr>
      <w:tr w:rsidR="00CA0F17" w:rsidRPr="00421976" w:rsidTr="00236C07">
        <w:trPr>
          <w:trHeight w:val="1474"/>
        </w:trPr>
        <w:tc>
          <w:tcPr>
            <w:tcW w:w="4932" w:type="dxa"/>
            <w:shd w:val="clear" w:color="auto" w:fill="auto"/>
          </w:tcPr>
          <w:p w:rsidR="00CA0F17" w:rsidRPr="00421976" w:rsidRDefault="00CA0F17" w:rsidP="003A73B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CA0F17" w:rsidRPr="00E57160" w:rsidRDefault="00394A76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  <w:r w:rsidRPr="00E57160">
              <w:rPr>
                <w:b/>
                <w:bCs/>
                <w:iCs/>
                <w:spacing w:val="-10"/>
                <w:sz w:val="22"/>
                <w:szCs w:val="22"/>
              </w:rPr>
              <w:t>F.</w:t>
            </w:r>
            <w:r w:rsidR="00B5441F" w:rsidRPr="00E57160">
              <w:rPr>
                <w:b/>
                <w:bCs/>
                <w:iCs/>
                <w:spacing w:val="-10"/>
                <w:sz w:val="22"/>
                <w:szCs w:val="22"/>
              </w:rPr>
              <w:t xml:space="preserve"> </w:t>
            </w:r>
            <w:r w:rsidRPr="00E57160">
              <w:rPr>
                <w:b/>
                <w:bCs/>
                <w:iCs/>
                <w:spacing w:val="-10"/>
                <w:sz w:val="22"/>
                <w:szCs w:val="22"/>
              </w:rPr>
              <w:t xml:space="preserve">Collaborer, coopérer et échanger en géographie </w:t>
            </w:r>
            <w:r w:rsidR="00A500C2" w:rsidRPr="00E57160">
              <w:rPr>
                <w:b/>
                <w:bCs/>
                <w:iCs/>
                <w:spacing w:val="-10"/>
                <w:sz w:val="22"/>
                <w:szCs w:val="22"/>
              </w:rPr>
              <w:t>ou</w:t>
            </w:r>
            <w:r w:rsidRPr="00E57160">
              <w:rPr>
                <w:b/>
                <w:bCs/>
                <w:iCs/>
                <w:spacing w:val="-10"/>
                <w:sz w:val="22"/>
                <w:szCs w:val="22"/>
              </w:rPr>
              <w:t xml:space="preserve"> en histoire : comment développer ces compétences chez nos élèves ?</w:t>
            </w:r>
          </w:p>
          <w:p w:rsidR="00CA0F17" w:rsidRPr="00E57160" w:rsidRDefault="00CA0F17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CA0F17" w:rsidRPr="00E57160" w:rsidRDefault="00F47398" w:rsidP="00F47398">
            <w:pPr>
              <w:jc w:val="right"/>
              <w:rPr>
                <w:b/>
                <w:bCs/>
                <w:i/>
                <w:szCs w:val="22"/>
              </w:rPr>
            </w:pPr>
            <w:r w:rsidRPr="00E57160">
              <w:rPr>
                <w:bCs/>
                <w:sz w:val="22"/>
                <w:szCs w:val="22"/>
              </w:rPr>
              <w:t>Jeudi 9 mars 202</w:t>
            </w:r>
            <w:r w:rsidR="00B5441F" w:rsidRPr="00E57160">
              <w:rPr>
                <w:bCs/>
                <w:sz w:val="22"/>
                <w:szCs w:val="22"/>
              </w:rPr>
              <w:t>3</w:t>
            </w:r>
            <w:r w:rsidR="000C2BAF" w:rsidRPr="00E57160">
              <w:rPr>
                <w:bCs/>
                <w:sz w:val="22"/>
                <w:szCs w:val="22"/>
              </w:rPr>
              <w:t xml:space="preserve"> </w:t>
            </w:r>
            <w:r w:rsidR="00F7450B" w:rsidRPr="00E57160">
              <w:rPr>
                <w:bCs/>
                <w:sz w:val="22"/>
                <w:szCs w:val="22"/>
              </w:rPr>
              <w:t>-</w:t>
            </w:r>
            <w:r w:rsidR="000C2BAF" w:rsidRPr="00E57160">
              <w:rPr>
                <w:bCs/>
                <w:sz w:val="22"/>
                <w:szCs w:val="22"/>
              </w:rPr>
              <w:t xml:space="preserve"> Centre Alsace</w:t>
            </w:r>
          </w:p>
        </w:tc>
      </w:tr>
      <w:tr w:rsidR="00236C07" w:rsidRPr="00421976" w:rsidTr="00E60FC2">
        <w:trPr>
          <w:trHeight w:val="1474"/>
        </w:trPr>
        <w:tc>
          <w:tcPr>
            <w:tcW w:w="4932" w:type="dxa"/>
            <w:shd w:val="clear" w:color="auto" w:fill="auto"/>
          </w:tcPr>
          <w:p w:rsidR="006204F2" w:rsidRDefault="006204F2" w:rsidP="006204F2">
            <w:pPr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6204F2" w:rsidRPr="000077F4" w:rsidRDefault="006204F2" w:rsidP="00236C07">
            <w:pPr>
              <w:jc w:val="center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auto"/>
          </w:tcPr>
          <w:p w:rsidR="00236C07" w:rsidRPr="00CB24B7" w:rsidRDefault="00F47398" w:rsidP="00F47398">
            <w:pPr>
              <w:rPr>
                <w:b/>
                <w:bCs/>
                <w:iCs/>
                <w:spacing w:val="-10"/>
                <w:sz w:val="22"/>
                <w:szCs w:val="22"/>
              </w:rPr>
            </w:pPr>
            <w:r w:rsidRPr="00F47398">
              <w:rPr>
                <w:b/>
                <w:bCs/>
                <w:iCs/>
                <w:spacing w:val="-10"/>
                <w:sz w:val="22"/>
                <w:szCs w:val="22"/>
              </w:rPr>
              <w:t>G. Questions vives et dispositifs transversaux en LP</w:t>
            </w:r>
            <w:r w:rsidR="00236C07" w:rsidRPr="00CB24B7">
              <w:rPr>
                <w:b/>
                <w:bCs/>
                <w:iCs/>
                <w:spacing w:val="-10"/>
                <w:sz w:val="22"/>
                <w:szCs w:val="22"/>
              </w:rPr>
              <w:t> ?</w:t>
            </w:r>
          </w:p>
          <w:p w:rsidR="00236C07" w:rsidRDefault="00236C07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F47398" w:rsidRDefault="00F47398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8A15C0" w:rsidRPr="00CB24B7" w:rsidRDefault="008A15C0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236C07" w:rsidRPr="00CB24B7" w:rsidRDefault="00F47398" w:rsidP="00F47398">
            <w:pPr>
              <w:jc w:val="right"/>
              <w:rPr>
                <w:b/>
                <w:bCs/>
                <w:iCs/>
                <w:spacing w:val="-1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32152A">
              <w:rPr>
                <w:bCs/>
                <w:sz w:val="22"/>
                <w:szCs w:val="22"/>
                <w:vertAlign w:val="superscript"/>
              </w:rPr>
              <w:t>e</w:t>
            </w:r>
            <w:r>
              <w:rPr>
                <w:bCs/>
                <w:sz w:val="22"/>
                <w:szCs w:val="22"/>
              </w:rPr>
              <w:t xml:space="preserve"> trimestre - Centre Alsace</w:t>
            </w:r>
            <w:r w:rsidR="006204F2">
              <w:rPr>
                <w:bCs/>
                <w:sz w:val="22"/>
                <w:szCs w:val="22"/>
              </w:rPr>
              <w:br/>
            </w:r>
            <w:r w:rsidR="006204F2" w:rsidRPr="006204F2">
              <w:rPr>
                <w:bCs/>
                <w:i/>
                <w:iCs/>
                <w:spacing w:val="-10"/>
                <w:sz w:val="22"/>
                <w:szCs w:val="22"/>
              </w:rPr>
              <w:t>(formation transdisciplinaire</w:t>
            </w:r>
            <w:r w:rsidR="008A15C0">
              <w:rPr>
                <w:bCs/>
                <w:i/>
                <w:iCs/>
                <w:spacing w:val="-10"/>
                <w:sz w:val="22"/>
                <w:szCs w:val="22"/>
              </w:rPr>
              <w:t> : préciser le cas échéant la discipline</w:t>
            </w:r>
            <w:r w:rsidR="006204F2" w:rsidRPr="006204F2">
              <w:rPr>
                <w:bCs/>
                <w:i/>
                <w:iCs/>
                <w:spacing w:val="-10"/>
                <w:sz w:val="22"/>
                <w:szCs w:val="22"/>
              </w:rPr>
              <w:t xml:space="preserve">) </w:t>
            </w:r>
          </w:p>
        </w:tc>
      </w:tr>
    </w:tbl>
    <w:p w:rsidR="00066D80" w:rsidRPr="004914B9" w:rsidRDefault="00066D80" w:rsidP="00B5441F">
      <w:pPr>
        <w:pStyle w:val="Lerecteur"/>
        <w:spacing w:after="0" w:line="240" w:lineRule="auto"/>
        <w:ind w:left="0"/>
        <w:rPr>
          <w:sz w:val="24"/>
        </w:rPr>
      </w:pPr>
    </w:p>
    <w:sectPr w:rsidR="00066D80" w:rsidRPr="004914B9" w:rsidSect="00752D11">
      <w:footerReference w:type="default" r:id="rId9"/>
      <w:footerReference w:type="first" r:id="rId10"/>
      <w:pgSz w:w="11906" w:h="16838" w:code="9"/>
      <w:pgMar w:top="568" w:right="794" w:bottom="426" w:left="1260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76" w:rsidRDefault="00394A76">
      <w:r>
        <w:separator/>
      </w:r>
    </w:p>
  </w:endnote>
  <w:endnote w:type="continuationSeparator" w:id="0">
    <w:p w:rsidR="00394A76" w:rsidRDefault="0039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76" w:rsidRDefault="00394A76">
    <w:pPr>
      <w:pStyle w:val="En-tte3"/>
    </w:pPr>
  </w:p>
  <w:p w:rsidR="00394A76" w:rsidRDefault="00394A76">
    <w:pPr>
      <w:pStyle w:val="En-tte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76" w:rsidRDefault="00394A76">
    <w:pPr>
      <w:pStyle w:val="En-tte3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76" w:rsidRDefault="00394A76">
      <w:r>
        <w:separator/>
      </w:r>
    </w:p>
  </w:footnote>
  <w:footnote w:type="continuationSeparator" w:id="0">
    <w:p w:rsidR="00394A76" w:rsidRDefault="0039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D6C8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F096C"/>
    <w:multiLevelType w:val="multilevel"/>
    <w:tmpl w:val="DEB20CA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1A0762"/>
    <w:multiLevelType w:val="multilevel"/>
    <w:tmpl w:val="5CD26AB8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C4D0AE6"/>
    <w:multiLevelType w:val="hybridMultilevel"/>
    <w:tmpl w:val="7146E602"/>
    <w:lvl w:ilvl="0" w:tplc="0B72AFCE">
      <w:start w:val="5"/>
      <w:numFmt w:val="decimal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 w15:restartNumberingAfterBreak="0">
    <w:nsid w:val="40774912"/>
    <w:multiLevelType w:val="hybridMultilevel"/>
    <w:tmpl w:val="DFC87EB8"/>
    <w:lvl w:ilvl="0" w:tplc="040C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515B58A4"/>
    <w:multiLevelType w:val="hybridMultilevel"/>
    <w:tmpl w:val="AF361BB2"/>
    <w:lvl w:ilvl="0" w:tplc="040C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2264ABC"/>
    <w:multiLevelType w:val="hybridMultilevel"/>
    <w:tmpl w:val="8B7EDB40"/>
    <w:lvl w:ilvl="0" w:tplc="4A7CCBA0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52695B56"/>
    <w:multiLevelType w:val="hybridMultilevel"/>
    <w:tmpl w:val="7DCC6DF2"/>
    <w:lvl w:ilvl="0" w:tplc="4A7CCBA0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4A7CCBA0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56651A1B"/>
    <w:multiLevelType w:val="multilevel"/>
    <w:tmpl w:val="56A0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pStyle w:val="Listenumros2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9" w15:restartNumberingAfterBreak="0">
    <w:nsid w:val="68F54472"/>
    <w:multiLevelType w:val="hybridMultilevel"/>
    <w:tmpl w:val="24146262"/>
    <w:lvl w:ilvl="0" w:tplc="040C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4A7CCBA0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6AAB6953"/>
    <w:multiLevelType w:val="hybridMultilevel"/>
    <w:tmpl w:val="EA80B09C"/>
    <w:lvl w:ilvl="0" w:tplc="46B8890A">
      <w:start w:val="3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1" w15:restartNumberingAfterBreak="0">
    <w:nsid w:val="6C6E1484"/>
    <w:multiLevelType w:val="hybridMultilevel"/>
    <w:tmpl w:val="E340D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2814"/>
    <w:multiLevelType w:val="multilevel"/>
    <w:tmpl w:val="3446C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  <w:rPr>
        <w:rFonts w:hint="default"/>
      </w:rPr>
    </w:lvl>
    <w:lvl w:ilvl="2">
      <w:start w:val="1"/>
      <w:numFmt w:val="decimal"/>
      <w:pStyle w:val="Listenumros3"/>
      <w:lvlText w:val="%1.%2.%3."/>
      <w:lvlJc w:val="left"/>
      <w:pPr>
        <w:tabs>
          <w:tab w:val="num" w:pos="2006"/>
        </w:tabs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6"/>
        </w:tabs>
        <w:ind w:left="4886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U:\parlementaires.txt WHERE ((Nom = 'richert'))"/>
    <w:odso/>
  </w:mailMerge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DB"/>
    <w:rsid w:val="0000405A"/>
    <w:rsid w:val="000077F4"/>
    <w:rsid w:val="0002328C"/>
    <w:rsid w:val="00033141"/>
    <w:rsid w:val="00036988"/>
    <w:rsid w:val="000501E8"/>
    <w:rsid w:val="000602E7"/>
    <w:rsid w:val="00063CD3"/>
    <w:rsid w:val="00066D80"/>
    <w:rsid w:val="00074058"/>
    <w:rsid w:val="000933B1"/>
    <w:rsid w:val="00095DC6"/>
    <w:rsid w:val="000A74D8"/>
    <w:rsid w:val="000B0CE3"/>
    <w:rsid w:val="000C2BAF"/>
    <w:rsid w:val="000F50D5"/>
    <w:rsid w:val="00106834"/>
    <w:rsid w:val="00127093"/>
    <w:rsid w:val="001374FE"/>
    <w:rsid w:val="001457A0"/>
    <w:rsid w:val="0015103B"/>
    <w:rsid w:val="00166BF3"/>
    <w:rsid w:val="00170090"/>
    <w:rsid w:val="00182E4B"/>
    <w:rsid w:val="00184932"/>
    <w:rsid w:val="001D43B7"/>
    <w:rsid w:val="001F2F0D"/>
    <w:rsid w:val="00210AAD"/>
    <w:rsid w:val="00210C09"/>
    <w:rsid w:val="002275BA"/>
    <w:rsid w:val="00236C07"/>
    <w:rsid w:val="002436FA"/>
    <w:rsid w:val="002A22F2"/>
    <w:rsid w:val="002E6DE1"/>
    <w:rsid w:val="002F3559"/>
    <w:rsid w:val="002F359B"/>
    <w:rsid w:val="003046B7"/>
    <w:rsid w:val="00306B07"/>
    <w:rsid w:val="003158B2"/>
    <w:rsid w:val="0032152A"/>
    <w:rsid w:val="00336960"/>
    <w:rsid w:val="00337C0F"/>
    <w:rsid w:val="00351E74"/>
    <w:rsid w:val="00376308"/>
    <w:rsid w:val="00377DF8"/>
    <w:rsid w:val="00386F22"/>
    <w:rsid w:val="00394323"/>
    <w:rsid w:val="00394A76"/>
    <w:rsid w:val="003951F1"/>
    <w:rsid w:val="00396947"/>
    <w:rsid w:val="00397360"/>
    <w:rsid w:val="003A73B5"/>
    <w:rsid w:val="003B044C"/>
    <w:rsid w:val="003C534C"/>
    <w:rsid w:val="003D44ED"/>
    <w:rsid w:val="003D6855"/>
    <w:rsid w:val="003E0D00"/>
    <w:rsid w:val="00403E16"/>
    <w:rsid w:val="00404E90"/>
    <w:rsid w:val="00421976"/>
    <w:rsid w:val="004271C8"/>
    <w:rsid w:val="00427EBE"/>
    <w:rsid w:val="004703A2"/>
    <w:rsid w:val="00470A4C"/>
    <w:rsid w:val="00490E42"/>
    <w:rsid w:val="004914B9"/>
    <w:rsid w:val="00497D66"/>
    <w:rsid w:val="004C608C"/>
    <w:rsid w:val="004C6F44"/>
    <w:rsid w:val="004D516C"/>
    <w:rsid w:val="004E2E49"/>
    <w:rsid w:val="005017C1"/>
    <w:rsid w:val="0050590D"/>
    <w:rsid w:val="0051122A"/>
    <w:rsid w:val="00511E3E"/>
    <w:rsid w:val="0052441D"/>
    <w:rsid w:val="005659EF"/>
    <w:rsid w:val="005C75F6"/>
    <w:rsid w:val="005E14C7"/>
    <w:rsid w:val="005E65E6"/>
    <w:rsid w:val="006010E6"/>
    <w:rsid w:val="00607294"/>
    <w:rsid w:val="006204F2"/>
    <w:rsid w:val="00631BAF"/>
    <w:rsid w:val="006675C1"/>
    <w:rsid w:val="00672B2F"/>
    <w:rsid w:val="006754CD"/>
    <w:rsid w:val="0068012B"/>
    <w:rsid w:val="00685A80"/>
    <w:rsid w:val="006965D3"/>
    <w:rsid w:val="006A55D8"/>
    <w:rsid w:val="006B2381"/>
    <w:rsid w:val="006D40EC"/>
    <w:rsid w:val="006F4543"/>
    <w:rsid w:val="00742464"/>
    <w:rsid w:val="00752D11"/>
    <w:rsid w:val="0075310A"/>
    <w:rsid w:val="00763649"/>
    <w:rsid w:val="00763DEF"/>
    <w:rsid w:val="00763F5F"/>
    <w:rsid w:val="00797389"/>
    <w:rsid w:val="007A4CB2"/>
    <w:rsid w:val="007B7036"/>
    <w:rsid w:val="007C6847"/>
    <w:rsid w:val="007D0071"/>
    <w:rsid w:val="007E1C1F"/>
    <w:rsid w:val="007E729F"/>
    <w:rsid w:val="00823332"/>
    <w:rsid w:val="008345DA"/>
    <w:rsid w:val="00844501"/>
    <w:rsid w:val="00852933"/>
    <w:rsid w:val="00856148"/>
    <w:rsid w:val="00860204"/>
    <w:rsid w:val="00865EE4"/>
    <w:rsid w:val="00894B58"/>
    <w:rsid w:val="008A15C0"/>
    <w:rsid w:val="008D3BB4"/>
    <w:rsid w:val="008D4A34"/>
    <w:rsid w:val="008E6C70"/>
    <w:rsid w:val="008F008C"/>
    <w:rsid w:val="008F2034"/>
    <w:rsid w:val="009069C6"/>
    <w:rsid w:val="00916AF9"/>
    <w:rsid w:val="00920C7A"/>
    <w:rsid w:val="0092423F"/>
    <w:rsid w:val="00924860"/>
    <w:rsid w:val="009362D0"/>
    <w:rsid w:val="00944EAF"/>
    <w:rsid w:val="009C04C7"/>
    <w:rsid w:val="009C1EC5"/>
    <w:rsid w:val="009C2106"/>
    <w:rsid w:val="009C2C11"/>
    <w:rsid w:val="009C63C5"/>
    <w:rsid w:val="00A25C94"/>
    <w:rsid w:val="00A4584D"/>
    <w:rsid w:val="00A500C2"/>
    <w:rsid w:val="00A62F6A"/>
    <w:rsid w:val="00A759F1"/>
    <w:rsid w:val="00A854B6"/>
    <w:rsid w:val="00AA4D27"/>
    <w:rsid w:val="00AC0160"/>
    <w:rsid w:val="00AC2AE3"/>
    <w:rsid w:val="00AC357E"/>
    <w:rsid w:val="00AE3FBF"/>
    <w:rsid w:val="00AF46F3"/>
    <w:rsid w:val="00AF518E"/>
    <w:rsid w:val="00B04FB5"/>
    <w:rsid w:val="00B3088E"/>
    <w:rsid w:val="00B314F1"/>
    <w:rsid w:val="00B5441F"/>
    <w:rsid w:val="00B5751C"/>
    <w:rsid w:val="00B77719"/>
    <w:rsid w:val="00B81DF3"/>
    <w:rsid w:val="00BC3761"/>
    <w:rsid w:val="00BD11F1"/>
    <w:rsid w:val="00BE058F"/>
    <w:rsid w:val="00C2596F"/>
    <w:rsid w:val="00C278FF"/>
    <w:rsid w:val="00C531A8"/>
    <w:rsid w:val="00C677D5"/>
    <w:rsid w:val="00C869CF"/>
    <w:rsid w:val="00CA0F17"/>
    <w:rsid w:val="00CA3622"/>
    <w:rsid w:val="00CA59C7"/>
    <w:rsid w:val="00CB24B7"/>
    <w:rsid w:val="00CF306D"/>
    <w:rsid w:val="00CF6CE2"/>
    <w:rsid w:val="00D32E58"/>
    <w:rsid w:val="00D332BE"/>
    <w:rsid w:val="00D46FDB"/>
    <w:rsid w:val="00D50F5C"/>
    <w:rsid w:val="00D96F84"/>
    <w:rsid w:val="00D97708"/>
    <w:rsid w:val="00DA16F5"/>
    <w:rsid w:val="00DA475B"/>
    <w:rsid w:val="00DA757C"/>
    <w:rsid w:val="00DC019C"/>
    <w:rsid w:val="00DC0AFD"/>
    <w:rsid w:val="00DD2E91"/>
    <w:rsid w:val="00DD7889"/>
    <w:rsid w:val="00DE1014"/>
    <w:rsid w:val="00DE4112"/>
    <w:rsid w:val="00E01BF8"/>
    <w:rsid w:val="00E07568"/>
    <w:rsid w:val="00E26053"/>
    <w:rsid w:val="00E44089"/>
    <w:rsid w:val="00E44741"/>
    <w:rsid w:val="00E57160"/>
    <w:rsid w:val="00E6005D"/>
    <w:rsid w:val="00E60FC2"/>
    <w:rsid w:val="00E62BF0"/>
    <w:rsid w:val="00E67AB6"/>
    <w:rsid w:val="00E71250"/>
    <w:rsid w:val="00E716E5"/>
    <w:rsid w:val="00E74D6A"/>
    <w:rsid w:val="00E75D43"/>
    <w:rsid w:val="00E762AE"/>
    <w:rsid w:val="00E97E7F"/>
    <w:rsid w:val="00EA214D"/>
    <w:rsid w:val="00EA330B"/>
    <w:rsid w:val="00EB4F97"/>
    <w:rsid w:val="00ED3E34"/>
    <w:rsid w:val="00EE37FA"/>
    <w:rsid w:val="00F32A87"/>
    <w:rsid w:val="00F47398"/>
    <w:rsid w:val="00F61FC0"/>
    <w:rsid w:val="00F7450B"/>
    <w:rsid w:val="00F830CF"/>
    <w:rsid w:val="00FD3A8C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D4D4CCE"/>
  <w15:chartTrackingRefBased/>
  <w15:docId w15:val="{9982ADF7-7954-4E63-9E0E-9D881D3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250"/>
    <w:pPr>
      <w:spacing w:before="60" w:after="60" w:line="260" w:lineRule="exact"/>
      <w:jc w:val="both"/>
    </w:pPr>
    <w:rPr>
      <w:rFonts w:ascii="Arial Narrow" w:hAnsi="Arial Narrow"/>
      <w:szCs w:val="24"/>
    </w:rPr>
  </w:style>
  <w:style w:type="paragraph" w:styleId="Titre1">
    <w:name w:val="heading 1"/>
    <w:basedOn w:val="Titre"/>
    <w:next w:val="Normal"/>
    <w:qFormat/>
    <w:pPr>
      <w:keepNext/>
      <w:spacing w:after="180" w:line="360" w:lineRule="exact"/>
      <w:jc w:val="left"/>
    </w:pPr>
    <w:rPr>
      <w:bCs w:val="0"/>
      <w:i w:val="0"/>
    </w:rPr>
  </w:style>
  <w:style w:type="paragraph" w:styleId="Titre2">
    <w:name w:val="heading 2"/>
    <w:basedOn w:val="Titre1"/>
    <w:next w:val="Normal"/>
    <w:qFormat/>
    <w:pPr>
      <w:spacing w:before="120" w:after="120" w:line="320" w:lineRule="exact"/>
      <w:ind w:left="567"/>
      <w:outlineLvl w:val="1"/>
    </w:pPr>
    <w:rPr>
      <w:bCs/>
      <w:i/>
      <w:iCs/>
      <w:sz w:val="24"/>
      <w:szCs w:val="28"/>
    </w:rPr>
  </w:style>
  <w:style w:type="paragraph" w:styleId="Titre3">
    <w:name w:val="heading 3"/>
    <w:basedOn w:val="Titre2"/>
    <w:next w:val="Titre4"/>
    <w:qFormat/>
    <w:pPr>
      <w:tabs>
        <w:tab w:val="left" w:pos="1134"/>
      </w:tabs>
      <w:spacing w:line="280" w:lineRule="exact"/>
      <w:ind w:left="1134"/>
      <w:outlineLvl w:val="2"/>
    </w:pPr>
    <w:rPr>
      <w:b w:val="0"/>
      <w:bCs w:val="0"/>
      <w:szCs w:val="26"/>
    </w:rPr>
  </w:style>
  <w:style w:type="paragraph" w:styleId="Titre4">
    <w:name w:val="heading 4"/>
    <w:basedOn w:val="Normal"/>
    <w:next w:val="Normal"/>
    <w:qFormat/>
    <w:pPr>
      <w:keepNext/>
      <w:spacing w:before="80" w:after="80" w:line="240" w:lineRule="auto"/>
      <w:jc w:val="center"/>
      <w:outlineLvl w:val="3"/>
    </w:pPr>
    <w:rPr>
      <w:rFonts w:ascii="Trebuchet MS" w:hAnsi="Trebuchet MS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600" w:after="720"/>
      <w:ind w:left="3402"/>
    </w:pPr>
  </w:style>
  <w:style w:type="paragraph" w:customStyle="1" w:styleId="insertion">
    <w:name w:val="insertion"/>
    <w:basedOn w:val="Normal"/>
    <w:pPr>
      <w:spacing w:before="0" w:after="0" w:line="240" w:lineRule="auto"/>
    </w:pPr>
  </w:style>
  <w:style w:type="paragraph" w:customStyle="1" w:styleId="Destinatairetitre">
    <w:name w:val="Destinataire titre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80" w:after="80"/>
      <w:ind w:left="3402" w:right="567"/>
    </w:pPr>
    <w:rPr>
      <w:b/>
    </w:rPr>
  </w:style>
  <w:style w:type="paragraph" w:customStyle="1" w:styleId="Destinatairenormal">
    <w:name w:val="Destinataire normal"/>
    <w:basedOn w:val="Destinatairetitre"/>
    <w:pPr>
      <w:spacing w:before="80"/>
    </w:pPr>
    <w:rPr>
      <w:b w:val="0"/>
    </w:rPr>
  </w:style>
  <w:style w:type="paragraph" w:styleId="En-tte">
    <w:name w:val="header"/>
    <w:aliases w:val="En-tête 1"/>
    <w:basedOn w:val="Normal"/>
    <w:next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0" w:after="0" w:line="210" w:lineRule="exact"/>
      <w:jc w:val="right"/>
    </w:pPr>
    <w:rPr>
      <w:b/>
      <w:kern w:val="23"/>
      <w:sz w:val="19"/>
    </w:rPr>
  </w:style>
  <w:style w:type="paragraph" w:customStyle="1" w:styleId="En-tte2">
    <w:name w:val="En-tête 2"/>
    <w:basedOn w:val="En-tte"/>
    <w:next w:val="Normal"/>
    <w:rPr>
      <w:b w:val="0"/>
      <w:sz w:val="16"/>
    </w:rPr>
  </w:style>
  <w:style w:type="paragraph" w:customStyle="1" w:styleId="En-tte3">
    <w:name w:val="En-tête 3"/>
    <w:basedOn w:val="En-tte2"/>
    <w:pPr>
      <w:spacing w:before="20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styleId="Listenumros">
    <w:name w:val="List Number"/>
    <w:basedOn w:val="Normal"/>
    <w:pPr>
      <w:numPr>
        <w:numId w:val="1"/>
      </w:numPr>
      <w:tabs>
        <w:tab w:val="clear" w:pos="360"/>
        <w:tab w:val="left" w:pos="567"/>
      </w:tabs>
      <w:spacing w:before="80" w:after="80" w:line="300" w:lineRule="exact"/>
      <w:ind w:left="568" w:hanging="284"/>
    </w:pPr>
    <w:rPr>
      <w:b/>
      <w:sz w:val="22"/>
    </w:rPr>
  </w:style>
  <w:style w:type="paragraph" w:styleId="Listenumros2">
    <w:name w:val="List Number 2"/>
    <w:basedOn w:val="Listenumros"/>
    <w:next w:val="Listenumros3"/>
    <w:pPr>
      <w:numPr>
        <w:ilvl w:val="1"/>
        <w:numId w:val="2"/>
      </w:numPr>
      <w:tabs>
        <w:tab w:val="clear" w:pos="1075"/>
        <w:tab w:val="left" w:pos="1134"/>
      </w:tabs>
      <w:spacing w:before="60" w:after="60" w:line="280" w:lineRule="exact"/>
      <w:ind w:left="1134" w:hanging="567"/>
    </w:pPr>
    <w:rPr>
      <w:b w:val="0"/>
      <w:i/>
    </w:rPr>
  </w:style>
  <w:style w:type="paragraph" w:styleId="Listenumros3">
    <w:name w:val="List Number 3"/>
    <w:basedOn w:val="Listecontinue2"/>
    <w:pPr>
      <w:numPr>
        <w:ilvl w:val="2"/>
        <w:numId w:val="3"/>
      </w:numPr>
      <w:tabs>
        <w:tab w:val="clear" w:pos="2006"/>
        <w:tab w:val="left" w:pos="1701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after="60"/>
      <w:ind w:left="1701" w:hanging="567"/>
    </w:pPr>
  </w:style>
  <w:style w:type="paragraph" w:styleId="Listepuces">
    <w:name w:val="List Bullet"/>
    <w:basedOn w:val="Normal"/>
    <w:autoRedefine/>
    <w:pPr>
      <w:numPr>
        <w:numId w:val="4"/>
      </w:numPr>
      <w:tabs>
        <w:tab w:val="clear" w:pos="360"/>
        <w:tab w:val="left" w:pos="1134"/>
      </w:tabs>
      <w:spacing w:before="80" w:after="80"/>
      <w:ind w:left="1134" w:hanging="567"/>
    </w:pPr>
  </w:style>
  <w:style w:type="paragraph" w:customStyle="1" w:styleId="Lerecteur">
    <w:name w:val="Le recteur à"/>
    <w:basedOn w:val="Destinatairetitre"/>
    <w:pPr>
      <w:spacing w:before="0" w:after="160"/>
    </w:pPr>
    <w:rPr>
      <w:b w:val="0"/>
    </w:rPr>
  </w:style>
  <w:style w:type="paragraph" w:styleId="Normalcentr">
    <w:name w:val="Block Text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0" w:after="120"/>
      <w:jc w:val="center"/>
    </w:pPr>
  </w:style>
  <w:style w:type="paragraph" w:customStyle="1" w:styleId="Normalgras">
    <w:name w:val="Normal gras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0" w:after="80"/>
    </w:pPr>
    <w:rPr>
      <w:b/>
    </w:rPr>
  </w:style>
  <w:style w:type="paragraph" w:customStyle="1" w:styleId="Normalgrassoulign">
    <w:name w:val="Normal gras souligné"/>
    <w:basedOn w:val="Normalgras"/>
    <w:pPr>
      <w:spacing w:line="240" w:lineRule="auto"/>
    </w:pPr>
    <w:rPr>
      <w:sz w:val="22"/>
      <w:u w:val="single"/>
    </w:rPr>
  </w:style>
  <w:style w:type="paragraph" w:customStyle="1" w:styleId="Normalitalique">
    <w:name w:val="Normal italique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0" w:after="80"/>
    </w:pPr>
    <w:rPr>
      <w:i/>
    </w:rPr>
  </w:style>
  <w:style w:type="paragraph" w:styleId="Pieddepage">
    <w:name w:val="footer"/>
    <w:basedOn w:val="Normal"/>
    <w:pPr>
      <w:tabs>
        <w:tab w:val="left" w:pos="2835"/>
        <w:tab w:val="center" w:pos="3884"/>
        <w:tab w:val="center" w:pos="4536"/>
        <w:tab w:val="center" w:pos="4876"/>
        <w:tab w:val="left" w:pos="5670"/>
        <w:tab w:val="decimal" w:pos="6804"/>
        <w:tab w:val="decimal" w:pos="7938"/>
        <w:tab w:val="right" w:pos="9072"/>
      </w:tabs>
      <w:spacing w:before="0" w:after="80" w:line="240" w:lineRule="auto"/>
      <w:jc w:val="right"/>
    </w:pPr>
    <w:rPr>
      <w:sz w:val="16"/>
    </w:rPr>
  </w:style>
  <w:style w:type="paragraph" w:styleId="Signature">
    <w:name w:val="Signature"/>
    <w:aliases w:val="Signature (fonction)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960" w:after="240" w:line="240" w:lineRule="auto"/>
      <w:ind w:left="4536"/>
    </w:pPr>
  </w:style>
  <w:style w:type="paragraph" w:styleId="Sous-titre">
    <w:name w:val="Subtitle"/>
    <w:basedOn w:val="Normal"/>
    <w:qFormat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0" w:after="120"/>
      <w:jc w:val="center"/>
      <w:outlineLvl w:val="1"/>
    </w:pPr>
    <w:rPr>
      <w:rFonts w:ascii="Arial" w:hAnsi="Arial" w:cs="Arial"/>
    </w:rPr>
  </w:style>
  <w:style w:type="paragraph" w:styleId="Titre">
    <w:name w:val="Title"/>
    <w:aliases w:val="Titre (centré)"/>
    <w:basedOn w:val="Normal"/>
    <w:qFormat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180" w:after="240" w:line="240" w:lineRule="auto"/>
      <w:jc w:val="center"/>
      <w:outlineLvl w:val="0"/>
    </w:pPr>
    <w:rPr>
      <w:rFonts w:ascii="Trebuchet MS" w:hAnsi="Trebuchet MS" w:cs="Arial"/>
      <w:b/>
      <w:bCs/>
      <w:i/>
      <w:sz w:val="28"/>
      <w:szCs w:val="32"/>
    </w:rPr>
  </w:style>
  <w:style w:type="paragraph" w:customStyle="1" w:styleId="Titre11">
    <w:name w:val="Titre 1 / 1"/>
    <w:basedOn w:val="Titre1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customStyle="1" w:styleId="Titre22">
    <w:name w:val="Titre 2 / 2"/>
    <w:basedOn w:val="Titre2"/>
    <w:pPr>
      <w:numPr>
        <w:ilvl w:val="1"/>
        <w:numId w:val="6"/>
      </w:numPr>
      <w:tabs>
        <w:tab w:val="clear" w:pos="792"/>
        <w:tab w:val="left" w:pos="1134"/>
      </w:tabs>
      <w:ind w:left="1134" w:hanging="567"/>
    </w:pPr>
  </w:style>
  <w:style w:type="paragraph" w:customStyle="1" w:styleId="Titre33">
    <w:name w:val="Titre 3 / 3"/>
    <w:basedOn w:val="Titre3"/>
    <w:pPr>
      <w:numPr>
        <w:ilvl w:val="2"/>
        <w:numId w:val="7"/>
      </w:numPr>
      <w:tabs>
        <w:tab w:val="clear" w:pos="1440"/>
        <w:tab w:val="left" w:pos="1418"/>
        <w:tab w:val="left" w:pos="1701"/>
      </w:tabs>
      <w:ind w:left="1701" w:hanging="567"/>
    </w:pPr>
  </w:style>
  <w:style w:type="paragraph" w:styleId="Retraitcorpsdetexte">
    <w:name w:val="Body Text Indent"/>
    <w:basedOn w:val="Normal"/>
    <w:pPr>
      <w:ind w:left="567"/>
    </w:pPr>
    <w:rPr>
      <w:rFonts w:ascii="Trebuchet MS" w:hAnsi="Trebuchet MS"/>
      <w:i/>
      <w:iCs/>
      <w:spacing w:val="-10"/>
      <w:sz w:val="22"/>
      <w:szCs w:val="20"/>
    </w:r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Signaturegras">
    <w:name w:val="Signature gras"/>
    <w:basedOn w:val="Signature"/>
    <w:rPr>
      <w:b/>
    </w:rPr>
  </w:style>
  <w:style w:type="paragraph" w:customStyle="1" w:styleId="Signaturenomespaceblanc">
    <w:name w:val="Signature (nom espace blanc)"/>
    <w:basedOn w:val="Signature"/>
    <w:rPr>
      <w:b/>
    </w:rPr>
  </w:style>
  <w:style w:type="paragraph" w:customStyle="1" w:styleId="Signaturenom">
    <w:name w:val="Signature (nom)"/>
    <w:basedOn w:val="Signaturenomespaceblanc"/>
    <w:pPr>
      <w:spacing w:before="240"/>
    </w:pPr>
  </w:style>
  <w:style w:type="paragraph" w:customStyle="1" w:styleId="Titregrosetcentr">
    <w:name w:val="Titre (gros et centré)"/>
    <w:basedOn w:val="Titre"/>
    <w:rPr>
      <w:sz w:val="36"/>
    </w:rPr>
  </w:style>
  <w:style w:type="paragraph" w:customStyle="1" w:styleId="Objetgras">
    <w:name w:val="Objet gras"/>
    <w:basedOn w:val="Normal"/>
    <w:pPr>
      <w:spacing w:before="120" w:after="120"/>
    </w:pPr>
    <w:rPr>
      <w:b/>
    </w:rPr>
  </w:style>
  <w:style w:type="paragraph" w:customStyle="1" w:styleId="Objet">
    <w:name w:val="Objet"/>
    <w:basedOn w:val="Objetgras"/>
    <w:rPr>
      <w:b w:val="0"/>
    </w:rPr>
  </w:style>
  <w:style w:type="paragraph" w:customStyle="1" w:styleId="Normailretraitligne1">
    <w:name w:val="Normail retrait ligne 1"/>
    <w:basedOn w:val="Normal"/>
    <w:pPr>
      <w:ind w:firstLine="567"/>
    </w:pPr>
  </w:style>
  <w:style w:type="paragraph" w:customStyle="1" w:styleId="Madame">
    <w:name w:val="Madame"/>
    <w:aliases w:val="monsieur retrait"/>
    <w:basedOn w:val="Normailretraitligne1"/>
    <w:pPr>
      <w:spacing w:before="120" w:after="120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Entterecteur3">
    <w:name w:val="En tête recteur 3"/>
    <w:basedOn w:val="En-tte3"/>
    <w:rPr>
      <w:rFonts w:ascii="Trebuchet MS" w:hAnsi="Trebuchet MS"/>
      <w:i/>
      <w:spacing w:val="-20"/>
      <w:sz w:val="19"/>
    </w:rPr>
  </w:style>
  <w:style w:type="paragraph" w:styleId="Retraitcorpsdetexte2">
    <w:name w:val="Body Text Indent 2"/>
    <w:basedOn w:val="Normal"/>
    <w:pPr>
      <w:spacing w:before="0" w:after="0" w:line="240" w:lineRule="auto"/>
      <w:ind w:left="539"/>
    </w:pPr>
    <w:rPr>
      <w:i/>
      <w:iCs/>
    </w:rPr>
  </w:style>
  <w:style w:type="paragraph" w:styleId="Retraitcorpsdetexte3">
    <w:name w:val="Body Text Indent 3"/>
    <w:basedOn w:val="Normal"/>
    <w:pPr>
      <w:spacing w:before="0" w:after="0" w:line="240" w:lineRule="auto"/>
      <w:ind w:left="360"/>
      <w:jc w:val="left"/>
    </w:pPr>
    <w:rPr>
      <w:rFonts w:ascii="Arial" w:hAnsi="Arial" w:cs="Arial"/>
      <w:i/>
      <w:iCs/>
    </w:rPr>
  </w:style>
  <w:style w:type="character" w:customStyle="1" w:styleId="gras">
    <w:name w:val="gras"/>
    <w:basedOn w:val="Policepardfaut"/>
    <w:rsid w:val="00631BAF"/>
  </w:style>
  <w:style w:type="table" w:styleId="Grilledutableau">
    <w:name w:val="Table Grid"/>
    <w:basedOn w:val="TableauNormal"/>
    <w:rsid w:val="0063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063CD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57A0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Verdana" w:eastAsia="Times" w:hAnsi="Verdana"/>
      <w:i/>
      <w:iCs/>
      <w:color w:val="5B9BD5"/>
      <w:sz w:val="18"/>
      <w:szCs w:val="20"/>
    </w:rPr>
  </w:style>
  <w:style w:type="character" w:customStyle="1" w:styleId="CitationintenseCar">
    <w:name w:val="Citation intense Car"/>
    <w:link w:val="Citationintense"/>
    <w:uiPriority w:val="30"/>
    <w:rsid w:val="001457A0"/>
    <w:rPr>
      <w:rFonts w:ascii="Verdana" w:eastAsia="Times" w:hAnsi="Verdana"/>
      <w:i/>
      <w:iCs/>
      <w:color w:val="5B9BD5"/>
      <w:sz w:val="18"/>
    </w:rPr>
  </w:style>
  <w:style w:type="paragraph" w:styleId="Paragraphedeliste">
    <w:name w:val="List Paragraph"/>
    <w:basedOn w:val="Normal"/>
    <w:uiPriority w:val="34"/>
    <w:qFormat/>
    <w:rsid w:val="00E5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ciepas@ac-strasbour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ien\formations\paf\paf0910\paf0910_courrier_etabliss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F0F7-71E4-4BF3-B634-51EB1501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paf0910_courrier_etablissements</Template>
  <TotalTime>3</TotalTime>
  <Pages>1</Pages>
  <Words>177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rectorat</Company>
  <LinksUpToDate>false</LinksUpToDate>
  <CharactersWithSpaces>1216</CharactersWithSpaces>
  <SharedDoc>false</SharedDoc>
  <HLinks>
    <vt:vector size="6" baseType="variant"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mailto:ce.ciepas@ac-strasbourg.fr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subject/>
  <dc:creator>Martin Fugler</dc:creator>
  <cp:keywords/>
  <dc:description/>
  <cp:lastModifiedBy>Jeannine Carbiener</cp:lastModifiedBy>
  <cp:revision>3</cp:revision>
  <cp:lastPrinted>2021-12-09T15:15:00Z</cp:lastPrinted>
  <dcterms:created xsi:type="dcterms:W3CDTF">2023-01-24T06:50:00Z</dcterms:created>
  <dcterms:modified xsi:type="dcterms:W3CDTF">2023-01-24T09:54:00Z</dcterms:modified>
</cp:coreProperties>
</file>