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64" w:rsidRPr="00F830CF" w:rsidRDefault="00742464" w:rsidP="009069C6">
      <w:pPr>
        <w:pStyle w:val="Lerecteur"/>
        <w:spacing w:after="0" w:line="240" w:lineRule="auto"/>
        <w:ind w:left="1440" w:right="2053"/>
        <w:jc w:val="center"/>
        <w:rPr>
          <w:sz w:val="28"/>
          <w:szCs w:val="28"/>
        </w:rPr>
      </w:pPr>
      <w:r w:rsidRPr="00F830CF">
        <w:rPr>
          <w:sz w:val="28"/>
          <w:szCs w:val="28"/>
        </w:rPr>
        <w:t>Coupon-réponse</w:t>
      </w:r>
    </w:p>
    <w:p w:rsidR="00742464" w:rsidRPr="00F830CF" w:rsidRDefault="003B044C" w:rsidP="00F830CF">
      <w:pPr>
        <w:pStyle w:val="Lerecteur"/>
        <w:tabs>
          <w:tab w:val="clear" w:pos="7938"/>
          <w:tab w:val="decimal" w:pos="8364"/>
        </w:tabs>
        <w:spacing w:after="0" w:line="240" w:lineRule="auto"/>
        <w:ind w:left="1440" w:right="1488" w:hanging="447"/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LETTRES-</w:t>
      </w:r>
      <w:r w:rsidR="00742464" w:rsidRPr="00F830CF">
        <w:rPr>
          <w:rFonts w:ascii="Arial Black" w:hAnsi="Arial Black"/>
          <w:bCs/>
          <w:sz w:val="28"/>
          <w:szCs w:val="28"/>
        </w:rPr>
        <w:t>HIST</w:t>
      </w:r>
      <w:r w:rsidR="00F830CF" w:rsidRPr="00F830CF">
        <w:rPr>
          <w:rFonts w:ascii="Arial Black" w:hAnsi="Arial Black"/>
          <w:bCs/>
          <w:sz w:val="28"/>
          <w:szCs w:val="28"/>
        </w:rPr>
        <w:t>OIRE</w:t>
      </w:r>
      <w:r w:rsidR="00742464" w:rsidRPr="00F830CF">
        <w:rPr>
          <w:rFonts w:ascii="Arial Black" w:hAnsi="Arial Black"/>
          <w:bCs/>
          <w:sz w:val="28"/>
          <w:szCs w:val="28"/>
        </w:rPr>
        <w:t>-GEO</w:t>
      </w:r>
      <w:r w:rsidR="00F830CF" w:rsidRPr="00F830CF">
        <w:rPr>
          <w:rFonts w:ascii="Arial Black" w:hAnsi="Arial Black"/>
          <w:bCs/>
          <w:sz w:val="28"/>
          <w:szCs w:val="28"/>
        </w:rPr>
        <w:t>GRAPHIE</w:t>
      </w:r>
      <w:r w:rsidR="00742464" w:rsidRPr="00F830CF">
        <w:rPr>
          <w:rFonts w:ascii="Arial Black" w:hAnsi="Arial Black"/>
          <w:bCs/>
          <w:sz w:val="28"/>
          <w:szCs w:val="28"/>
        </w:rPr>
        <w:t>-</w:t>
      </w:r>
      <w:r w:rsidR="00306B07">
        <w:rPr>
          <w:rFonts w:ascii="Arial Black" w:hAnsi="Arial Black"/>
          <w:bCs/>
          <w:sz w:val="28"/>
          <w:szCs w:val="28"/>
        </w:rPr>
        <w:t>EMC</w:t>
      </w:r>
    </w:p>
    <w:p w:rsidR="00742464" w:rsidRPr="00F830CF" w:rsidRDefault="00742464" w:rsidP="009069C6">
      <w:pPr>
        <w:pStyle w:val="Lerecteur"/>
        <w:spacing w:after="0" w:line="240" w:lineRule="auto"/>
        <w:ind w:left="1440" w:right="2053"/>
        <w:jc w:val="center"/>
        <w:rPr>
          <w:sz w:val="12"/>
          <w:szCs w:val="12"/>
          <w:u w:val="single"/>
        </w:rPr>
      </w:pPr>
    </w:p>
    <w:p w:rsidR="007E729F" w:rsidRDefault="00742464" w:rsidP="000933B1">
      <w:pPr>
        <w:pStyle w:val="Lerecteur"/>
        <w:tabs>
          <w:tab w:val="clear" w:pos="7938"/>
        </w:tabs>
        <w:spacing w:after="0" w:line="240" w:lineRule="auto"/>
        <w:ind w:left="993" w:right="1347" w:hanging="284"/>
        <w:jc w:val="center"/>
        <w:rPr>
          <w:b/>
          <w:bCs/>
        </w:rPr>
      </w:pPr>
      <w:r w:rsidRPr="00490E42">
        <w:t>à transmettre au Secrétariat du CIEPAS p</w:t>
      </w:r>
      <w:r w:rsidRPr="003C534C">
        <w:t xml:space="preserve">our </w:t>
      </w:r>
      <w:r w:rsidRPr="00EE77B9">
        <w:t>le</w:t>
      </w:r>
      <w:r w:rsidRPr="00EE77B9">
        <w:rPr>
          <w:b/>
          <w:bCs/>
        </w:rPr>
        <w:t xml:space="preserve"> </w:t>
      </w:r>
      <w:r w:rsidR="00463AC5" w:rsidRPr="00EE77B9">
        <w:rPr>
          <w:b/>
          <w:bCs/>
        </w:rPr>
        <w:t>22 décembre</w:t>
      </w:r>
      <w:r w:rsidR="004C6F44" w:rsidRPr="00EE77B9">
        <w:rPr>
          <w:b/>
          <w:bCs/>
        </w:rPr>
        <w:t xml:space="preserve"> 20</w:t>
      </w:r>
      <w:r w:rsidR="004C6F44" w:rsidRPr="00D32E58">
        <w:rPr>
          <w:b/>
          <w:bCs/>
        </w:rPr>
        <w:t>23</w:t>
      </w:r>
      <w:r w:rsidR="000933B1">
        <w:rPr>
          <w:b/>
          <w:bCs/>
        </w:rPr>
        <w:t xml:space="preserve"> - </w:t>
      </w:r>
      <w:hyperlink r:id="rId8" w:history="1">
        <w:r w:rsidR="000933B1" w:rsidRPr="00DA7CC0">
          <w:rPr>
            <w:rStyle w:val="Lienhypertexte"/>
            <w:sz w:val="22"/>
            <w:szCs w:val="22"/>
          </w:rPr>
          <w:t>ce.ciepas@ac-strasbourg.fr</w:t>
        </w:r>
      </w:hyperlink>
    </w:p>
    <w:p w:rsidR="00742464" w:rsidRPr="00170090" w:rsidRDefault="00742464" w:rsidP="00742464">
      <w:pPr>
        <w:pStyle w:val="Lerecteur"/>
        <w:spacing w:after="0" w:line="240" w:lineRule="auto"/>
        <w:ind w:left="0"/>
        <w:rPr>
          <w:sz w:val="12"/>
          <w:szCs w:val="12"/>
        </w:rPr>
      </w:pPr>
    </w:p>
    <w:p w:rsidR="00742464" w:rsidRDefault="00742464" w:rsidP="00742464">
      <w:pPr>
        <w:pStyle w:val="Lerecteur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Etablissement :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742464" w:rsidRPr="00421976">
        <w:tc>
          <w:tcPr>
            <w:tcW w:w="6300" w:type="dxa"/>
            <w:shd w:val="clear" w:color="auto" w:fill="auto"/>
          </w:tcPr>
          <w:p w:rsidR="00742464" w:rsidRPr="00421976" w:rsidRDefault="00742464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</w:p>
          <w:p w:rsidR="00742464" w:rsidRPr="00421976" w:rsidRDefault="00742464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</w:p>
          <w:p w:rsidR="00742464" w:rsidRDefault="00742464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</w:p>
          <w:p w:rsidR="00B81097" w:rsidRPr="00421976" w:rsidRDefault="00B81097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</w:p>
          <w:p w:rsidR="00742464" w:rsidRPr="00421976" w:rsidRDefault="00742464" w:rsidP="00421976">
            <w:pPr>
              <w:pStyle w:val="Lerecteur"/>
              <w:spacing w:after="0" w:line="240" w:lineRule="auto"/>
              <w:ind w:left="0"/>
              <w:rPr>
                <w:szCs w:val="20"/>
              </w:rPr>
            </w:pPr>
          </w:p>
          <w:p w:rsidR="00B81097" w:rsidRPr="00B81097" w:rsidRDefault="00066D80" w:rsidP="00421976">
            <w:pPr>
              <w:pStyle w:val="Lerecteur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Accord du Chef d’établissement :</w:t>
            </w:r>
          </w:p>
          <w:p w:rsidR="00742464" w:rsidRPr="00421976" w:rsidRDefault="00742464" w:rsidP="00421976">
            <w:pPr>
              <w:pStyle w:val="Lerecteur"/>
              <w:spacing w:after="0" w:line="240" w:lineRule="auto"/>
              <w:ind w:left="0"/>
              <w:rPr>
                <w:sz w:val="24"/>
              </w:rPr>
            </w:pPr>
          </w:p>
        </w:tc>
      </w:tr>
    </w:tbl>
    <w:p w:rsidR="00742464" w:rsidRDefault="00742464" w:rsidP="00742464">
      <w:pPr>
        <w:pStyle w:val="Lerecteur"/>
        <w:spacing w:after="0" w:line="240" w:lineRule="auto"/>
        <w:ind w:left="0"/>
        <w:rPr>
          <w:szCs w:val="20"/>
        </w:rPr>
      </w:pPr>
    </w:p>
    <w:p w:rsidR="00D50F5C" w:rsidRPr="004D516C" w:rsidRDefault="00D50F5C" w:rsidP="00742464">
      <w:pPr>
        <w:pStyle w:val="Lerecteur"/>
        <w:spacing w:after="0" w:line="240" w:lineRule="auto"/>
        <w:ind w:left="0"/>
        <w:rPr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17"/>
      </w:tblGrid>
      <w:tr w:rsidR="00742464" w:rsidRPr="00421976" w:rsidTr="00E53491">
        <w:tc>
          <w:tcPr>
            <w:tcW w:w="4815" w:type="dxa"/>
            <w:tcBorders>
              <w:bottom w:val="nil"/>
            </w:tcBorders>
            <w:shd w:val="clear" w:color="auto" w:fill="auto"/>
            <w:vAlign w:val="center"/>
          </w:tcPr>
          <w:p w:rsidR="00742464" w:rsidRPr="00421976" w:rsidRDefault="00742464" w:rsidP="0042197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21976">
              <w:rPr>
                <w:sz w:val="24"/>
              </w:rPr>
              <w:t>Professeur(s) concerné(s)</w:t>
            </w:r>
          </w:p>
        </w:tc>
        <w:tc>
          <w:tcPr>
            <w:tcW w:w="5217" w:type="dxa"/>
            <w:tcBorders>
              <w:bottom w:val="nil"/>
            </w:tcBorders>
            <w:shd w:val="clear" w:color="auto" w:fill="auto"/>
            <w:vAlign w:val="center"/>
          </w:tcPr>
          <w:p w:rsidR="00742464" w:rsidRPr="00631BAF" w:rsidRDefault="00742464" w:rsidP="00F47398">
            <w:pPr>
              <w:jc w:val="center"/>
            </w:pPr>
            <w:r w:rsidRPr="00421976">
              <w:rPr>
                <w:sz w:val="24"/>
              </w:rPr>
              <w:t>Souhaite(nt) participer au stage</w:t>
            </w:r>
          </w:p>
        </w:tc>
      </w:tr>
      <w:tr w:rsidR="00823332" w:rsidRPr="00421976" w:rsidTr="00E53491">
        <w:trPr>
          <w:trHeight w:val="1765"/>
        </w:trPr>
        <w:tc>
          <w:tcPr>
            <w:tcW w:w="4815" w:type="dxa"/>
            <w:shd w:val="clear" w:color="auto" w:fill="auto"/>
          </w:tcPr>
          <w:p w:rsidR="00823332" w:rsidRPr="006F4543" w:rsidRDefault="00823332" w:rsidP="006204F2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823332" w:rsidRPr="00EE77B9" w:rsidRDefault="00823332" w:rsidP="00F47398">
            <w:pPr>
              <w:rPr>
                <w:b/>
                <w:bCs/>
                <w:spacing w:val="-10"/>
                <w:sz w:val="22"/>
                <w:szCs w:val="22"/>
              </w:rPr>
            </w:pPr>
            <w:r w:rsidRPr="00EE77B9">
              <w:rPr>
                <w:b/>
                <w:bCs/>
                <w:spacing w:val="-10"/>
                <w:sz w:val="22"/>
                <w:szCs w:val="22"/>
              </w:rPr>
              <w:t xml:space="preserve">A. </w:t>
            </w:r>
            <w:r w:rsidR="00463AC5" w:rsidRPr="00EE77B9">
              <w:rPr>
                <w:b/>
                <w:bCs/>
                <w:sz w:val="22"/>
                <w:szCs w:val="22"/>
              </w:rPr>
              <w:t>Enseigner le programme de français en 3</w:t>
            </w:r>
            <w:r w:rsidR="00463AC5" w:rsidRPr="00EE77B9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 w:rsidR="00463AC5" w:rsidRPr="00EE77B9">
              <w:rPr>
                <w:b/>
                <w:bCs/>
                <w:sz w:val="22"/>
                <w:szCs w:val="22"/>
              </w:rPr>
              <w:t>P</w:t>
            </w:r>
            <w:r w:rsidR="00BC2419">
              <w:rPr>
                <w:b/>
                <w:bCs/>
                <w:sz w:val="22"/>
                <w:szCs w:val="22"/>
              </w:rPr>
              <w:t>M</w:t>
            </w:r>
            <w:r w:rsidR="00463AC5" w:rsidRPr="00EE77B9">
              <w:rPr>
                <w:b/>
                <w:bCs/>
                <w:sz w:val="22"/>
                <w:szCs w:val="22"/>
              </w:rPr>
              <w:t> : quelles exigences ? quelles adaptations </w:t>
            </w:r>
            <w:r w:rsidRPr="00EE77B9">
              <w:rPr>
                <w:b/>
                <w:bCs/>
                <w:spacing w:val="-10"/>
                <w:sz w:val="22"/>
                <w:szCs w:val="22"/>
              </w:rPr>
              <w:t>?</w:t>
            </w:r>
          </w:p>
          <w:p w:rsidR="006204F2" w:rsidRPr="00EE77B9" w:rsidRDefault="006204F2" w:rsidP="00F47398">
            <w:pPr>
              <w:rPr>
                <w:b/>
                <w:bCs/>
                <w:spacing w:val="-10"/>
                <w:sz w:val="22"/>
                <w:szCs w:val="22"/>
              </w:rPr>
            </w:pPr>
          </w:p>
          <w:p w:rsidR="00823332" w:rsidRPr="00EE77B9" w:rsidRDefault="00D96571" w:rsidP="00D96571">
            <w:pPr>
              <w:jc w:val="right"/>
              <w:rPr>
                <w:b/>
                <w:bCs/>
                <w:iCs/>
                <w:spacing w:val="-10"/>
                <w:sz w:val="22"/>
                <w:szCs w:val="22"/>
              </w:rPr>
            </w:pPr>
            <w:r w:rsidRPr="00EE77B9">
              <w:rPr>
                <w:bCs/>
                <w:sz w:val="22"/>
                <w:szCs w:val="22"/>
              </w:rPr>
              <w:t>Vendredi 16 février</w:t>
            </w:r>
            <w:r w:rsidR="00463AC5" w:rsidRPr="00EE77B9">
              <w:rPr>
                <w:bCs/>
                <w:sz w:val="22"/>
                <w:szCs w:val="22"/>
              </w:rPr>
              <w:t xml:space="preserve"> 2024 - Centre Alsace</w:t>
            </w:r>
          </w:p>
        </w:tc>
      </w:tr>
      <w:tr w:rsidR="00ED3E34" w:rsidRPr="00421976" w:rsidTr="00E53491">
        <w:trPr>
          <w:trHeight w:val="1474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</w:tcPr>
          <w:p w:rsidR="00ED3E34" w:rsidRPr="00421976" w:rsidRDefault="00ED3E34" w:rsidP="004C608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3AC5" w:rsidRPr="00EE77B9" w:rsidRDefault="008D3BB4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  <w:r w:rsidRPr="00EE77B9">
              <w:rPr>
                <w:rFonts w:ascii="Arial Narrow" w:hAnsi="Arial Narrow"/>
                <w:b/>
                <w:bCs/>
                <w:i w:val="0"/>
                <w:szCs w:val="22"/>
              </w:rPr>
              <w:t>B</w:t>
            </w:r>
            <w:r w:rsidR="00ED3E34" w:rsidRPr="00EE77B9">
              <w:rPr>
                <w:rFonts w:ascii="Arial Narrow" w:hAnsi="Arial Narrow"/>
                <w:b/>
                <w:bCs/>
                <w:i w:val="0"/>
                <w:szCs w:val="22"/>
              </w:rPr>
              <w:t xml:space="preserve">. </w:t>
            </w:r>
            <w:proofErr w:type="spellStart"/>
            <w:r w:rsidR="00463AC5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Consolider</w:t>
            </w:r>
            <w:proofErr w:type="spellEnd"/>
            <w:r w:rsidR="00463AC5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 xml:space="preserve"> les </w:t>
            </w:r>
            <w:proofErr w:type="spellStart"/>
            <w:r w:rsidR="00463AC5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fondamentaux</w:t>
            </w:r>
            <w:proofErr w:type="spellEnd"/>
            <w:r w:rsidR="00463AC5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 xml:space="preserve"> dans la </w:t>
            </w:r>
            <w:proofErr w:type="spellStart"/>
            <w:r w:rsidR="00463AC5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maitrise</w:t>
            </w:r>
            <w:proofErr w:type="spellEnd"/>
            <w:r w:rsidR="00463AC5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 xml:space="preserve"> de la langue</w:t>
            </w:r>
          </w:p>
          <w:p w:rsidR="00B81097" w:rsidRPr="00EE77B9" w:rsidRDefault="00B81097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463AC5" w:rsidRPr="00EE77B9" w:rsidRDefault="00463AC5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ED3E34" w:rsidRPr="00EE77B9" w:rsidRDefault="00D96571" w:rsidP="00D96571">
            <w:pPr>
              <w:jc w:val="right"/>
              <w:rPr>
                <w:b/>
                <w:bCs/>
                <w:iCs/>
                <w:spacing w:val="-10"/>
                <w:sz w:val="22"/>
                <w:szCs w:val="22"/>
              </w:rPr>
            </w:pPr>
            <w:r w:rsidRPr="00EE77B9">
              <w:rPr>
                <w:bCs/>
                <w:sz w:val="22"/>
                <w:szCs w:val="22"/>
              </w:rPr>
              <w:t>Jeudi 28 mars</w:t>
            </w:r>
            <w:r w:rsidR="00463AC5" w:rsidRPr="00EE77B9">
              <w:rPr>
                <w:bCs/>
                <w:sz w:val="22"/>
                <w:szCs w:val="22"/>
              </w:rPr>
              <w:t xml:space="preserve"> 2024 - Centre Alsace</w:t>
            </w:r>
          </w:p>
        </w:tc>
      </w:tr>
      <w:tr w:rsidR="004C6F44" w:rsidRPr="00421976" w:rsidTr="00E53491">
        <w:trPr>
          <w:trHeight w:val="1474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</w:tcPr>
          <w:p w:rsidR="004C6F44" w:rsidRPr="00421976" w:rsidRDefault="004C6F44" w:rsidP="004C608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F44" w:rsidRDefault="004C6F44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szCs w:val="22"/>
              </w:rPr>
              <w:t>C.</w:t>
            </w:r>
            <w:r w:rsidR="00463AC5" w:rsidRPr="00463AC5">
              <w:rPr>
                <w:rFonts w:ascii="Arial Narrow" w:eastAsiaTheme="minorHAnsi" w:hAnsi="Arial Narrow" w:cs="Arial"/>
                <w:b/>
                <w:bCs/>
                <w:i w:val="0"/>
                <w:iCs w:val="0"/>
                <w:spacing w:val="0"/>
                <w:szCs w:val="22"/>
                <w:lang w:val="en-US" w:eastAsia="en-US"/>
              </w:rPr>
              <w:t xml:space="preserve"> </w:t>
            </w:r>
            <w:proofErr w:type="spellStart"/>
            <w:r w:rsidR="00463AC5" w:rsidRPr="00463AC5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Présentation</w:t>
            </w:r>
            <w:proofErr w:type="spellEnd"/>
            <w:r w:rsidR="00463AC5" w:rsidRPr="00463AC5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 xml:space="preserve"> du nouveau </w:t>
            </w:r>
            <w:proofErr w:type="spellStart"/>
            <w:r w:rsidR="00463AC5" w:rsidRPr="00463AC5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thème</w:t>
            </w:r>
            <w:proofErr w:type="spellEnd"/>
            <w:r w:rsidR="00463AC5" w:rsidRPr="00463AC5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 xml:space="preserve"> du </w:t>
            </w:r>
            <w:proofErr w:type="spellStart"/>
            <w:r w:rsidR="00463AC5" w:rsidRPr="00463AC5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programme</w:t>
            </w:r>
            <w:proofErr w:type="spellEnd"/>
            <w:r w:rsidR="00463AC5" w:rsidRPr="00463AC5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 xml:space="preserve"> </w:t>
            </w:r>
            <w:proofErr w:type="spellStart"/>
            <w:r w:rsidR="00463AC5" w:rsidRPr="00463AC5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limitatif</w:t>
            </w:r>
            <w:proofErr w:type="spellEnd"/>
            <w:r w:rsidR="00463AC5" w:rsidRPr="00463AC5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 xml:space="preserve"> de </w:t>
            </w:r>
            <w:proofErr w:type="spellStart"/>
            <w:r w:rsidR="00463AC5" w:rsidRPr="00463AC5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terminale</w:t>
            </w:r>
            <w:proofErr w:type="spellEnd"/>
          </w:p>
          <w:p w:rsidR="00F47398" w:rsidRDefault="00F47398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F47398" w:rsidRDefault="00F47398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4C6F44" w:rsidRPr="00F47398" w:rsidRDefault="00463AC5" w:rsidP="00463AC5">
            <w:pPr>
              <w:jc w:val="right"/>
              <w:rPr>
                <w:bCs/>
                <w:sz w:val="22"/>
                <w:szCs w:val="22"/>
              </w:rPr>
            </w:pPr>
            <w:r w:rsidRPr="00463AC5">
              <w:rPr>
                <w:bCs/>
                <w:sz w:val="22"/>
                <w:szCs w:val="22"/>
              </w:rPr>
              <w:t>Mardi 11 juin 2024</w:t>
            </w:r>
            <w:r w:rsidR="004C6F44">
              <w:rPr>
                <w:bCs/>
                <w:sz w:val="22"/>
                <w:szCs w:val="22"/>
              </w:rPr>
              <w:t xml:space="preserve"> - Centre Alsace</w:t>
            </w:r>
          </w:p>
        </w:tc>
      </w:tr>
      <w:tr w:rsidR="00CB24B7" w:rsidRPr="00421976" w:rsidTr="00E53491">
        <w:trPr>
          <w:trHeight w:val="1474"/>
        </w:trPr>
        <w:tc>
          <w:tcPr>
            <w:tcW w:w="4815" w:type="dxa"/>
            <w:shd w:val="clear" w:color="auto" w:fill="auto"/>
          </w:tcPr>
          <w:p w:rsidR="00CB24B7" w:rsidRDefault="00CB24B7" w:rsidP="004C608C">
            <w:pPr>
              <w:jc w:val="center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</w:tc>
        <w:tc>
          <w:tcPr>
            <w:tcW w:w="5217" w:type="dxa"/>
            <w:shd w:val="clear" w:color="auto" w:fill="auto"/>
          </w:tcPr>
          <w:p w:rsidR="00CB24B7" w:rsidRDefault="00394A76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  <w:r w:rsidRPr="00394A76">
              <w:rPr>
                <w:b/>
                <w:bCs/>
                <w:iCs/>
                <w:spacing w:val="-10"/>
                <w:sz w:val="22"/>
                <w:szCs w:val="22"/>
              </w:rPr>
              <w:t xml:space="preserve">D. </w:t>
            </w:r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 xml:space="preserve">EMC </w:t>
            </w:r>
            <w:proofErr w:type="spellStart"/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>en</w:t>
            </w:r>
            <w:proofErr w:type="spellEnd"/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 xml:space="preserve"> bac pro : engagement </w:t>
            </w:r>
            <w:proofErr w:type="spellStart"/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>citoyen</w:t>
            </w:r>
            <w:proofErr w:type="spellEnd"/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>préparation</w:t>
            </w:r>
            <w:proofErr w:type="spellEnd"/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 xml:space="preserve"> </w:t>
            </w:r>
            <w:r w:rsid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br/>
              <w:t xml:space="preserve">     </w:t>
            </w:r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 xml:space="preserve">à </w:t>
            </w:r>
            <w:proofErr w:type="spellStart"/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>l'examen</w:t>
            </w:r>
            <w:proofErr w:type="spellEnd"/>
            <w:r w:rsidR="00A57575" w:rsidRPr="00A57575">
              <w:rPr>
                <w:b/>
                <w:bCs/>
                <w:iCs/>
                <w:spacing w:val="-10"/>
                <w:sz w:val="22"/>
                <w:szCs w:val="22"/>
                <w:lang w:val="en-US"/>
              </w:rPr>
              <w:t>, comment combiner les deux ?</w:t>
            </w:r>
          </w:p>
          <w:p w:rsidR="00394A76" w:rsidRPr="00CB24B7" w:rsidRDefault="00394A76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D32E58" w:rsidRPr="00D32E58" w:rsidRDefault="00D32E58" w:rsidP="00DC2167">
            <w:pPr>
              <w:ind w:right="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A8"/>
            </w:r>
            <w:r>
              <w:rPr>
                <w:bCs/>
                <w:sz w:val="22"/>
                <w:szCs w:val="22"/>
              </w:rPr>
              <w:t xml:space="preserve"> </w:t>
            </w:r>
            <w:r w:rsidR="00A57575" w:rsidRPr="00A57575">
              <w:rPr>
                <w:bCs/>
                <w:sz w:val="22"/>
                <w:szCs w:val="22"/>
              </w:rPr>
              <w:t>Mercredi 17 avril</w:t>
            </w:r>
            <w:r w:rsidRPr="00D32E58">
              <w:rPr>
                <w:bCs/>
                <w:sz w:val="22"/>
                <w:szCs w:val="22"/>
              </w:rPr>
              <w:t xml:space="preserve"> </w:t>
            </w:r>
            <w:r w:rsidR="00DC2167">
              <w:rPr>
                <w:bCs/>
                <w:sz w:val="22"/>
                <w:szCs w:val="22"/>
              </w:rPr>
              <w:t>2024</w:t>
            </w:r>
            <w:r w:rsidR="00A57575">
              <w:rPr>
                <w:bCs/>
                <w:sz w:val="22"/>
                <w:szCs w:val="22"/>
              </w:rPr>
              <w:t xml:space="preserve"> </w:t>
            </w:r>
            <w:r w:rsidRPr="00D32E58">
              <w:rPr>
                <w:bCs/>
                <w:sz w:val="22"/>
                <w:szCs w:val="22"/>
              </w:rPr>
              <w:t>dans le Bas-Rhin</w:t>
            </w:r>
          </w:p>
          <w:p w:rsidR="00CB24B7" w:rsidRPr="00D32E58" w:rsidRDefault="00D32E58" w:rsidP="00D32E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A8"/>
            </w:r>
            <w:r>
              <w:rPr>
                <w:bCs/>
                <w:sz w:val="22"/>
                <w:szCs w:val="22"/>
              </w:rPr>
              <w:t xml:space="preserve"> </w:t>
            </w:r>
            <w:r w:rsidR="00A57575">
              <w:rPr>
                <w:bCs/>
                <w:sz w:val="22"/>
                <w:szCs w:val="22"/>
              </w:rPr>
              <w:t>J</w:t>
            </w:r>
            <w:r w:rsidR="00A57575" w:rsidRPr="00A57575">
              <w:rPr>
                <w:bCs/>
                <w:sz w:val="22"/>
                <w:szCs w:val="22"/>
              </w:rPr>
              <w:t>eudi 18 avril</w:t>
            </w:r>
            <w:r w:rsidRPr="00D32E58">
              <w:rPr>
                <w:bCs/>
                <w:sz w:val="22"/>
                <w:szCs w:val="22"/>
              </w:rPr>
              <w:t xml:space="preserve"> </w:t>
            </w:r>
            <w:r w:rsidR="00DC2167">
              <w:rPr>
                <w:bCs/>
                <w:sz w:val="22"/>
                <w:szCs w:val="22"/>
              </w:rPr>
              <w:t>20</w:t>
            </w:r>
            <w:r w:rsidR="00A57575">
              <w:rPr>
                <w:bCs/>
                <w:sz w:val="22"/>
                <w:szCs w:val="22"/>
              </w:rPr>
              <w:t xml:space="preserve">24 </w:t>
            </w:r>
            <w:r w:rsidRPr="00D32E58">
              <w:rPr>
                <w:bCs/>
                <w:sz w:val="22"/>
                <w:szCs w:val="22"/>
              </w:rPr>
              <w:t>dans le Haut-Rhin</w:t>
            </w:r>
          </w:p>
        </w:tc>
      </w:tr>
      <w:tr w:rsidR="003A73B5" w:rsidRPr="00421976" w:rsidTr="00E53491">
        <w:trPr>
          <w:trHeight w:val="1474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3A73B5" w:rsidRPr="00421976" w:rsidRDefault="003A73B5" w:rsidP="003A73B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  <w:shd w:val="clear" w:color="auto" w:fill="auto"/>
          </w:tcPr>
          <w:p w:rsidR="003A73B5" w:rsidRDefault="00394A76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  <w:r w:rsidRPr="00394A76">
              <w:rPr>
                <w:rFonts w:ascii="Arial Narrow" w:hAnsi="Arial Narrow"/>
                <w:b/>
                <w:bCs/>
                <w:i w:val="0"/>
                <w:szCs w:val="22"/>
              </w:rPr>
              <w:t xml:space="preserve">E. </w:t>
            </w:r>
            <w:r w:rsidRPr="00EE77B9">
              <w:rPr>
                <w:rFonts w:ascii="Arial Narrow" w:hAnsi="Arial Narrow"/>
                <w:b/>
                <w:bCs/>
                <w:i w:val="0"/>
                <w:szCs w:val="22"/>
              </w:rPr>
              <w:t xml:space="preserve">Enseigner la géo en LP </w:t>
            </w:r>
            <w:bookmarkStart w:id="0" w:name="_Hlk153541921"/>
            <w:r w:rsidRPr="00EE77B9">
              <w:rPr>
                <w:rFonts w:ascii="Arial Narrow" w:hAnsi="Arial Narrow"/>
                <w:b/>
                <w:bCs/>
                <w:i w:val="0"/>
                <w:szCs w:val="22"/>
              </w:rPr>
              <w:t xml:space="preserve">: </w:t>
            </w:r>
            <w:r w:rsidR="00EE77B9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 xml:space="preserve"> sur </w:t>
            </w:r>
            <w:proofErr w:type="spellStart"/>
            <w:r w:rsidR="00EE77B9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quelles</w:t>
            </w:r>
            <w:proofErr w:type="spellEnd"/>
            <w:r w:rsidR="00EE77B9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 xml:space="preserve"> motivations </w:t>
            </w:r>
            <w:proofErr w:type="spellStart"/>
            <w:r w:rsidR="00EE77B9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s’appuyer</w:t>
            </w:r>
            <w:proofErr w:type="spellEnd"/>
            <w:r w:rsidR="00EE77B9" w:rsidRPr="00EE77B9">
              <w:rPr>
                <w:rFonts w:ascii="Arial Narrow" w:hAnsi="Arial Narrow"/>
                <w:b/>
                <w:bCs/>
                <w:i w:val="0"/>
                <w:szCs w:val="22"/>
                <w:lang w:val="en-US"/>
              </w:rPr>
              <w:t> </w:t>
            </w:r>
            <w:r w:rsidR="00E53491" w:rsidRPr="00EE77B9">
              <w:rPr>
                <w:rFonts w:ascii="Arial Narrow" w:hAnsi="Arial Narrow"/>
                <w:b/>
                <w:bCs/>
                <w:i w:val="0"/>
                <w:szCs w:val="22"/>
              </w:rPr>
              <w:t>?</w:t>
            </w:r>
          </w:p>
          <w:bookmarkEnd w:id="0"/>
          <w:p w:rsidR="002F3559" w:rsidRDefault="002F3559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F47398" w:rsidRPr="00D50F5C" w:rsidRDefault="00F47398" w:rsidP="00F47398">
            <w:pPr>
              <w:pStyle w:val="Retraitcorpsdetexte"/>
              <w:tabs>
                <w:tab w:val="num" w:pos="426"/>
              </w:tabs>
              <w:ind w:left="0"/>
              <w:jc w:val="left"/>
              <w:rPr>
                <w:rFonts w:ascii="Arial Narrow" w:hAnsi="Arial Narrow"/>
                <w:b/>
                <w:bCs/>
                <w:i w:val="0"/>
                <w:szCs w:val="22"/>
              </w:rPr>
            </w:pPr>
          </w:p>
          <w:p w:rsidR="003A73B5" w:rsidRPr="00421976" w:rsidRDefault="00E53491" w:rsidP="00F47398">
            <w:pPr>
              <w:jc w:val="right"/>
              <w:rPr>
                <w:bCs/>
                <w:spacing w:val="-10"/>
                <w:sz w:val="22"/>
                <w:szCs w:val="22"/>
              </w:rPr>
            </w:pPr>
            <w:r w:rsidRPr="00E53491">
              <w:rPr>
                <w:bCs/>
                <w:sz w:val="22"/>
                <w:szCs w:val="22"/>
              </w:rPr>
              <w:t xml:space="preserve">Vendredi 22 mars 2024 - Lycée </w:t>
            </w:r>
            <w:proofErr w:type="spellStart"/>
            <w:r w:rsidRPr="00E53491">
              <w:rPr>
                <w:bCs/>
                <w:sz w:val="22"/>
                <w:szCs w:val="22"/>
              </w:rPr>
              <w:t>Schweisguth</w:t>
            </w:r>
            <w:proofErr w:type="spellEnd"/>
            <w:r w:rsidRPr="00E53491">
              <w:rPr>
                <w:bCs/>
                <w:sz w:val="22"/>
                <w:szCs w:val="22"/>
              </w:rPr>
              <w:t xml:space="preserve"> (Sélestat)</w:t>
            </w:r>
            <w:r w:rsidR="000C2B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A0F17" w:rsidRPr="00421976" w:rsidTr="00E53491">
        <w:trPr>
          <w:trHeight w:val="1474"/>
        </w:trPr>
        <w:tc>
          <w:tcPr>
            <w:tcW w:w="4815" w:type="dxa"/>
            <w:shd w:val="clear" w:color="auto" w:fill="auto"/>
          </w:tcPr>
          <w:p w:rsidR="00CA0F17" w:rsidRPr="00421976" w:rsidRDefault="00CA0F17" w:rsidP="003A73B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:rsidR="00CA0F17" w:rsidRDefault="00394A76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  <w:r w:rsidRPr="00394A76">
              <w:rPr>
                <w:b/>
                <w:bCs/>
                <w:iCs/>
                <w:spacing w:val="-10"/>
                <w:sz w:val="22"/>
                <w:szCs w:val="22"/>
              </w:rPr>
              <w:t xml:space="preserve">F. </w:t>
            </w:r>
            <w:r w:rsidR="00E53491" w:rsidRPr="00E53491">
              <w:rPr>
                <w:b/>
                <w:bCs/>
                <w:iCs/>
                <w:spacing w:val="-10"/>
                <w:sz w:val="22"/>
                <w:szCs w:val="22"/>
              </w:rPr>
              <w:t>Enseigner le programme d'histoire-géo en terminale bac pro</w:t>
            </w:r>
            <w:r w:rsidR="00E53491">
              <w:rPr>
                <w:b/>
                <w:bCs/>
                <w:iCs/>
                <w:spacing w:val="-10"/>
                <w:sz w:val="22"/>
                <w:szCs w:val="22"/>
              </w:rPr>
              <w:t> </w:t>
            </w:r>
            <w:r w:rsidRPr="00394A76">
              <w:rPr>
                <w:b/>
                <w:bCs/>
                <w:iCs/>
                <w:spacing w:val="-10"/>
                <w:sz w:val="22"/>
                <w:szCs w:val="22"/>
              </w:rPr>
              <w:t>?</w:t>
            </w:r>
          </w:p>
          <w:p w:rsidR="00CA0F17" w:rsidRDefault="00CA0F17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E53491" w:rsidRDefault="00E53491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B81097" w:rsidRDefault="00B81097" w:rsidP="00F47398">
            <w:pPr>
              <w:jc w:val="left"/>
              <w:rPr>
                <w:b/>
                <w:bCs/>
                <w:iCs/>
                <w:spacing w:val="-10"/>
                <w:sz w:val="22"/>
                <w:szCs w:val="22"/>
              </w:rPr>
            </w:pPr>
          </w:p>
          <w:p w:rsidR="00CA0F17" w:rsidRPr="00D50F5C" w:rsidRDefault="00E53491" w:rsidP="00F47398">
            <w:pPr>
              <w:jc w:val="right"/>
              <w:rPr>
                <w:b/>
                <w:bCs/>
                <w:i/>
                <w:szCs w:val="22"/>
              </w:rPr>
            </w:pPr>
            <w:r w:rsidRPr="006C1015">
              <w:rPr>
                <w:b/>
                <w:bCs/>
                <w:sz w:val="22"/>
                <w:szCs w:val="22"/>
                <w:u w:val="single"/>
              </w:rPr>
              <w:t xml:space="preserve">Lundi </w:t>
            </w:r>
            <w:r w:rsidR="00415CD2" w:rsidRPr="006C1015">
              <w:rPr>
                <w:b/>
                <w:bCs/>
                <w:sz w:val="22"/>
                <w:szCs w:val="22"/>
                <w:u w:val="single"/>
              </w:rPr>
              <w:t>8</w:t>
            </w:r>
            <w:r w:rsidRPr="006C1015">
              <w:rPr>
                <w:b/>
                <w:bCs/>
                <w:sz w:val="22"/>
                <w:szCs w:val="22"/>
                <w:u w:val="single"/>
              </w:rPr>
              <w:t xml:space="preserve"> avril </w:t>
            </w:r>
            <w:r w:rsidRPr="00E53491">
              <w:rPr>
                <w:bCs/>
                <w:sz w:val="22"/>
                <w:szCs w:val="22"/>
              </w:rPr>
              <w:t>2024</w:t>
            </w:r>
            <w:r w:rsidR="000C2BAF">
              <w:rPr>
                <w:bCs/>
                <w:sz w:val="22"/>
                <w:szCs w:val="22"/>
              </w:rPr>
              <w:t xml:space="preserve"> </w:t>
            </w:r>
            <w:r w:rsidR="00F7450B">
              <w:rPr>
                <w:bCs/>
                <w:sz w:val="22"/>
                <w:szCs w:val="22"/>
              </w:rPr>
              <w:t>-</w:t>
            </w:r>
            <w:r w:rsidR="000C2BAF">
              <w:rPr>
                <w:bCs/>
                <w:sz w:val="22"/>
                <w:szCs w:val="22"/>
              </w:rPr>
              <w:t xml:space="preserve"> Centre Alsace</w:t>
            </w:r>
          </w:p>
        </w:tc>
        <w:bookmarkStart w:id="1" w:name="_GoBack"/>
        <w:bookmarkEnd w:id="1"/>
      </w:tr>
    </w:tbl>
    <w:p w:rsidR="00066D80" w:rsidRPr="004914B9" w:rsidRDefault="00066D80">
      <w:pPr>
        <w:pStyle w:val="Lerecteur"/>
        <w:spacing w:after="0" w:line="240" w:lineRule="auto"/>
        <w:ind w:left="0"/>
        <w:rPr>
          <w:sz w:val="24"/>
        </w:rPr>
      </w:pPr>
    </w:p>
    <w:sectPr w:rsidR="00066D80" w:rsidRPr="004914B9" w:rsidSect="00752D11">
      <w:footerReference w:type="default" r:id="rId9"/>
      <w:footerReference w:type="first" r:id="rId10"/>
      <w:pgSz w:w="11906" w:h="16838" w:code="9"/>
      <w:pgMar w:top="568" w:right="794" w:bottom="426" w:left="1260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75" w:rsidRDefault="00A57575">
      <w:r>
        <w:separator/>
      </w:r>
    </w:p>
  </w:endnote>
  <w:endnote w:type="continuationSeparator" w:id="0">
    <w:p w:rsidR="00A57575" w:rsidRDefault="00A5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75" w:rsidRDefault="00A57575">
    <w:pPr>
      <w:pStyle w:val="En-tte3"/>
    </w:pPr>
  </w:p>
  <w:p w:rsidR="00A57575" w:rsidRDefault="00A57575">
    <w:pPr>
      <w:pStyle w:val="En-tte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75" w:rsidRDefault="00A57575">
    <w:pPr>
      <w:pStyle w:val="En-tte3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6C1015">
      <w:fldChar w:fldCharType="begin"/>
    </w:r>
    <w:r w:rsidR="006C1015">
      <w:instrText xml:space="preserve"> NUMPAGES  \* MERGEFORMAT </w:instrText>
    </w:r>
    <w:r w:rsidR="006C1015">
      <w:fldChar w:fldCharType="separate"/>
    </w:r>
    <w:r>
      <w:rPr>
        <w:noProof/>
      </w:rPr>
      <w:t>1</w:t>
    </w:r>
    <w:r w:rsidR="006C10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75" w:rsidRDefault="00A57575">
      <w:r>
        <w:separator/>
      </w:r>
    </w:p>
  </w:footnote>
  <w:footnote w:type="continuationSeparator" w:id="0">
    <w:p w:rsidR="00A57575" w:rsidRDefault="00A5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D6C8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F096C"/>
    <w:multiLevelType w:val="multilevel"/>
    <w:tmpl w:val="DEB20CA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1A0762"/>
    <w:multiLevelType w:val="multilevel"/>
    <w:tmpl w:val="5CD26AB8"/>
    <w:lvl w:ilvl="0">
      <w:start w:val="1"/>
      <w:numFmt w:val="decimal"/>
      <w:pStyle w:val="Titre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C4D0AE6"/>
    <w:multiLevelType w:val="hybridMultilevel"/>
    <w:tmpl w:val="7146E602"/>
    <w:lvl w:ilvl="0" w:tplc="0B72AFCE">
      <w:start w:val="5"/>
      <w:numFmt w:val="decimal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 w15:restartNumberingAfterBreak="0">
    <w:nsid w:val="40774912"/>
    <w:multiLevelType w:val="hybridMultilevel"/>
    <w:tmpl w:val="DFC87EB8"/>
    <w:lvl w:ilvl="0" w:tplc="040C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515B58A4"/>
    <w:multiLevelType w:val="hybridMultilevel"/>
    <w:tmpl w:val="AF361BB2"/>
    <w:lvl w:ilvl="0" w:tplc="040C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52264ABC"/>
    <w:multiLevelType w:val="hybridMultilevel"/>
    <w:tmpl w:val="8B7EDB40"/>
    <w:lvl w:ilvl="0" w:tplc="4A7CCBA0">
      <w:start w:val="1"/>
      <w:numFmt w:val="bullet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52695B56"/>
    <w:multiLevelType w:val="hybridMultilevel"/>
    <w:tmpl w:val="7DCC6DF2"/>
    <w:lvl w:ilvl="0" w:tplc="4A7CCBA0">
      <w:start w:val="1"/>
      <w:numFmt w:val="bullet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4A7CCBA0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56651A1B"/>
    <w:multiLevelType w:val="multilevel"/>
    <w:tmpl w:val="56A0A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pStyle w:val="Listenumros2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9" w15:restartNumberingAfterBreak="0">
    <w:nsid w:val="68F54472"/>
    <w:multiLevelType w:val="hybridMultilevel"/>
    <w:tmpl w:val="24146262"/>
    <w:lvl w:ilvl="0" w:tplc="040C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4A7CCBA0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6AAB6953"/>
    <w:multiLevelType w:val="hybridMultilevel"/>
    <w:tmpl w:val="EA80B09C"/>
    <w:lvl w:ilvl="0" w:tplc="46B8890A">
      <w:start w:val="3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1" w15:restartNumberingAfterBreak="0">
    <w:nsid w:val="71A22814"/>
    <w:multiLevelType w:val="multilevel"/>
    <w:tmpl w:val="3446C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8"/>
        </w:tabs>
        <w:ind w:left="1358" w:hanging="432"/>
      </w:pPr>
      <w:rPr>
        <w:rFonts w:hint="default"/>
      </w:rPr>
    </w:lvl>
    <w:lvl w:ilvl="2">
      <w:start w:val="1"/>
      <w:numFmt w:val="decimal"/>
      <w:pStyle w:val="Listenumros3"/>
      <w:lvlText w:val="%1.%2.%3."/>
      <w:lvlJc w:val="left"/>
      <w:pPr>
        <w:tabs>
          <w:tab w:val="num" w:pos="2006"/>
        </w:tabs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6"/>
        </w:tabs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6"/>
        </w:tabs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6"/>
        </w:tabs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6"/>
        </w:tabs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6"/>
        </w:tabs>
        <w:ind w:left="4886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U:\parlementaires.txt WHERE ((Nom = 'richert'))"/>
    <w:odso/>
  </w:mailMerge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DB"/>
    <w:rsid w:val="0000405A"/>
    <w:rsid w:val="000077F4"/>
    <w:rsid w:val="0002328C"/>
    <w:rsid w:val="00033141"/>
    <w:rsid w:val="00036988"/>
    <w:rsid w:val="000501E8"/>
    <w:rsid w:val="000602E7"/>
    <w:rsid w:val="00063CD3"/>
    <w:rsid w:val="00066D80"/>
    <w:rsid w:val="00074058"/>
    <w:rsid w:val="000933B1"/>
    <w:rsid w:val="00095DC6"/>
    <w:rsid w:val="000A74D8"/>
    <w:rsid w:val="000B0CE3"/>
    <w:rsid w:val="000C2BAF"/>
    <w:rsid w:val="000F50D5"/>
    <w:rsid w:val="00106834"/>
    <w:rsid w:val="001161F3"/>
    <w:rsid w:val="00127093"/>
    <w:rsid w:val="001374FE"/>
    <w:rsid w:val="001457A0"/>
    <w:rsid w:val="0015103B"/>
    <w:rsid w:val="00166BF3"/>
    <w:rsid w:val="00170090"/>
    <w:rsid w:val="00182E4B"/>
    <w:rsid w:val="00184932"/>
    <w:rsid w:val="001D43B7"/>
    <w:rsid w:val="001F2F0D"/>
    <w:rsid w:val="0020703E"/>
    <w:rsid w:val="00210AAD"/>
    <w:rsid w:val="00210C09"/>
    <w:rsid w:val="002275BA"/>
    <w:rsid w:val="00236C07"/>
    <w:rsid w:val="002436FA"/>
    <w:rsid w:val="002A22F2"/>
    <w:rsid w:val="002E6DE1"/>
    <w:rsid w:val="002F3559"/>
    <w:rsid w:val="002F359B"/>
    <w:rsid w:val="003046B7"/>
    <w:rsid w:val="00306B07"/>
    <w:rsid w:val="003158B2"/>
    <w:rsid w:val="0032152A"/>
    <w:rsid w:val="00336960"/>
    <w:rsid w:val="00337C0F"/>
    <w:rsid w:val="00351E74"/>
    <w:rsid w:val="00376308"/>
    <w:rsid w:val="00377DF8"/>
    <w:rsid w:val="00386F22"/>
    <w:rsid w:val="00394323"/>
    <w:rsid w:val="00394A76"/>
    <w:rsid w:val="003951F1"/>
    <w:rsid w:val="00396947"/>
    <w:rsid w:val="00397360"/>
    <w:rsid w:val="003A73B5"/>
    <w:rsid w:val="003B044C"/>
    <w:rsid w:val="003C534C"/>
    <w:rsid w:val="003D44ED"/>
    <w:rsid w:val="003D6855"/>
    <w:rsid w:val="003E0D00"/>
    <w:rsid w:val="00403E16"/>
    <w:rsid w:val="00404E90"/>
    <w:rsid w:val="00415CD2"/>
    <w:rsid w:val="00421976"/>
    <w:rsid w:val="004271C8"/>
    <w:rsid w:val="00427EBE"/>
    <w:rsid w:val="00463AC5"/>
    <w:rsid w:val="004703A2"/>
    <w:rsid w:val="00470A4C"/>
    <w:rsid w:val="00490E42"/>
    <w:rsid w:val="004914B9"/>
    <w:rsid w:val="00497D66"/>
    <w:rsid w:val="004C608C"/>
    <w:rsid w:val="004C6F44"/>
    <w:rsid w:val="004D516C"/>
    <w:rsid w:val="004E2E49"/>
    <w:rsid w:val="005017C1"/>
    <w:rsid w:val="0050590D"/>
    <w:rsid w:val="0051122A"/>
    <w:rsid w:val="00511E3E"/>
    <w:rsid w:val="0052441D"/>
    <w:rsid w:val="005659EF"/>
    <w:rsid w:val="005C75F6"/>
    <w:rsid w:val="005E14C7"/>
    <w:rsid w:val="005E65E6"/>
    <w:rsid w:val="006010E6"/>
    <w:rsid w:val="00607294"/>
    <w:rsid w:val="006204F2"/>
    <w:rsid w:val="00631BAF"/>
    <w:rsid w:val="006675C1"/>
    <w:rsid w:val="00672B2F"/>
    <w:rsid w:val="006754CD"/>
    <w:rsid w:val="0068012B"/>
    <w:rsid w:val="00685A80"/>
    <w:rsid w:val="006965D3"/>
    <w:rsid w:val="006A55D8"/>
    <w:rsid w:val="006B2381"/>
    <w:rsid w:val="006C1015"/>
    <w:rsid w:val="006D40EC"/>
    <w:rsid w:val="006F4543"/>
    <w:rsid w:val="00742464"/>
    <w:rsid w:val="00752D11"/>
    <w:rsid w:val="0075310A"/>
    <w:rsid w:val="00763649"/>
    <w:rsid w:val="00763DEF"/>
    <w:rsid w:val="00763F5F"/>
    <w:rsid w:val="00797389"/>
    <w:rsid w:val="007A4CB2"/>
    <w:rsid w:val="007B7036"/>
    <w:rsid w:val="007C6847"/>
    <w:rsid w:val="007D0071"/>
    <w:rsid w:val="007E1C1F"/>
    <w:rsid w:val="007E729F"/>
    <w:rsid w:val="00823332"/>
    <w:rsid w:val="008345DA"/>
    <w:rsid w:val="00844501"/>
    <w:rsid w:val="00852933"/>
    <w:rsid w:val="00856148"/>
    <w:rsid w:val="00860204"/>
    <w:rsid w:val="00865EE4"/>
    <w:rsid w:val="00894B58"/>
    <w:rsid w:val="008A15C0"/>
    <w:rsid w:val="008D3BB4"/>
    <w:rsid w:val="008D4A34"/>
    <w:rsid w:val="008E6C70"/>
    <w:rsid w:val="008F008C"/>
    <w:rsid w:val="008F2034"/>
    <w:rsid w:val="009069C6"/>
    <w:rsid w:val="00916AF9"/>
    <w:rsid w:val="00920C7A"/>
    <w:rsid w:val="0092423F"/>
    <w:rsid w:val="00924860"/>
    <w:rsid w:val="009362D0"/>
    <w:rsid w:val="00944EAF"/>
    <w:rsid w:val="009C04C7"/>
    <w:rsid w:val="009C1EC5"/>
    <w:rsid w:val="009C2106"/>
    <w:rsid w:val="009C2C11"/>
    <w:rsid w:val="009C63C5"/>
    <w:rsid w:val="00A25C94"/>
    <w:rsid w:val="00A4584D"/>
    <w:rsid w:val="00A500C2"/>
    <w:rsid w:val="00A57575"/>
    <w:rsid w:val="00A62F6A"/>
    <w:rsid w:val="00A759F1"/>
    <w:rsid w:val="00A854B6"/>
    <w:rsid w:val="00AA4D27"/>
    <w:rsid w:val="00AC0160"/>
    <w:rsid w:val="00AC2AE3"/>
    <w:rsid w:val="00AC357E"/>
    <w:rsid w:val="00AE3FBF"/>
    <w:rsid w:val="00AF46F3"/>
    <w:rsid w:val="00AF518E"/>
    <w:rsid w:val="00B04FB5"/>
    <w:rsid w:val="00B3088E"/>
    <w:rsid w:val="00B314F1"/>
    <w:rsid w:val="00B5751C"/>
    <w:rsid w:val="00B77719"/>
    <w:rsid w:val="00B81097"/>
    <w:rsid w:val="00B81DF3"/>
    <w:rsid w:val="00BC2419"/>
    <w:rsid w:val="00BC3761"/>
    <w:rsid w:val="00BD11F1"/>
    <w:rsid w:val="00BE058F"/>
    <w:rsid w:val="00C2596F"/>
    <w:rsid w:val="00C278FF"/>
    <w:rsid w:val="00C531A8"/>
    <w:rsid w:val="00C677D5"/>
    <w:rsid w:val="00C869CF"/>
    <w:rsid w:val="00CA0F17"/>
    <w:rsid w:val="00CA3622"/>
    <w:rsid w:val="00CA59C7"/>
    <w:rsid w:val="00CB24B7"/>
    <w:rsid w:val="00CF306D"/>
    <w:rsid w:val="00CF6CE2"/>
    <w:rsid w:val="00D32E58"/>
    <w:rsid w:val="00D332BE"/>
    <w:rsid w:val="00D46FDB"/>
    <w:rsid w:val="00D50F5C"/>
    <w:rsid w:val="00D96571"/>
    <w:rsid w:val="00D96F84"/>
    <w:rsid w:val="00D97708"/>
    <w:rsid w:val="00DA16F5"/>
    <w:rsid w:val="00DA475B"/>
    <w:rsid w:val="00DA757C"/>
    <w:rsid w:val="00DC019C"/>
    <w:rsid w:val="00DC0AFD"/>
    <w:rsid w:val="00DC2167"/>
    <w:rsid w:val="00DD2E91"/>
    <w:rsid w:val="00DD7889"/>
    <w:rsid w:val="00DE1014"/>
    <w:rsid w:val="00DE4112"/>
    <w:rsid w:val="00E01BF8"/>
    <w:rsid w:val="00E07568"/>
    <w:rsid w:val="00E26053"/>
    <w:rsid w:val="00E44089"/>
    <w:rsid w:val="00E44741"/>
    <w:rsid w:val="00E53491"/>
    <w:rsid w:val="00E6005D"/>
    <w:rsid w:val="00E60FC2"/>
    <w:rsid w:val="00E62BF0"/>
    <w:rsid w:val="00E67AB6"/>
    <w:rsid w:val="00E71250"/>
    <w:rsid w:val="00E716E5"/>
    <w:rsid w:val="00E74D6A"/>
    <w:rsid w:val="00E75D43"/>
    <w:rsid w:val="00E762AE"/>
    <w:rsid w:val="00E97E7F"/>
    <w:rsid w:val="00EA214D"/>
    <w:rsid w:val="00EA330B"/>
    <w:rsid w:val="00EB4F97"/>
    <w:rsid w:val="00ED3E34"/>
    <w:rsid w:val="00EE37FA"/>
    <w:rsid w:val="00EE77B9"/>
    <w:rsid w:val="00F32A87"/>
    <w:rsid w:val="00F47398"/>
    <w:rsid w:val="00F61FC0"/>
    <w:rsid w:val="00F7450B"/>
    <w:rsid w:val="00F830CF"/>
    <w:rsid w:val="00FD3A8C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9A506F7"/>
  <w15:chartTrackingRefBased/>
  <w15:docId w15:val="{9982ADF7-7954-4E63-9E0E-9D881D3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250"/>
    <w:pPr>
      <w:spacing w:before="60" w:after="60" w:line="260" w:lineRule="exact"/>
      <w:jc w:val="both"/>
    </w:pPr>
    <w:rPr>
      <w:rFonts w:ascii="Arial Narrow" w:hAnsi="Arial Narrow"/>
      <w:szCs w:val="24"/>
    </w:rPr>
  </w:style>
  <w:style w:type="paragraph" w:styleId="Titre1">
    <w:name w:val="heading 1"/>
    <w:basedOn w:val="Titre"/>
    <w:next w:val="Normal"/>
    <w:qFormat/>
    <w:pPr>
      <w:keepNext/>
      <w:spacing w:after="180" w:line="360" w:lineRule="exact"/>
      <w:jc w:val="left"/>
    </w:pPr>
    <w:rPr>
      <w:bCs w:val="0"/>
      <w:i w:val="0"/>
    </w:rPr>
  </w:style>
  <w:style w:type="paragraph" w:styleId="Titre2">
    <w:name w:val="heading 2"/>
    <w:basedOn w:val="Titre1"/>
    <w:next w:val="Normal"/>
    <w:qFormat/>
    <w:pPr>
      <w:spacing w:before="120" w:after="120" w:line="320" w:lineRule="exact"/>
      <w:ind w:left="567"/>
      <w:outlineLvl w:val="1"/>
    </w:pPr>
    <w:rPr>
      <w:bCs/>
      <w:i/>
      <w:iCs/>
      <w:sz w:val="24"/>
      <w:szCs w:val="28"/>
    </w:rPr>
  </w:style>
  <w:style w:type="paragraph" w:styleId="Titre3">
    <w:name w:val="heading 3"/>
    <w:basedOn w:val="Titre2"/>
    <w:next w:val="Titre4"/>
    <w:qFormat/>
    <w:pPr>
      <w:tabs>
        <w:tab w:val="left" w:pos="1134"/>
      </w:tabs>
      <w:spacing w:line="280" w:lineRule="exact"/>
      <w:ind w:left="1134"/>
      <w:outlineLvl w:val="2"/>
    </w:pPr>
    <w:rPr>
      <w:b w:val="0"/>
      <w:bCs w:val="0"/>
      <w:szCs w:val="26"/>
    </w:rPr>
  </w:style>
  <w:style w:type="paragraph" w:styleId="Titre4">
    <w:name w:val="heading 4"/>
    <w:basedOn w:val="Normal"/>
    <w:next w:val="Normal"/>
    <w:qFormat/>
    <w:pPr>
      <w:keepNext/>
      <w:spacing w:before="80" w:after="80" w:line="240" w:lineRule="auto"/>
      <w:jc w:val="center"/>
      <w:outlineLvl w:val="3"/>
    </w:pPr>
    <w:rPr>
      <w:rFonts w:ascii="Trebuchet MS" w:hAnsi="Trebuchet MS"/>
      <w:b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600" w:after="720"/>
      <w:ind w:left="3402"/>
    </w:pPr>
  </w:style>
  <w:style w:type="paragraph" w:customStyle="1" w:styleId="insertion">
    <w:name w:val="insertion"/>
    <w:basedOn w:val="Normal"/>
    <w:pPr>
      <w:spacing w:before="0" w:after="0" w:line="240" w:lineRule="auto"/>
    </w:pPr>
  </w:style>
  <w:style w:type="paragraph" w:customStyle="1" w:styleId="Destinatairetitre">
    <w:name w:val="Destinataire titre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880" w:after="80"/>
      <w:ind w:left="3402" w:right="567"/>
    </w:pPr>
    <w:rPr>
      <w:b/>
    </w:rPr>
  </w:style>
  <w:style w:type="paragraph" w:customStyle="1" w:styleId="Destinatairenormal">
    <w:name w:val="Destinataire normal"/>
    <w:basedOn w:val="Destinatairetitre"/>
    <w:pPr>
      <w:spacing w:before="80"/>
    </w:pPr>
    <w:rPr>
      <w:b w:val="0"/>
    </w:rPr>
  </w:style>
  <w:style w:type="paragraph" w:styleId="En-tte">
    <w:name w:val="header"/>
    <w:aliases w:val="En-tête 1"/>
    <w:basedOn w:val="Normal"/>
    <w:next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0" w:after="0" w:line="210" w:lineRule="exact"/>
      <w:jc w:val="right"/>
    </w:pPr>
    <w:rPr>
      <w:b/>
      <w:kern w:val="23"/>
      <w:sz w:val="19"/>
    </w:rPr>
  </w:style>
  <w:style w:type="paragraph" w:customStyle="1" w:styleId="En-tte2">
    <w:name w:val="En-tête 2"/>
    <w:basedOn w:val="En-tte"/>
    <w:next w:val="Normal"/>
    <w:rPr>
      <w:b w:val="0"/>
      <w:sz w:val="16"/>
    </w:rPr>
  </w:style>
  <w:style w:type="paragraph" w:customStyle="1" w:styleId="En-tte3">
    <w:name w:val="En-tête 3"/>
    <w:basedOn w:val="En-tte2"/>
    <w:pPr>
      <w:spacing w:before="20"/>
    </w:pPr>
    <w:rPr>
      <w:b/>
    </w:rPr>
  </w:style>
  <w:style w:type="character" w:styleId="Lienhypertexte">
    <w:name w:val="Hyperlink"/>
    <w:rPr>
      <w:color w:val="0000FF"/>
      <w:u w:val="single"/>
    </w:rPr>
  </w:style>
  <w:style w:type="paragraph" w:styleId="Listenumros">
    <w:name w:val="List Number"/>
    <w:basedOn w:val="Normal"/>
    <w:pPr>
      <w:numPr>
        <w:numId w:val="1"/>
      </w:numPr>
      <w:tabs>
        <w:tab w:val="clear" w:pos="360"/>
        <w:tab w:val="left" w:pos="567"/>
      </w:tabs>
      <w:spacing w:before="80" w:after="80" w:line="300" w:lineRule="exact"/>
      <w:ind w:left="568" w:hanging="284"/>
    </w:pPr>
    <w:rPr>
      <w:b/>
      <w:sz w:val="22"/>
    </w:rPr>
  </w:style>
  <w:style w:type="paragraph" w:styleId="Listenumros2">
    <w:name w:val="List Number 2"/>
    <w:basedOn w:val="Listenumros"/>
    <w:next w:val="Listenumros3"/>
    <w:pPr>
      <w:numPr>
        <w:ilvl w:val="1"/>
        <w:numId w:val="2"/>
      </w:numPr>
      <w:tabs>
        <w:tab w:val="clear" w:pos="1075"/>
        <w:tab w:val="left" w:pos="1134"/>
      </w:tabs>
      <w:spacing w:before="60" w:after="60" w:line="280" w:lineRule="exact"/>
      <w:ind w:left="1134" w:hanging="567"/>
    </w:pPr>
    <w:rPr>
      <w:b w:val="0"/>
      <w:i/>
    </w:rPr>
  </w:style>
  <w:style w:type="paragraph" w:styleId="Listenumros3">
    <w:name w:val="List Number 3"/>
    <w:basedOn w:val="Listecontinue2"/>
    <w:pPr>
      <w:numPr>
        <w:ilvl w:val="2"/>
        <w:numId w:val="3"/>
      </w:numPr>
      <w:tabs>
        <w:tab w:val="clear" w:pos="2006"/>
        <w:tab w:val="left" w:pos="1701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after="60"/>
      <w:ind w:left="1701" w:hanging="567"/>
    </w:pPr>
  </w:style>
  <w:style w:type="paragraph" w:styleId="Listepuces">
    <w:name w:val="List Bullet"/>
    <w:basedOn w:val="Normal"/>
    <w:autoRedefine/>
    <w:pPr>
      <w:numPr>
        <w:numId w:val="4"/>
      </w:numPr>
      <w:tabs>
        <w:tab w:val="clear" w:pos="360"/>
        <w:tab w:val="left" w:pos="1134"/>
      </w:tabs>
      <w:spacing w:before="80" w:after="80"/>
      <w:ind w:left="1134" w:hanging="567"/>
    </w:pPr>
  </w:style>
  <w:style w:type="paragraph" w:customStyle="1" w:styleId="Lerecteur">
    <w:name w:val="Le recteur à"/>
    <w:basedOn w:val="Destinatairetitre"/>
    <w:pPr>
      <w:spacing w:before="0" w:after="160"/>
    </w:pPr>
    <w:rPr>
      <w:b w:val="0"/>
    </w:rPr>
  </w:style>
  <w:style w:type="paragraph" w:styleId="Normalcentr">
    <w:name w:val="Block Text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80" w:after="120"/>
      <w:jc w:val="center"/>
    </w:pPr>
  </w:style>
  <w:style w:type="paragraph" w:customStyle="1" w:styleId="Normalgras">
    <w:name w:val="Normal gras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80" w:after="80"/>
    </w:pPr>
    <w:rPr>
      <w:b/>
    </w:rPr>
  </w:style>
  <w:style w:type="paragraph" w:customStyle="1" w:styleId="Normalgrassoulign">
    <w:name w:val="Normal gras souligné"/>
    <w:basedOn w:val="Normalgras"/>
    <w:pPr>
      <w:spacing w:line="240" w:lineRule="auto"/>
    </w:pPr>
    <w:rPr>
      <w:sz w:val="22"/>
      <w:u w:val="single"/>
    </w:rPr>
  </w:style>
  <w:style w:type="paragraph" w:customStyle="1" w:styleId="Normalitalique">
    <w:name w:val="Normal italique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80" w:after="80"/>
    </w:pPr>
    <w:rPr>
      <w:i/>
    </w:rPr>
  </w:style>
  <w:style w:type="paragraph" w:styleId="Pieddepage">
    <w:name w:val="footer"/>
    <w:basedOn w:val="Normal"/>
    <w:pPr>
      <w:tabs>
        <w:tab w:val="left" w:pos="2835"/>
        <w:tab w:val="center" w:pos="3884"/>
        <w:tab w:val="center" w:pos="4536"/>
        <w:tab w:val="center" w:pos="4876"/>
        <w:tab w:val="left" w:pos="5670"/>
        <w:tab w:val="decimal" w:pos="6804"/>
        <w:tab w:val="decimal" w:pos="7938"/>
        <w:tab w:val="right" w:pos="9072"/>
      </w:tabs>
      <w:spacing w:before="0" w:after="80" w:line="240" w:lineRule="auto"/>
      <w:jc w:val="right"/>
    </w:pPr>
    <w:rPr>
      <w:sz w:val="16"/>
    </w:rPr>
  </w:style>
  <w:style w:type="paragraph" w:styleId="Signature">
    <w:name w:val="Signature"/>
    <w:aliases w:val="Signature (fonction)"/>
    <w:basedOn w:val="Normal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960" w:after="240" w:line="240" w:lineRule="auto"/>
      <w:ind w:left="4536"/>
    </w:pPr>
  </w:style>
  <w:style w:type="paragraph" w:styleId="Sous-titre">
    <w:name w:val="Subtitle"/>
    <w:basedOn w:val="Normal"/>
    <w:qFormat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0" w:after="120"/>
      <w:jc w:val="center"/>
      <w:outlineLvl w:val="1"/>
    </w:pPr>
    <w:rPr>
      <w:rFonts w:ascii="Arial" w:hAnsi="Arial" w:cs="Arial"/>
    </w:rPr>
  </w:style>
  <w:style w:type="paragraph" w:styleId="Titre">
    <w:name w:val="Title"/>
    <w:aliases w:val="Titre (centré)"/>
    <w:basedOn w:val="Normal"/>
    <w:qFormat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180" w:after="240" w:line="240" w:lineRule="auto"/>
      <w:jc w:val="center"/>
      <w:outlineLvl w:val="0"/>
    </w:pPr>
    <w:rPr>
      <w:rFonts w:ascii="Trebuchet MS" w:hAnsi="Trebuchet MS" w:cs="Arial"/>
      <w:b/>
      <w:bCs/>
      <w:i/>
      <w:sz w:val="28"/>
      <w:szCs w:val="32"/>
    </w:rPr>
  </w:style>
  <w:style w:type="paragraph" w:customStyle="1" w:styleId="Titre11">
    <w:name w:val="Titre 1 / 1"/>
    <w:basedOn w:val="Titre1"/>
    <w:pPr>
      <w:numPr>
        <w:numId w:val="5"/>
      </w:numPr>
      <w:tabs>
        <w:tab w:val="clear" w:pos="360"/>
        <w:tab w:val="left" w:pos="567"/>
      </w:tabs>
      <w:ind w:left="567" w:hanging="567"/>
    </w:pPr>
  </w:style>
  <w:style w:type="paragraph" w:customStyle="1" w:styleId="Titre22">
    <w:name w:val="Titre 2 / 2"/>
    <w:basedOn w:val="Titre2"/>
    <w:pPr>
      <w:numPr>
        <w:ilvl w:val="1"/>
        <w:numId w:val="6"/>
      </w:numPr>
      <w:tabs>
        <w:tab w:val="clear" w:pos="792"/>
        <w:tab w:val="left" w:pos="1134"/>
      </w:tabs>
      <w:ind w:left="1134" w:hanging="567"/>
    </w:pPr>
  </w:style>
  <w:style w:type="paragraph" w:customStyle="1" w:styleId="Titre33">
    <w:name w:val="Titre 3 / 3"/>
    <w:basedOn w:val="Titre3"/>
    <w:pPr>
      <w:numPr>
        <w:ilvl w:val="2"/>
        <w:numId w:val="7"/>
      </w:numPr>
      <w:tabs>
        <w:tab w:val="clear" w:pos="1440"/>
        <w:tab w:val="left" w:pos="1418"/>
        <w:tab w:val="left" w:pos="1701"/>
      </w:tabs>
      <w:ind w:left="1701" w:hanging="567"/>
    </w:pPr>
  </w:style>
  <w:style w:type="paragraph" w:styleId="Retraitcorpsdetexte">
    <w:name w:val="Body Text Indent"/>
    <w:basedOn w:val="Normal"/>
    <w:pPr>
      <w:ind w:left="567"/>
    </w:pPr>
    <w:rPr>
      <w:rFonts w:ascii="Trebuchet MS" w:hAnsi="Trebuchet MS"/>
      <w:i/>
      <w:iCs/>
      <w:spacing w:val="-10"/>
      <w:sz w:val="22"/>
      <w:szCs w:val="20"/>
    </w:r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Signaturegras">
    <w:name w:val="Signature gras"/>
    <w:basedOn w:val="Signature"/>
    <w:rPr>
      <w:b/>
    </w:rPr>
  </w:style>
  <w:style w:type="paragraph" w:customStyle="1" w:styleId="Signaturenomespaceblanc">
    <w:name w:val="Signature (nom espace blanc)"/>
    <w:basedOn w:val="Signature"/>
    <w:rPr>
      <w:b/>
    </w:rPr>
  </w:style>
  <w:style w:type="paragraph" w:customStyle="1" w:styleId="Signaturenom">
    <w:name w:val="Signature (nom)"/>
    <w:basedOn w:val="Signaturenomespaceblanc"/>
    <w:pPr>
      <w:spacing w:before="240"/>
    </w:pPr>
  </w:style>
  <w:style w:type="paragraph" w:customStyle="1" w:styleId="Titregrosetcentr">
    <w:name w:val="Titre (gros et centré)"/>
    <w:basedOn w:val="Titre"/>
    <w:rPr>
      <w:sz w:val="36"/>
    </w:rPr>
  </w:style>
  <w:style w:type="paragraph" w:customStyle="1" w:styleId="Objetgras">
    <w:name w:val="Objet gras"/>
    <w:basedOn w:val="Normal"/>
    <w:pPr>
      <w:spacing w:before="120" w:after="120"/>
    </w:pPr>
    <w:rPr>
      <w:b/>
    </w:rPr>
  </w:style>
  <w:style w:type="paragraph" w:customStyle="1" w:styleId="Objet">
    <w:name w:val="Objet"/>
    <w:basedOn w:val="Objetgras"/>
    <w:rPr>
      <w:b w:val="0"/>
    </w:rPr>
  </w:style>
  <w:style w:type="paragraph" w:customStyle="1" w:styleId="Normailretraitligne1">
    <w:name w:val="Normail retrait ligne 1"/>
    <w:basedOn w:val="Normal"/>
    <w:pPr>
      <w:ind w:firstLine="567"/>
    </w:pPr>
  </w:style>
  <w:style w:type="paragraph" w:customStyle="1" w:styleId="Madame">
    <w:name w:val="Madame"/>
    <w:aliases w:val="monsieur retrait"/>
    <w:basedOn w:val="Normailretraitligne1"/>
    <w:pPr>
      <w:spacing w:before="120" w:after="120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Entterecteur3">
    <w:name w:val="En tête recteur 3"/>
    <w:basedOn w:val="En-tte3"/>
    <w:rPr>
      <w:rFonts w:ascii="Trebuchet MS" w:hAnsi="Trebuchet MS"/>
      <w:i/>
      <w:spacing w:val="-20"/>
      <w:sz w:val="19"/>
    </w:rPr>
  </w:style>
  <w:style w:type="paragraph" w:styleId="Retraitcorpsdetexte2">
    <w:name w:val="Body Text Indent 2"/>
    <w:basedOn w:val="Normal"/>
    <w:pPr>
      <w:spacing w:before="0" w:after="0" w:line="240" w:lineRule="auto"/>
      <w:ind w:left="539"/>
    </w:pPr>
    <w:rPr>
      <w:i/>
      <w:iCs/>
    </w:rPr>
  </w:style>
  <w:style w:type="paragraph" w:styleId="Retraitcorpsdetexte3">
    <w:name w:val="Body Text Indent 3"/>
    <w:basedOn w:val="Normal"/>
    <w:pPr>
      <w:spacing w:before="0" w:after="0" w:line="240" w:lineRule="auto"/>
      <w:ind w:left="360"/>
      <w:jc w:val="left"/>
    </w:pPr>
    <w:rPr>
      <w:rFonts w:ascii="Arial" w:hAnsi="Arial" w:cs="Arial"/>
      <w:i/>
      <w:iCs/>
    </w:rPr>
  </w:style>
  <w:style w:type="character" w:customStyle="1" w:styleId="gras">
    <w:name w:val="gras"/>
    <w:basedOn w:val="Policepardfaut"/>
    <w:rsid w:val="00631BAF"/>
  </w:style>
  <w:style w:type="table" w:styleId="Grilledutableau">
    <w:name w:val="Table Grid"/>
    <w:basedOn w:val="TableauNormal"/>
    <w:rsid w:val="0063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063CD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57A0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Verdana" w:eastAsia="Times" w:hAnsi="Verdana"/>
      <w:i/>
      <w:iCs/>
      <w:color w:val="5B9BD5"/>
      <w:sz w:val="18"/>
      <w:szCs w:val="20"/>
    </w:rPr>
  </w:style>
  <w:style w:type="character" w:customStyle="1" w:styleId="CitationintenseCar">
    <w:name w:val="Citation intense Car"/>
    <w:link w:val="Citationintense"/>
    <w:uiPriority w:val="30"/>
    <w:rsid w:val="001457A0"/>
    <w:rPr>
      <w:rFonts w:ascii="Verdana" w:eastAsia="Times" w:hAnsi="Verdana"/>
      <w:i/>
      <w:iCs/>
      <w:color w:val="5B9BD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ciepas@ac-strasbour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ien\formations\paf\paf0910\paf0910_courrier_etabliss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412E-F68D-4B5F-8D7F-164154E3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paf0910_courrier_etablissements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rectorat</Company>
  <LinksUpToDate>false</LinksUpToDate>
  <CharactersWithSpaces>1068</CharactersWithSpaces>
  <SharedDoc>false</SharedDoc>
  <HLinks>
    <vt:vector size="6" baseType="variant">
      <vt:variant>
        <vt:i4>655402</vt:i4>
      </vt:variant>
      <vt:variant>
        <vt:i4>0</vt:i4>
      </vt:variant>
      <vt:variant>
        <vt:i4>0</vt:i4>
      </vt:variant>
      <vt:variant>
        <vt:i4>5</vt:i4>
      </vt:variant>
      <vt:variant>
        <vt:lpwstr>mailto:ce.ciepas@ac-strasbourg.fr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subject/>
  <dc:creator>Martin Fugler</dc:creator>
  <cp:keywords/>
  <dc:description/>
  <cp:lastModifiedBy>Martin Fugler</cp:lastModifiedBy>
  <cp:revision>6</cp:revision>
  <cp:lastPrinted>2021-12-09T15:15:00Z</cp:lastPrinted>
  <dcterms:created xsi:type="dcterms:W3CDTF">2023-12-15T14:16:00Z</dcterms:created>
  <dcterms:modified xsi:type="dcterms:W3CDTF">2023-12-18T07:54:00Z</dcterms:modified>
</cp:coreProperties>
</file>