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511A2" w14:textId="5597997D" w:rsidR="00A53D83" w:rsidRPr="007703EE" w:rsidRDefault="00E401C1">
      <w:pPr>
        <w:rPr>
          <w:b/>
        </w:rPr>
      </w:pPr>
      <w:r w:rsidRPr="007703EE">
        <w:rPr>
          <w:b/>
        </w:rPr>
        <w:t xml:space="preserve">CHAPITRE : </w:t>
      </w:r>
      <w:r w:rsidR="00A077CA">
        <w:rPr>
          <w:b/>
        </w:rPr>
        <w:t>De la ville à l’espace rural, un territoire sous influence urbaine</w:t>
      </w:r>
    </w:p>
    <w:p w14:paraId="0C934486" w14:textId="348231A2" w:rsidR="00E401C1" w:rsidRPr="007703EE" w:rsidRDefault="00E401C1">
      <w:pPr>
        <w:rPr>
          <w:b/>
        </w:rPr>
      </w:pPr>
      <w:r w:rsidRPr="007703EE">
        <w:rPr>
          <w:b/>
        </w:rPr>
        <w:t xml:space="preserve">LECON : </w:t>
      </w:r>
    </w:p>
    <w:p w14:paraId="133ED3D6" w14:textId="2AFBD368" w:rsidR="00382F30" w:rsidRDefault="00E401C1">
      <w:pPr>
        <w:rPr>
          <w:b/>
        </w:rPr>
      </w:pPr>
      <w:r w:rsidRPr="007703EE">
        <w:rPr>
          <w:b/>
        </w:rPr>
        <w:t xml:space="preserve">PROBLEMATIQUE : </w:t>
      </w:r>
    </w:p>
    <w:p w14:paraId="19EA17D2" w14:textId="77777777" w:rsidR="007703EE" w:rsidRPr="00382F30" w:rsidRDefault="007703EE">
      <w:pPr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76"/>
      </w:tblGrid>
      <w:tr w:rsidR="009324A3" w:rsidRPr="00BD0A8D" w14:paraId="79A716D5" w14:textId="77777777" w:rsidTr="009324A3">
        <w:trPr>
          <w:trHeight w:val="92"/>
        </w:trPr>
        <w:tc>
          <w:tcPr>
            <w:tcW w:w="5000" w:type="pct"/>
          </w:tcPr>
          <w:p w14:paraId="6B320999" w14:textId="060C8B88" w:rsidR="009324A3" w:rsidRPr="009324A3" w:rsidRDefault="009324A3" w:rsidP="00A077CA">
            <w:pPr>
              <w:rPr>
                <w:b/>
                <w:sz w:val="22"/>
                <w:szCs w:val="22"/>
              </w:rPr>
            </w:pPr>
            <w:r w:rsidRPr="009324A3">
              <w:rPr>
                <w:b/>
                <w:sz w:val="22"/>
                <w:szCs w:val="22"/>
              </w:rPr>
              <w:t xml:space="preserve">ETUDE : </w:t>
            </w:r>
            <w:r w:rsidR="00A077CA">
              <w:rPr>
                <w:b/>
                <w:sz w:val="22"/>
                <w:szCs w:val="22"/>
              </w:rPr>
              <w:t>Une grande question d’aménagement urbain</w:t>
            </w:r>
          </w:p>
        </w:tc>
      </w:tr>
      <w:tr w:rsidR="009324A3" w:rsidRPr="00BD0A8D" w14:paraId="38BE6381" w14:textId="77777777" w:rsidTr="009324A3">
        <w:trPr>
          <w:trHeight w:val="328"/>
        </w:trPr>
        <w:tc>
          <w:tcPr>
            <w:tcW w:w="5000" w:type="pct"/>
          </w:tcPr>
          <w:p w14:paraId="0EC86459" w14:textId="66881416" w:rsidR="009324A3" w:rsidRPr="00B0010B" w:rsidRDefault="00E73661" w:rsidP="00F2385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269A0B" wp14:editId="2E073BA6">
                  <wp:extent cx="6635750" cy="4337050"/>
                  <wp:effectExtent l="0" t="0" r="0" b="6350"/>
                  <wp:docPr id="4" name="Image 4" descr="Macintosh HD:private:var:folders:6v:by1r0sp946d0rms43_gr8pvc0000gn:T:com.skitch.skitch:Capture d'écran 12/11/12 11/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6v:by1r0sp946d0rms43_gr8pvc0000gn:T:com.skitch.skitch:Capture d'écran 12/11/12 11/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0" cy="4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CA" w:rsidRPr="00BD0A8D" w14:paraId="4A8D0A99" w14:textId="77777777" w:rsidTr="009324A3">
        <w:trPr>
          <w:trHeight w:val="328"/>
        </w:trPr>
        <w:tc>
          <w:tcPr>
            <w:tcW w:w="5000" w:type="pct"/>
          </w:tcPr>
          <w:p w14:paraId="4413E6E0" w14:textId="181BF228" w:rsidR="00A077CA" w:rsidRDefault="00E73661" w:rsidP="00F2385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D6DF0A6" wp14:editId="5EB37555">
                  <wp:extent cx="6635750" cy="4457700"/>
                  <wp:effectExtent l="0" t="0" r="0" b="12700"/>
                  <wp:docPr id="6" name="Image 6" descr="Macintosh HD:private:var:folders:6v:by1r0sp946d0rms43_gr8pvc0000gn:T:com.skitch.skitch:Capture d'écran 12/11/12 11/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6v:by1r0sp946d0rms43_gr8pvc0000gn:T:com.skitch.skitch:Capture d'écran 12/11/12 11/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0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E3C74" w14:textId="77777777" w:rsidR="00A077CA" w:rsidRPr="007703EE" w:rsidRDefault="00A077CA" w:rsidP="00A077CA">
      <w:pPr>
        <w:rPr>
          <w:b/>
        </w:rPr>
      </w:pPr>
      <w:r w:rsidRPr="007703EE">
        <w:rPr>
          <w:b/>
        </w:rPr>
        <w:lastRenderedPageBreak/>
        <w:t xml:space="preserve">CHAPITRE : </w:t>
      </w:r>
      <w:r>
        <w:rPr>
          <w:b/>
        </w:rPr>
        <w:t>De la ville à l’espace rural, un territoire sous influence urbaine</w:t>
      </w:r>
    </w:p>
    <w:p w14:paraId="70D1E0B7" w14:textId="77777777" w:rsidR="00A077CA" w:rsidRPr="007703EE" w:rsidRDefault="00A077CA" w:rsidP="00A077CA">
      <w:pPr>
        <w:rPr>
          <w:b/>
        </w:rPr>
      </w:pPr>
      <w:r w:rsidRPr="007703EE">
        <w:rPr>
          <w:b/>
        </w:rPr>
        <w:t xml:space="preserve">LECON : </w:t>
      </w:r>
    </w:p>
    <w:p w14:paraId="3EA6BD9F" w14:textId="77777777" w:rsidR="00A077CA" w:rsidRDefault="00A077CA" w:rsidP="00A077CA">
      <w:pPr>
        <w:rPr>
          <w:b/>
        </w:rPr>
      </w:pPr>
      <w:r w:rsidRPr="007703EE">
        <w:rPr>
          <w:b/>
        </w:rPr>
        <w:t xml:space="preserve">PROBLEMATIQUE : </w:t>
      </w:r>
    </w:p>
    <w:p w14:paraId="1A2218C5" w14:textId="48303F5D" w:rsidR="007D5393" w:rsidRDefault="007D5393" w:rsidP="007D5393">
      <w:pPr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76"/>
      </w:tblGrid>
      <w:tr w:rsidR="00A077CA" w:rsidRPr="00BD0A8D" w14:paraId="3251A35E" w14:textId="77777777" w:rsidTr="00A077CA">
        <w:trPr>
          <w:trHeight w:val="92"/>
        </w:trPr>
        <w:tc>
          <w:tcPr>
            <w:tcW w:w="5000" w:type="pct"/>
          </w:tcPr>
          <w:p w14:paraId="6CB9E34B" w14:textId="77777777" w:rsidR="00A077CA" w:rsidRPr="009324A3" w:rsidRDefault="00A077CA" w:rsidP="00A077CA">
            <w:pPr>
              <w:rPr>
                <w:b/>
                <w:sz w:val="22"/>
                <w:szCs w:val="22"/>
              </w:rPr>
            </w:pPr>
            <w:r w:rsidRPr="009324A3">
              <w:rPr>
                <w:b/>
                <w:sz w:val="22"/>
                <w:szCs w:val="22"/>
              </w:rPr>
              <w:t xml:space="preserve">ETUDE : </w:t>
            </w:r>
            <w:r>
              <w:rPr>
                <w:b/>
                <w:sz w:val="22"/>
                <w:szCs w:val="22"/>
              </w:rPr>
              <w:t>Une grande question d’aménagement urbain</w:t>
            </w:r>
          </w:p>
        </w:tc>
      </w:tr>
      <w:tr w:rsidR="00A077CA" w:rsidRPr="00BD0A8D" w14:paraId="2382B8C9" w14:textId="77777777" w:rsidTr="00A077CA">
        <w:trPr>
          <w:trHeight w:val="92"/>
        </w:trPr>
        <w:tc>
          <w:tcPr>
            <w:tcW w:w="5000" w:type="pct"/>
          </w:tcPr>
          <w:p w14:paraId="77661D66" w14:textId="7C01074B" w:rsidR="00A077CA" w:rsidRPr="009324A3" w:rsidRDefault="00A077CA" w:rsidP="00A077CA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9A65733" wp14:editId="2CA64C6F">
                  <wp:extent cx="6634904" cy="8673737"/>
                  <wp:effectExtent l="0" t="0" r="0" b="0"/>
                  <wp:docPr id="14" name="Image 14" descr="Macintosh HD:Users:jean-francoistavernier:Google Drive:Collège:Cours de 3e:G1 Du rural à l'urbain:Prendre une photo 06/11/12 18/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ean-francoistavernier:Google Drive:Collège:Cours de 3e:G1 Du rural à l'urbain:Prendre une photo 06/11/12 18/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0" cy="867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9B3C5" w14:textId="77777777" w:rsidR="00B22DAF" w:rsidRDefault="00B22DAF" w:rsidP="009B7BAD">
      <w:pPr>
        <w:rPr>
          <w:b/>
        </w:rPr>
      </w:pPr>
      <w:bookmarkStart w:id="0" w:name="_GoBack"/>
      <w:bookmarkEnd w:id="0"/>
    </w:p>
    <w:sectPr w:rsidR="00B22DAF" w:rsidSect="00E40FD4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017B9" w14:textId="77777777" w:rsidR="00B22DAF" w:rsidRDefault="00B22DAF" w:rsidP="00E40FD4">
      <w:r>
        <w:separator/>
      </w:r>
    </w:p>
  </w:endnote>
  <w:endnote w:type="continuationSeparator" w:id="0">
    <w:p w14:paraId="204C7EC4" w14:textId="77777777" w:rsidR="00B22DAF" w:rsidRDefault="00B22DAF" w:rsidP="00E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20953" w14:textId="77777777" w:rsidR="00B22DAF" w:rsidRDefault="00B22DAF" w:rsidP="00E40FD4">
      <w:r>
        <w:separator/>
      </w:r>
    </w:p>
  </w:footnote>
  <w:footnote w:type="continuationSeparator" w:id="0">
    <w:p w14:paraId="4B2E75D2" w14:textId="77777777" w:rsidR="00B22DAF" w:rsidRDefault="00B22DAF" w:rsidP="00E4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D4"/>
    <w:rsid w:val="0000655A"/>
    <w:rsid w:val="00063442"/>
    <w:rsid w:val="00064076"/>
    <w:rsid w:val="00075099"/>
    <w:rsid w:val="000F4966"/>
    <w:rsid w:val="00152632"/>
    <w:rsid w:val="00185F19"/>
    <w:rsid w:val="001D42AF"/>
    <w:rsid w:val="0028333C"/>
    <w:rsid w:val="0028593F"/>
    <w:rsid w:val="002B41F3"/>
    <w:rsid w:val="00306ED2"/>
    <w:rsid w:val="00382F30"/>
    <w:rsid w:val="0039088B"/>
    <w:rsid w:val="003B5CF4"/>
    <w:rsid w:val="003D46CD"/>
    <w:rsid w:val="00471F23"/>
    <w:rsid w:val="00472FA9"/>
    <w:rsid w:val="00486F2F"/>
    <w:rsid w:val="00491C12"/>
    <w:rsid w:val="004D3C88"/>
    <w:rsid w:val="004F4A27"/>
    <w:rsid w:val="00592660"/>
    <w:rsid w:val="005C68CC"/>
    <w:rsid w:val="00630DE5"/>
    <w:rsid w:val="00697368"/>
    <w:rsid w:val="006C1D3E"/>
    <w:rsid w:val="00740EBA"/>
    <w:rsid w:val="007703EE"/>
    <w:rsid w:val="007914F9"/>
    <w:rsid w:val="007A62E5"/>
    <w:rsid w:val="007B7EF0"/>
    <w:rsid w:val="007D5393"/>
    <w:rsid w:val="00846956"/>
    <w:rsid w:val="009009BF"/>
    <w:rsid w:val="00912AFD"/>
    <w:rsid w:val="009324A3"/>
    <w:rsid w:val="009469B0"/>
    <w:rsid w:val="009827EF"/>
    <w:rsid w:val="009B7BAD"/>
    <w:rsid w:val="00A021C8"/>
    <w:rsid w:val="00A077CA"/>
    <w:rsid w:val="00A1075A"/>
    <w:rsid w:val="00A53D83"/>
    <w:rsid w:val="00A61F44"/>
    <w:rsid w:val="00AD7746"/>
    <w:rsid w:val="00B0010B"/>
    <w:rsid w:val="00B00D11"/>
    <w:rsid w:val="00B01BD3"/>
    <w:rsid w:val="00B22DAF"/>
    <w:rsid w:val="00B32ABF"/>
    <w:rsid w:val="00B32F0F"/>
    <w:rsid w:val="00BD0A8D"/>
    <w:rsid w:val="00C4417C"/>
    <w:rsid w:val="00C465BB"/>
    <w:rsid w:val="00C90EA8"/>
    <w:rsid w:val="00D602E3"/>
    <w:rsid w:val="00D73332"/>
    <w:rsid w:val="00D9216A"/>
    <w:rsid w:val="00DB34AE"/>
    <w:rsid w:val="00E22AF9"/>
    <w:rsid w:val="00E36D7F"/>
    <w:rsid w:val="00E401C1"/>
    <w:rsid w:val="00E40FD4"/>
    <w:rsid w:val="00E47BA6"/>
    <w:rsid w:val="00E73661"/>
    <w:rsid w:val="00F156DE"/>
    <w:rsid w:val="00F23852"/>
    <w:rsid w:val="00F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3F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0F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FD4"/>
  </w:style>
  <w:style w:type="paragraph" w:styleId="Pieddepage">
    <w:name w:val="footer"/>
    <w:basedOn w:val="Normal"/>
    <w:link w:val="PieddepageCar"/>
    <w:uiPriority w:val="99"/>
    <w:unhideWhenUsed/>
    <w:rsid w:val="00E40F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FD4"/>
  </w:style>
  <w:style w:type="table" w:styleId="Grilledutableau">
    <w:name w:val="Table Grid"/>
    <w:basedOn w:val="TableauNormal"/>
    <w:uiPriority w:val="59"/>
    <w:rsid w:val="00E40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01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10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B41F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4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0F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FD4"/>
  </w:style>
  <w:style w:type="paragraph" w:styleId="Pieddepage">
    <w:name w:val="footer"/>
    <w:basedOn w:val="Normal"/>
    <w:link w:val="PieddepageCar"/>
    <w:uiPriority w:val="99"/>
    <w:unhideWhenUsed/>
    <w:rsid w:val="00E40F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FD4"/>
  </w:style>
  <w:style w:type="table" w:styleId="Grilledutableau">
    <w:name w:val="Table Grid"/>
    <w:basedOn w:val="TableauNormal"/>
    <w:uiPriority w:val="59"/>
    <w:rsid w:val="00E40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01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10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B41F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4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8C122-6BC7-4143-BD46-86484E0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3E7D191D.dotm</Template>
  <TotalTime>1</TotalTime>
  <Pages>3</Pages>
  <Words>49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Education nationale</Company>
  <LinksUpToDate>false</LinksUpToDate>
  <CharactersWithSpaces>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Tavernier</dc:creator>
  <cp:keywords/>
  <dc:description/>
  <cp:lastModifiedBy>JFT</cp:lastModifiedBy>
  <cp:revision>2</cp:revision>
  <dcterms:created xsi:type="dcterms:W3CDTF">2012-12-06T16:27:00Z</dcterms:created>
  <dcterms:modified xsi:type="dcterms:W3CDTF">2012-12-06T16:27:00Z</dcterms:modified>
  <cp:category/>
</cp:coreProperties>
</file>