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643D" w14:textId="77777777" w:rsidR="00F016B0" w:rsidRDefault="00000000">
      <w:pPr>
        <w:pStyle w:val="Sansinterligne"/>
        <w:pBdr>
          <w:bottom w:val="single" w:sz="4" w:space="1" w:color="000000"/>
        </w:pBd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DOSSIER D’INSCRIPTION</w:t>
      </w:r>
    </w:p>
    <w:p w14:paraId="092642B8" w14:textId="77777777" w:rsidR="00F016B0" w:rsidRDefault="00000000">
      <w:pPr>
        <w:pStyle w:val="Sansinterligne"/>
        <w:pBdr>
          <w:bottom w:val="single" w:sz="4" w:space="1" w:color="000000"/>
        </w:pBdr>
        <w:jc w:val="center"/>
      </w:pPr>
      <w:r>
        <w:rPr>
          <w:rFonts w:cs="Arial"/>
          <w:b/>
          <w:bCs/>
          <w:sz w:val="32"/>
          <w:szCs w:val="32"/>
        </w:rPr>
        <w:t>A L’ÉCOLE DU DEVELOPPEMENT DURABLE</w:t>
      </w:r>
    </w:p>
    <w:p w14:paraId="1BDA360F" w14:textId="77777777" w:rsidR="00F016B0" w:rsidRDefault="00F016B0">
      <w:pPr>
        <w:pStyle w:val="Sansinterligne"/>
        <w:rPr>
          <w:rFonts w:cs="Arial"/>
          <w:sz w:val="20"/>
          <w:szCs w:val="20"/>
        </w:rPr>
      </w:pPr>
    </w:p>
    <w:p w14:paraId="1D588D2E" w14:textId="77777777" w:rsidR="00F016B0" w:rsidRDefault="00000000">
      <w:pPr>
        <w:pStyle w:val="Sansinterligne"/>
        <w:jc w:val="center"/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cs="Arial"/>
          <w:sz w:val="20"/>
          <w:szCs w:val="20"/>
        </w:rPr>
        <w:t xml:space="preserve"> COLLÈGE                 </w:t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cs="Arial"/>
          <w:sz w:val="20"/>
          <w:szCs w:val="20"/>
        </w:rPr>
        <w:t xml:space="preserve"> LYCEE D’ENSEIGNEMENT PROFESSIONNEL                       </w:t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eastAsia="Wingdings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LYCÉE</w:t>
      </w:r>
    </w:p>
    <w:p w14:paraId="692CEC3C" w14:textId="77777777" w:rsidR="00F016B0" w:rsidRDefault="00F016B0">
      <w:pPr>
        <w:pStyle w:val="Sansinterligne"/>
        <w:jc w:val="center"/>
        <w:rPr>
          <w:rFonts w:cs="Arial"/>
          <w:sz w:val="20"/>
          <w:szCs w:val="20"/>
        </w:rPr>
      </w:pPr>
    </w:p>
    <w:p w14:paraId="7B6FA16B" w14:textId="77777777" w:rsidR="00F016B0" w:rsidRDefault="00000000">
      <w:pPr>
        <w:pStyle w:val="Sansinterligne"/>
      </w:pPr>
      <w:r>
        <w:rPr>
          <w:rFonts w:cs="Arial"/>
          <w:sz w:val="20"/>
          <w:szCs w:val="20"/>
        </w:rPr>
        <w:t xml:space="preserve">Votre établissement est-il labellisé </w:t>
      </w:r>
      <w:r>
        <w:rPr>
          <w:rFonts w:cs="Arial"/>
          <w:b/>
          <w:bCs/>
          <w:sz w:val="20"/>
          <w:szCs w:val="20"/>
        </w:rPr>
        <w:t>E3D </w:t>
      </w:r>
      <w:r>
        <w:rPr>
          <w:rFonts w:cs="Arial"/>
          <w:sz w:val="20"/>
          <w:szCs w:val="20"/>
        </w:rPr>
        <w:t xml:space="preserve">?      </w:t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cs="Arial"/>
          <w:sz w:val="20"/>
          <w:szCs w:val="20"/>
        </w:rPr>
        <w:t xml:space="preserve"> OUI   </w:t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cs="Arial"/>
          <w:sz w:val="20"/>
          <w:szCs w:val="20"/>
        </w:rPr>
        <w:t xml:space="preserve"> NON     Si oui, année d’obtention du label : ………</w:t>
      </w:r>
    </w:p>
    <w:p w14:paraId="04908E18" w14:textId="77777777" w:rsidR="00F016B0" w:rsidRDefault="00F016B0">
      <w:pPr>
        <w:pStyle w:val="Sansinterligne"/>
      </w:pPr>
    </w:p>
    <w:tbl>
      <w:tblPr>
        <w:tblW w:w="10773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5"/>
        <w:gridCol w:w="5388"/>
      </w:tblGrid>
      <w:tr w:rsidR="00F016B0" w14:paraId="769188F9" w14:textId="77777777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EAE3" w14:textId="77777777" w:rsidR="00F016B0" w:rsidRDefault="00000000">
            <w:pPr>
              <w:pStyle w:val="Titre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IDENTIFICATION (adresse, courriel et téléphone) </w:t>
            </w:r>
          </w:p>
          <w:p w14:paraId="1CEADAD6" w14:textId="77777777" w:rsidR="00F016B0" w:rsidRDefault="00000000">
            <w:pPr>
              <w:pStyle w:val="Titre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l’ÉTABLISSEMENT SCOLAIRE :</w:t>
            </w:r>
          </w:p>
          <w:p w14:paraId="78DA0B72" w14:textId="77777777" w:rsidR="00F016B0" w:rsidRDefault="00F016B0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FF60E19" w14:textId="77777777" w:rsidR="00F016B0" w:rsidRDefault="00F016B0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D87AE51" w14:textId="77777777" w:rsidR="00F016B0" w:rsidRDefault="00F016B0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9376671" w14:textId="77777777" w:rsidR="00F016B0" w:rsidRDefault="00F016B0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D61D132" w14:textId="77777777" w:rsidR="00F016B0" w:rsidRDefault="00F016B0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4454" w14:textId="77777777" w:rsidR="00F016B0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À RENVOYER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POUR LE 24 NOVEMBRE 2023</w:t>
            </w:r>
          </w:p>
          <w:p w14:paraId="4E812A33" w14:textId="77777777" w:rsidR="00F016B0" w:rsidRDefault="00F016B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C3CBEB8" w14:textId="77777777" w:rsidR="00F016B0" w:rsidRDefault="00000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julien.baudry@ac-strasbourg.fr</w:t>
            </w:r>
          </w:p>
          <w:p w14:paraId="516D6AAA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DA1E315" w14:textId="77777777" w:rsidR="00F016B0" w:rsidRDefault="0000000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(envoi avec demande d’accusé de réception)</w:t>
            </w:r>
          </w:p>
        </w:tc>
      </w:tr>
    </w:tbl>
    <w:p w14:paraId="4840AB79" w14:textId="77777777" w:rsidR="00F016B0" w:rsidRDefault="00000000">
      <w:pPr>
        <w:pStyle w:val="Standard"/>
        <w:spacing w:line="480" w:lineRule="auto"/>
        <w:jc w:val="center"/>
      </w:pPr>
      <w:r>
        <w:rPr>
          <w:rFonts w:ascii="Arial" w:hAnsi="Arial" w:cs="Arial"/>
          <w:b/>
          <w:bCs/>
          <w:sz w:val="20"/>
          <w:szCs w:val="20"/>
          <w:lang w:val="fr-FR"/>
        </w:rPr>
        <w:t>Personne référente du projet</w:t>
      </w:r>
      <w:r>
        <w:rPr>
          <w:rFonts w:ascii="Arial" w:hAnsi="Arial" w:cs="Arial"/>
          <w:sz w:val="20"/>
          <w:szCs w:val="20"/>
          <w:lang w:val="fr-FR"/>
        </w:rPr>
        <w:t xml:space="preserve"> (PROJET (nom, prénom, poste occupé et courriel académique)</w:t>
      </w:r>
    </w:p>
    <w:p w14:paraId="73FF13E6" w14:textId="77777777" w:rsidR="00F016B0" w:rsidRDefault="00000000">
      <w:pPr>
        <w:pStyle w:val="Standard"/>
        <w:spacing w:line="480" w:lineRule="auto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……………………………………………………………………………………………………………………………</w:t>
      </w:r>
    </w:p>
    <w:tbl>
      <w:tblPr>
        <w:tblW w:w="10773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1"/>
        <w:gridCol w:w="3209"/>
        <w:gridCol w:w="3783"/>
      </w:tblGrid>
      <w:tr w:rsidR="00F016B0" w14:paraId="18CF2542" w14:textId="77777777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61AF" w14:textId="77777777" w:rsidR="00F016B0" w:rsidRDefault="00000000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Autres personnes impliquées</w:t>
            </w:r>
          </w:p>
        </w:tc>
      </w:tr>
      <w:tr w:rsidR="00F016B0" w14:paraId="134B06B3" w14:textId="77777777">
        <w:tblPrEx>
          <w:tblCellMar>
            <w:top w:w="0" w:type="dxa"/>
            <w:bottom w:w="0" w:type="dxa"/>
          </w:tblCellMar>
        </w:tblPrEx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0EAB" w14:textId="77777777" w:rsidR="00F016B0" w:rsidRDefault="0000000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 – Prénom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B114" w14:textId="77777777" w:rsidR="00F016B0" w:rsidRDefault="0000000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Matière enseignée ou fonction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28E1" w14:textId="77777777" w:rsidR="00F016B0" w:rsidRDefault="0000000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Courriel académique</w:t>
            </w:r>
          </w:p>
        </w:tc>
      </w:tr>
      <w:tr w:rsidR="00F016B0" w14:paraId="1F69593C" w14:textId="77777777">
        <w:tblPrEx>
          <w:tblCellMar>
            <w:top w:w="0" w:type="dxa"/>
            <w:bottom w:w="0" w:type="dxa"/>
          </w:tblCellMar>
        </w:tblPrEx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B507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9C9A9A1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87D6865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E1ABB89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299769A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A0ED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79AB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016B0" w14:paraId="2B0589C6" w14:textId="77777777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0A8C" w14:textId="77777777" w:rsidR="00F016B0" w:rsidRDefault="00000000">
            <w:pPr>
              <w:pStyle w:val="Sansinterligne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Elèves concernés</w:t>
            </w:r>
          </w:p>
          <w:p w14:paraId="024E55BC" w14:textId="77777777" w:rsidR="00F016B0" w:rsidRDefault="00000000">
            <w:pPr>
              <w:pStyle w:val="Sansinterligne"/>
              <w:jc w:val="center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Wingdings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Classe(s)      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Wingdings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Groupe(s) d’élèves     Niveau(x) : ………………..……  Nombre d’élèves : ……………...</w:t>
            </w:r>
          </w:p>
          <w:p w14:paraId="123BBB9B" w14:textId="77777777" w:rsidR="00F016B0" w:rsidRDefault="00F016B0">
            <w:pPr>
              <w:pStyle w:val="Sansinterligne"/>
              <w:jc w:val="center"/>
              <w:rPr>
                <w:rFonts w:cs="Arial"/>
                <w:sz w:val="20"/>
                <w:szCs w:val="20"/>
              </w:rPr>
            </w:pPr>
          </w:p>
          <w:p w14:paraId="1898E688" w14:textId="77777777" w:rsidR="00F016B0" w:rsidRDefault="000000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Cadre pédagogique du dispositif </w:t>
            </w:r>
          </w:p>
          <w:p w14:paraId="3CD0A2E2" w14:textId="77777777" w:rsidR="00F016B0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(EPI, CVC, CVL, club EDD, éco-délégués,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) auquel se rattache le projet : ……………………………</w:t>
            </w:r>
          </w:p>
        </w:tc>
      </w:tr>
    </w:tbl>
    <w:p w14:paraId="0E834A53" w14:textId="77777777" w:rsidR="00F016B0" w:rsidRDefault="00000000">
      <w:pPr>
        <w:pStyle w:val="Standard"/>
        <w:jc w:val="center"/>
        <w:rPr>
          <w:rFonts w:ascii="Arial" w:hAnsi="Arial" w:cs="Arial"/>
          <w:b/>
          <w:bCs/>
          <w:sz w:val="32"/>
          <w:szCs w:val="32"/>
          <w:u w:val="single"/>
          <w:lang w:val="fr-FR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fr-FR"/>
        </w:rPr>
        <w:t>Le Projet</w:t>
      </w:r>
    </w:p>
    <w:p w14:paraId="5DC6FA03" w14:textId="77777777" w:rsidR="00F016B0" w:rsidRDefault="00F016B0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</w:p>
    <w:p w14:paraId="35723735" w14:textId="77777777" w:rsidR="00F016B0" w:rsidRDefault="00000000">
      <w:pPr>
        <w:pStyle w:val="Standard"/>
        <w:ind w:left="-567" w:right="-428"/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BADCD42" wp14:editId="75A82176">
            <wp:simplePos x="0" y="0"/>
            <wp:positionH relativeFrom="column">
              <wp:posOffset>-497835</wp:posOffset>
            </wp:positionH>
            <wp:positionV relativeFrom="paragraph">
              <wp:posOffset>156206</wp:posOffset>
            </wp:positionV>
            <wp:extent cx="2026923" cy="1931669"/>
            <wp:effectExtent l="0" t="0" r="0" b="0"/>
            <wp:wrapTight wrapText="bothSides">
              <wp:wrapPolygon edited="0">
                <wp:start x="0" y="0"/>
                <wp:lineTo x="0" y="21309"/>
                <wp:lineTo x="21316" y="21309"/>
                <wp:lineTo x="21316" y="0"/>
                <wp:lineTo x="0" y="0"/>
              </wp:wrapPolygon>
            </wp:wrapTight>
            <wp:docPr id="103143061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6923" cy="19316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0"/>
          <w:szCs w:val="20"/>
          <w:lang w:val="fr-FR"/>
        </w:rPr>
        <w:t>Titre</w:t>
      </w:r>
      <w:r>
        <w:rPr>
          <w:rFonts w:ascii="Arial" w:hAnsi="Arial" w:cs="Arial"/>
          <w:sz w:val="20"/>
          <w:szCs w:val="20"/>
          <w:lang w:val="fr-FR"/>
        </w:rPr>
        <w:t xml:space="preserve"> ……………………………………………………………………………………………………………………………………</w:t>
      </w:r>
    </w:p>
    <w:p w14:paraId="79BCB83A" w14:textId="77777777" w:rsidR="00F016B0" w:rsidRDefault="00000000">
      <w:pPr>
        <w:pStyle w:val="Standard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7F49051" w14:textId="77777777" w:rsidR="00F016B0" w:rsidRDefault="00000000">
      <w:pPr>
        <w:pStyle w:val="Sansinterligne"/>
        <w:spacing w:line="360" w:lineRule="auto"/>
      </w:pPr>
      <w:r>
        <w:rPr>
          <w:rFonts w:cs="Arial"/>
          <w:sz w:val="20"/>
          <w:szCs w:val="20"/>
        </w:rPr>
        <w:t xml:space="preserve">- </w:t>
      </w:r>
      <w:r>
        <w:rPr>
          <w:rFonts w:cs="Arial"/>
          <w:b/>
          <w:bCs/>
          <w:sz w:val="20"/>
          <w:szCs w:val="20"/>
        </w:rPr>
        <w:t>Piliers du développement durable</w:t>
      </w:r>
      <w:r>
        <w:rPr>
          <w:rFonts w:cs="Arial"/>
          <w:sz w:val="20"/>
          <w:szCs w:val="20"/>
        </w:rPr>
        <w:t xml:space="preserve"> abordés (au moins 2 sur les trois) :       </w:t>
      </w:r>
      <w:r>
        <w:rPr>
          <w:rFonts w:eastAsia="Wingdings" w:cs="Arial"/>
          <w:sz w:val="20"/>
          <w:szCs w:val="20"/>
        </w:rPr>
        <w:t xml:space="preserve">      </w:t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eastAsia="Wingdings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Économie        </w:t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eastAsia="Wingdings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Social        </w:t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eastAsia="Wingdings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Environnement</w:t>
      </w:r>
    </w:p>
    <w:p w14:paraId="5C514805" w14:textId="77777777" w:rsidR="00F016B0" w:rsidRDefault="00000000">
      <w:pPr>
        <w:pStyle w:val="Standard"/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r>
        <w:rPr>
          <w:rFonts w:ascii="Arial" w:hAnsi="Arial" w:cs="Arial"/>
          <w:b/>
          <w:bCs/>
          <w:sz w:val="20"/>
          <w:szCs w:val="20"/>
          <w:lang w:val="fr-FR"/>
        </w:rPr>
        <w:t>Objectifs de développement durable ODD</w:t>
      </w:r>
      <w:r>
        <w:rPr>
          <w:rFonts w:ascii="Arial" w:hAnsi="Arial" w:cs="Arial"/>
          <w:sz w:val="20"/>
          <w:szCs w:val="20"/>
          <w:lang w:val="fr-FR"/>
        </w:rPr>
        <w:t xml:space="preserve"> abordés à travers votre projet (</w:t>
      </w:r>
      <w:r>
        <w:rPr>
          <w:rFonts w:ascii="Arial" w:hAnsi="Arial" w:cs="Arial"/>
          <w:b/>
          <w:bCs/>
          <w:sz w:val="20"/>
          <w:szCs w:val="20"/>
          <w:lang w:val="fr-FR"/>
        </w:rPr>
        <w:t>2 à minima</w:t>
      </w:r>
      <w:r>
        <w:rPr>
          <w:rFonts w:ascii="Arial" w:hAnsi="Arial" w:cs="Arial"/>
          <w:sz w:val="20"/>
          <w:szCs w:val="20"/>
          <w:lang w:val="fr-FR"/>
        </w:rPr>
        <w:t>). Merci de citer leur numéro et d’expliciter leur intégration dans la développement ci-dessous</w:t>
      </w:r>
    </w:p>
    <w:p w14:paraId="3544C46E" w14:textId="77777777" w:rsidR="00F016B0" w:rsidRDefault="00F016B0">
      <w:pPr>
        <w:pStyle w:val="Standard"/>
        <w:rPr>
          <w:rFonts w:ascii="Arial" w:hAnsi="Arial" w:cs="Arial"/>
          <w:sz w:val="20"/>
          <w:szCs w:val="20"/>
          <w:lang w:val="fr-FR"/>
        </w:rPr>
      </w:pPr>
    </w:p>
    <w:p w14:paraId="2A3076EB" w14:textId="77777777" w:rsidR="00F016B0" w:rsidRDefault="00000000">
      <w:pPr>
        <w:pStyle w:val="Standard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Pour en savoir plus ;</w:t>
      </w:r>
    </w:p>
    <w:p w14:paraId="204EEFBD" w14:textId="77777777" w:rsidR="00F016B0" w:rsidRDefault="00000000">
      <w:pPr>
        <w:pStyle w:val="Standard"/>
        <w:spacing w:line="360" w:lineRule="auto"/>
        <w:ind w:left="720" w:right="-853"/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hyperlink r:id="rId8" w:history="1">
        <w:r>
          <w:rPr>
            <w:rStyle w:val="Lienhypertexte"/>
            <w:rFonts w:ascii="Arial" w:hAnsi="Arial" w:cs="Arial"/>
            <w:sz w:val="20"/>
            <w:szCs w:val="20"/>
            <w:lang w:val="fr-FR"/>
          </w:rPr>
          <w:t>https://fondationtaraocean.org/education/guide-odd/</w:t>
        </w:r>
      </w:hyperlink>
    </w:p>
    <w:p w14:paraId="0F4FDB63" w14:textId="77777777" w:rsidR="00F016B0" w:rsidRDefault="00000000">
      <w:pPr>
        <w:pStyle w:val="Standard"/>
        <w:spacing w:line="360" w:lineRule="auto"/>
        <w:ind w:left="720"/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hyperlink r:id="rId9" w:history="1">
        <w:r>
          <w:rPr>
            <w:rStyle w:val="Lienhypertexte"/>
            <w:rFonts w:ascii="Arial" w:hAnsi="Arial" w:cs="Arial"/>
            <w:sz w:val="20"/>
            <w:szCs w:val="20"/>
            <w:lang w:val="fr-FR"/>
          </w:rPr>
          <w:t>https://www.ecologie.gouv.fr/ODD</w:t>
        </w:r>
      </w:hyperlink>
    </w:p>
    <w:p w14:paraId="05A02183" w14:textId="77777777" w:rsidR="00F016B0" w:rsidRDefault="00000000">
      <w:pPr>
        <w:pStyle w:val="Standard"/>
        <w:spacing w:line="360" w:lineRule="auto"/>
        <w:ind w:left="720" w:right="-853"/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hyperlink r:id="rId10" w:history="1">
        <w:r>
          <w:rPr>
            <w:rStyle w:val="Lienhypertexte"/>
            <w:rFonts w:ascii="Arial" w:hAnsi="Arial" w:cs="Arial"/>
            <w:sz w:val="20"/>
            <w:szCs w:val="20"/>
            <w:lang w:val="fr-FR"/>
          </w:rPr>
          <w:t>https://www.un.org/sustainabledevelopment/fr/objectifs-de-developpement-durable/</w:t>
        </w:r>
      </w:hyperlink>
    </w:p>
    <w:tbl>
      <w:tblPr>
        <w:tblW w:w="1091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708"/>
        <w:gridCol w:w="392"/>
        <w:gridCol w:w="4286"/>
        <w:gridCol w:w="567"/>
        <w:gridCol w:w="425"/>
      </w:tblGrid>
      <w:tr w:rsidR="00F016B0" w14:paraId="032A375F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24912" w14:textId="77777777" w:rsidR="00F016B0" w:rsidRDefault="00000000">
            <w:pPr>
              <w:pStyle w:val="Sansinterligne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BUDGET PRÉVISIONNEL DÉTAILLÉ ET ÉQUILIBRÉ :</w:t>
            </w:r>
          </w:p>
        </w:tc>
      </w:tr>
      <w:tr w:rsidR="00F016B0" w14:paraId="07361C13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AE67F" w14:textId="77777777" w:rsidR="00F016B0" w:rsidRDefault="00000000">
            <w:pPr>
              <w:pStyle w:val="Sansinterligne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Dépenses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94559" w14:textId="77777777" w:rsidR="00F016B0" w:rsidRDefault="00000000">
            <w:pPr>
              <w:pStyle w:val="Sansinterligne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Recettes</w:t>
            </w:r>
          </w:p>
        </w:tc>
      </w:tr>
      <w:tr w:rsidR="00F016B0" w14:paraId="09399762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FCAB3" w14:textId="77777777" w:rsidR="00F016B0" w:rsidRDefault="00000000">
            <w:pPr>
              <w:pStyle w:val="Sansinterlig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Fournitures (papier, carton, etc.)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0034A" w14:textId="77777777" w:rsidR="00F016B0" w:rsidRDefault="00F016B0">
            <w:pPr>
              <w:pStyle w:val="Sansinterligne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B1058" w14:textId="77777777" w:rsidR="00F016B0" w:rsidRDefault="00000000">
            <w:pPr>
              <w:pStyle w:val="Sansinterligne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EA701" w14:textId="77777777" w:rsidR="00F016B0" w:rsidRDefault="00000000">
            <w:pPr>
              <w:pStyle w:val="Sansinterlig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Participation de l’établissement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9C38E" w14:textId="77777777" w:rsidR="00F016B0" w:rsidRDefault="00F016B0">
            <w:pPr>
              <w:pStyle w:val="Sansinterligne"/>
              <w:ind w:left="74" w:right="30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FFCFE" w14:textId="77777777" w:rsidR="00F016B0" w:rsidRDefault="00000000">
            <w:pPr>
              <w:pStyle w:val="Sansinterligne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</w:tr>
      <w:tr w:rsidR="00F016B0" w14:paraId="597C2604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14EDE" w14:textId="77777777" w:rsidR="00F016B0" w:rsidRDefault="00000000">
            <w:pPr>
              <w:pStyle w:val="Sansinterlig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Location (appareil, etc.)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B39F7" w14:textId="77777777" w:rsidR="00F016B0" w:rsidRDefault="00F016B0">
            <w:pPr>
              <w:pStyle w:val="Sansinterligne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BB616" w14:textId="77777777" w:rsidR="00F016B0" w:rsidRDefault="00000000">
            <w:pPr>
              <w:pStyle w:val="Sansinterligne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54B06" w14:textId="77777777" w:rsidR="00F016B0" w:rsidRDefault="00000000">
            <w:pPr>
              <w:pStyle w:val="Sansinterlig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Subvention demandée à des collectivités locales</w:t>
            </w:r>
          </w:p>
          <w:p w14:paraId="58BC07A2" w14:textId="77777777" w:rsidR="00F016B0" w:rsidRDefault="00000000">
            <w:pPr>
              <w:pStyle w:val="Sansinterlig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(préciser :                                           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DC59E" w14:textId="77777777" w:rsidR="00F016B0" w:rsidRDefault="00F016B0">
            <w:pPr>
              <w:pStyle w:val="Sansinterligne"/>
              <w:ind w:left="74" w:right="30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30A3A" w14:textId="77777777" w:rsidR="00F016B0" w:rsidRDefault="00000000">
            <w:pPr>
              <w:pStyle w:val="Sansinterligne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</w:tr>
      <w:tr w:rsidR="00F016B0" w14:paraId="0DA60590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B4438" w14:textId="77777777" w:rsidR="00F016B0" w:rsidRDefault="00000000">
            <w:pPr>
              <w:pStyle w:val="Sansinterlig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Matériel (livres, DVD, etc.)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4C6E0" w14:textId="77777777" w:rsidR="00F016B0" w:rsidRDefault="00F016B0">
            <w:pPr>
              <w:pStyle w:val="Sansinterligne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E517F" w14:textId="77777777" w:rsidR="00F016B0" w:rsidRDefault="00000000">
            <w:pPr>
              <w:pStyle w:val="Sansinterligne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951F9" w14:textId="77777777" w:rsidR="00F016B0" w:rsidRDefault="00000000">
            <w:pPr>
              <w:pStyle w:val="Sansinterlig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Subvention demandée à d’autres partenaires</w:t>
            </w:r>
          </w:p>
          <w:p w14:paraId="10EA9953" w14:textId="77777777" w:rsidR="00F016B0" w:rsidRDefault="00000000">
            <w:pPr>
              <w:pStyle w:val="Sansinterlig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(préciser :                                           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8ACCB" w14:textId="77777777" w:rsidR="00F016B0" w:rsidRDefault="00F016B0">
            <w:pPr>
              <w:pStyle w:val="Sansinterligne"/>
              <w:ind w:left="74" w:right="30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99E98" w14:textId="77777777" w:rsidR="00F016B0" w:rsidRDefault="00000000">
            <w:pPr>
              <w:pStyle w:val="Sansinterligne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</w:tr>
      <w:tr w:rsidR="00F016B0" w14:paraId="775EE8E6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01EB5" w14:textId="77777777" w:rsidR="00F016B0" w:rsidRDefault="00000000">
            <w:pPr>
              <w:pStyle w:val="Sansinterlig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Animation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6E4D7" w14:textId="77777777" w:rsidR="00F016B0" w:rsidRDefault="00F016B0">
            <w:pPr>
              <w:pStyle w:val="Sansinterligne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5D2D7" w14:textId="77777777" w:rsidR="00F016B0" w:rsidRDefault="00000000">
            <w:pPr>
              <w:pStyle w:val="Sansinterligne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64790" w14:textId="77777777" w:rsidR="00F016B0" w:rsidRDefault="00000000">
            <w:pPr>
              <w:pStyle w:val="Sansinterlig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Subvention demandée à d’autres dispositifs</w:t>
            </w:r>
          </w:p>
          <w:p w14:paraId="607447C3" w14:textId="77777777" w:rsidR="00F016B0" w:rsidRDefault="00000000">
            <w:pPr>
              <w:pStyle w:val="Sansinterlig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(préciser :                                           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1E59F" w14:textId="77777777" w:rsidR="00F016B0" w:rsidRDefault="00F016B0">
            <w:pPr>
              <w:pStyle w:val="Sansinterligne"/>
              <w:ind w:left="74" w:right="30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2E02D" w14:textId="77777777" w:rsidR="00F016B0" w:rsidRDefault="00000000">
            <w:pPr>
              <w:pStyle w:val="Sansinterligne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</w:tr>
      <w:tr w:rsidR="00F016B0" w14:paraId="46FFBC2A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9B57F" w14:textId="77777777" w:rsidR="00F016B0" w:rsidRDefault="00000000">
            <w:pPr>
              <w:pStyle w:val="Sansinterlig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Transport</w:t>
            </w:r>
          </w:p>
          <w:p w14:paraId="68547904" w14:textId="77777777" w:rsidR="00F016B0" w:rsidRDefault="00000000">
            <w:pPr>
              <w:pStyle w:val="Sansinterligne"/>
            </w:pPr>
            <w:r>
              <w:rPr>
                <w:rFonts w:cs="Arial"/>
                <w:b/>
                <w:bCs/>
                <w:sz w:val="20"/>
                <w:szCs w:val="20"/>
              </w:rPr>
              <w:t>(ne pas oublier le déplacement lié à la journée de restitution)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36AEB" w14:textId="77777777" w:rsidR="00F016B0" w:rsidRDefault="00F016B0">
            <w:pPr>
              <w:pStyle w:val="Sansinterligne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97263" w14:textId="77777777" w:rsidR="00F016B0" w:rsidRDefault="00000000">
            <w:pPr>
              <w:pStyle w:val="Sansinterligne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648EF" w14:textId="77777777" w:rsidR="00F016B0" w:rsidRDefault="00000000">
            <w:pPr>
              <w:pStyle w:val="Sansinterlig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Subvention demandée « A l’école du développement durable 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8D42A" w14:textId="77777777" w:rsidR="00F016B0" w:rsidRDefault="00F016B0">
            <w:pPr>
              <w:pStyle w:val="Sansinterligne"/>
              <w:ind w:left="74" w:right="30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012D7" w14:textId="77777777" w:rsidR="00F016B0" w:rsidRDefault="00000000">
            <w:pPr>
              <w:pStyle w:val="Sansinterligne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</w:tr>
      <w:tr w:rsidR="00F016B0" w14:paraId="5870DB58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26D0D" w14:textId="77777777" w:rsidR="00F016B0" w:rsidRDefault="00000000">
            <w:pPr>
              <w:pStyle w:val="Sansinterligne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TOTAL DES DEPENSES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E64BD" w14:textId="77777777" w:rsidR="00F016B0" w:rsidRDefault="00F016B0">
            <w:pPr>
              <w:pStyle w:val="Sansinterligne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B7868" w14:textId="77777777" w:rsidR="00F016B0" w:rsidRDefault="00000000">
            <w:pPr>
              <w:pStyle w:val="Sansinterligne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70E24" w14:textId="77777777" w:rsidR="00F016B0" w:rsidRDefault="00000000">
            <w:pPr>
              <w:pStyle w:val="Sansinterligne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TOTAL DES RECETTES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6452E" w14:textId="77777777" w:rsidR="00F016B0" w:rsidRDefault="00F016B0">
            <w:pPr>
              <w:pStyle w:val="Sansinterligne"/>
              <w:ind w:left="74" w:right="30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8E834" w14:textId="77777777" w:rsidR="00F016B0" w:rsidRDefault="00000000">
            <w:pPr>
              <w:pStyle w:val="Sansinterligne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</w:tr>
    </w:tbl>
    <w:p w14:paraId="7C9BB19B" w14:textId="77777777" w:rsidR="00F016B0" w:rsidRDefault="00F016B0">
      <w:pPr>
        <w:pStyle w:val="Sansinterligne"/>
        <w:ind w:left="-709"/>
        <w:jc w:val="center"/>
        <w:rPr>
          <w:rFonts w:cs="Arial"/>
          <w:b/>
          <w:bCs/>
          <w:sz w:val="20"/>
          <w:szCs w:val="20"/>
        </w:rPr>
      </w:pPr>
    </w:p>
    <w:p w14:paraId="7BF98410" w14:textId="77777777" w:rsidR="00F016B0" w:rsidRDefault="00000000">
      <w:pPr>
        <w:pStyle w:val="Sansinterligne"/>
        <w:ind w:left="-709" w:right="-711"/>
        <w:jc w:val="center"/>
      </w:pPr>
      <w:r>
        <w:rPr>
          <w:rFonts w:cs="Arial"/>
          <w:b/>
          <w:bCs/>
          <w:sz w:val="20"/>
          <w:szCs w:val="20"/>
        </w:rPr>
        <w:t>Le budget doit impérativement être équilibré</w:t>
      </w:r>
      <w:r>
        <w:rPr>
          <w:rFonts w:cs="Arial"/>
          <w:sz w:val="20"/>
          <w:szCs w:val="20"/>
        </w:rPr>
        <w:t xml:space="preserve"> c’est-à-dire </w:t>
      </w:r>
      <w:r>
        <w:rPr>
          <w:rFonts w:cs="Arial"/>
          <w:b/>
          <w:bCs/>
          <w:sz w:val="20"/>
          <w:szCs w:val="20"/>
        </w:rPr>
        <w:t>somme totale identiques en recettes et en dépenses.</w:t>
      </w:r>
    </w:p>
    <w:p w14:paraId="2E4C4449" w14:textId="77777777" w:rsidR="00F016B0" w:rsidRDefault="00F016B0">
      <w:pPr>
        <w:pStyle w:val="Standard"/>
        <w:rPr>
          <w:rFonts w:ascii="Arial" w:hAnsi="Arial" w:cs="Arial"/>
          <w:sz w:val="20"/>
          <w:szCs w:val="20"/>
          <w:lang w:val="fr-FR"/>
        </w:rPr>
      </w:pPr>
    </w:p>
    <w:tbl>
      <w:tblPr>
        <w:tblW w:w="10773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7376"/>
      </w:tblGrid>
      <w:tr w:rsidR="00F016B0" w14:paraId="2635DE36" w14:textId="77777777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482B4" w14:textId="77777777" w:rsidR="00F016B0" w:rsidRDefault="00F016B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5F771997" w14:textId="77777777" w:rsidR="00F016B0" w:rsidRDefault="0000000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Genèse du projet et objectif(s)</w:t>
            </w:r>
          </w:p>
          <w:p w14:paraId="771DACC3" w14:textId="77777777" w:rsidR="00F016B0" w:rsidRDefault="00F016B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4879BF28" w14:textId="77777777" w:rsidR="00F016B0" w:rsidRDefault="00000000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Constat initial, problématique ciblée, historique des évènements ayant abouti au projet et perspectives</w:t>
            </w:r>
          </w:p>
          <w:p w14:paraId="01A7475D" w14:textId="77777777" w:rsidR="00F016B0" w:rsidRDefault="00F016B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687F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BDA7BF9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7D2C866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C5ED771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D7BFF51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8FE843D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72412BF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DEFE329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6EA5118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016B0" w14:paraId="31F31531" w14:textId="77777777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84F2" w14:textId="77777777" w:rsidR="00F016B0" w:rsidRDefault="0000000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Ce que vont apprendre les élèves</w:t>
            </w:r>
          </w:p>
          <w:p w14:paraId="71EB351E" w14:textId="77777777" w:rsidR="00F016B0" w:rsidRDefault="00F016B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6761ADD1" w14:textId="77777777" w:rsidR="00F016B0" w:rsidRDefault="00000000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objectifs notionnels et de compétences, intégration des ODD</w:t>
            </w:r>
          </w:p>
          <w:p w14:paraId="295616C0" w14:textId="77777777" w:rsidR="00F016B0" w:rsidRDefault="00F016B0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85D6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0224487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DABA418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CC2F747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E950801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660E475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E292B07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C64932B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96EBA8D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7F79C93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13E75DD" w14:textId="77777777" w:rsidR="00F016B0" w:rsidRDefault="00F016B0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43C7D8C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FA92AAB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7D6AE8C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016B0" w14:paraId="6854C6AB" w14:textId="77777777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B498" w14:textId="77777777" w:rsidR="00F016B0" w:rsidRDefault="0000000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Ce que vont faire les élèves</w:t>
            </w:r>
          </w:p>
          <w:p w14:paraId="459D031C" w14:textId="77777777" w:rsidR="00F016B0" w:rsidRDefault="00F016B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338D257C" w14:textId="77777777" w:rsidR="00F016B0" w:rsidRDefault="00000000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activités des élèves pour les atteindre</w:t>
            </w:r>
          </w:p>
          <w:p w14:paraId="48E3D77E" w14:textId="77777777" w:rsidR="00F016B0" w:rsidRDefault="00F016B0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E79E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798995B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43FDC54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0F432B2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349A8A2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BD7441D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C5CF0A4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48890D5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628F944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CEFA742" w14:textId="77777777" w:rsidR="00F016B0" w:rsidRDefault="00F016B0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0F044B4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C8869F0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016B0" w14:paraId="41AE3AF5" w14:textId="77777777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68DF4" w14:textId="77777777" w:rsidR="00F016B0" w:rsidRDefault="0000000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Production(s) prévue(s)</w:t>
            </w:r>
          </w:p>
          <w:p w14:paraId="6E907878" w14:textId="77777777" w:rsidR="00F016B0" w:rsidRDefault="00F016B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376A8197" w14:textId="77777777" w:rsidR="00F016B0" w:rsidRDefault="00000000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réalisation matérielle, aménagement d’un espace, installation d’un équipement, partenariat, production de supports de communication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4A36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BFDB09E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E6D5D4F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4A19D93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7271699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19AD1B6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B6BFCC6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8CD009D" w14:textId="77777777" w:rsidR="00F016B0" w:rsidRDefault="00F016B0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B9D41DB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AF43897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62BBE03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7256C09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016B0" w14:paraId="119423FD" w14:textId="77777777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8B0DB" w14:textId="77777777" w:rsidR="00F016B0" w:rsidRDefault="0000000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Impact et pérennité du projet</w:t>
            </w:r>
          </w:p>
          <w:p w14:paraId="524591F5" w14:textId="77777777" w:rsidR="00F016B0" w:rsidRDefault="00F016B0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1FD3A05" w14:textId="77777777" w:rsidR="00F016B0" w:rsidRDefault="00000000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effets attendus à moyens et long termes, indicateurs, valorisation, partenariat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BFBC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0737B0C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4436A1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8F08BF8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F365588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27BEADE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6EE23C9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8DFA765" w14:textId="77777777" w:rsidR="00F016B0" w:rsidRDefault="00F016B0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7258B36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65A4EF7" w14:textId="77777777" w:rsidR="00F016B0" w:rsidRDefault="00F016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B35549B" w14:textId="77777777" w:rsidR="00F016B0" w:rsidRDefault="00F016B0">
      <w:pPr>
        <w:pStyle w:val="Standard"/>
        <w:rPr>
          <w:rFonts w:ascii="Arial" w:hAnsi="Arial" w:cs="Arial"/>
          <w:sz w:val="20"/>
          <w:szCs w:val="20"/>
          <w:lang w:val="fr-FR"/>
        </w:rPr>
      </w:pPr>
    </w:p>
    <w:p w14:paraId="47FBCB40" w14:textId="77777777" w:rsidR="00F016B0" w:rsidRDefault="00F016B0">
      <w:pPr>
        <w:pStyle w:val="Standard"/>
        <w:ind w:left="-567" w:right="-569"/>
        <w:rPr>
          <w:rFonts w:ascii="Arial" w:hAnsi="Arial" w:cs="Arial"/>
          <w:sz w:val="20"/>
          <w:szCs w:val="20"/>
          <w:lang w:val="fr-FR"/>
        </w:rPr>
      </w:pPr>
    </w:p>
    <w:p w14:paraId="21B1235A" w14:textId="77777777" w:rsidR="00F016B0" w:rsidRDefault="00000000">
      <w:pPr>
        <w:pStyle w:val="Sansinterligne"/>
        <w:ind w:left="-567" w:right="-569"/>
      </w:pPr>
      <w:r>
        <w:rPr>
          <w:rFonts w:cs="Arial"/>
          <w:b/>
          <w:bCs/>
          <w:sz w:val="22"/>
        </w:rPr>
        <w:t xml:space="preserve">DROIT A L’IMAGE : </w:t>
      </w:r>
      <w:r>
        <w:rPr>
          <w:rFonts w:cs="Arial"/>
          <w:bCs/>
          <w:sz w:val="22"/>
        </w:rPr>
        <w:t>(case à cocher ci-dessous)</w:t>
      </w:r>
    </w:p>
    <w:p w14:paraId="23A60A04" w14:textId="77777777" w:rsidR="00F016B0" w:rsidRDefault="00F016B0">
      <w:pPr>
        <w:pStyle w:val="Sansinterligne"/>
        <w:ind w:left="-567" w:right="-569"/>
        <w:jc w:val="both"/>
        <w:rPr>
          <w:rFonts w:cs="Arial"/>
          <w:b/>
          <w:bCs/>
          <w:sz w:val="16"/>
          <w:szCs w:val="16"/>
        </w:rPr>
      </w:pPr>
    </w:p>
    <w:p w14:paraId="33DAF885" w14:textId="77777777" w:rsidR="00F016B0" w:rsidRDefault="00000000">
      <w:pPr>
        <w:pStyle w:val="Sansinterligne"/>
        <w:ind w:left="-567" w:right="-569"/>
        <w:jc w:val="both"/>
      </w:pPr>
      <w:r>
        <w:rPr>
          <w:rFonts w:ascii="Webdings" w:eastAsia="Webdings" w:hAnsi="Webdings" w:cs="Webdings"/>
          <w:sz w:val="20"/>
          <w:szCs w:val="20"/>
        </w:rPr>
        <w:t xml:space="preserve"> </w:t>
      </w:r>
      <w:r>
        <w:rPr>
          <w:rFonts w:cs="Arial"/>
          <w:sz w:val="22"/>
        </w:rPr>
        <w:t xml:space="preserve">Nous disposerons des autorisations relatives au droit à l'image pour les personnes (élèves et adultes) présentes à la </w:t>
      </w:r>
      <w:r>
        <w:rPr>
          <w:rFonts w:cs="Arial"/>
          <w:b/>
          <w:bCs/>
          <w:sz w:val="22"/>
        </w:rPr>
        <w:t>journée de présentation du MARDI 21 Mai 2023</w:t>
      </w:r>
      <w:r>
        <w:rPr>
          <w:rFonts w:cs="Arial"/>
          <w:sz w:val="22"/>
        </w:rPr>
        <w:t xml:space="preserve"> (Agence Culturelle Grand Est – Sélestat) ainsi que pour toutes les photos transmises.</w:t>
      </w:r>
    </w:p>
    <w:p w14:paraId="727CE194" w14:textId="77777777" w:rsidR="00F016B0" w:rsidRDefault="00F016B0">
      <w:pPr>
        <w:pStyle w:val="Sansinterligne"/>
        <w:ind w:left="-567" w:right="-569"/>
        <w:rPr>
          <w:rFonts w:cs="Arial"/>
          <w:sz w:val="22"/>
        </w:rPr>
      </w:pPr>
    </w:p>
    <w:p w14:paraId="3BE6CDBF" w14:textId="77777777" w:rsidR="00F016B0" w:rsidRDefault="00F016B0">
      <w:pPr>
        <w:pStyle w:val="Sansinterligne"/>
        <w:ind w:left="-567" w:right="-569"/>
        <w:rPr>
          <w:rFonts w:cs="Arial"/>
          <w:sz w:val="22"/>
        </w:rPr>
      </w:pPr>
    </w:p>
    <w:p w14:paraId="206FF048" w14:textId="77777777" w:rsidR="00F016B0" w:rsidRDefault="00000000">
      <w:pPr>
        <w:pStyle w:val="Sansinterligne"/>
        <w:ind w:left="-567" w:right="-569"/>
      </w:pPr>
      <w:r>
        <w:rPr>
          <w:rFonts w:cs="Arial"/>
          <w:sz w:val="22"/>
        </w:rPr>
        <w:t>Avis motivé du chef d’établissement                                          Date :</w:t>
      </w:r>
    </w:p>
    <w:p w14:paraId="0161B01C" w14:textId="77777777" w:rsidR="00F016B0" w:rsidRDefault="00F016B0">
      <w:pPr>
        <w:pStyle w:val="Standard"/>
        <w:rPr>
          <w:rFonts w:ascii="Arial" w:hAnsi="Arial" w:cs="Arial"/>
          <w:sz w:val="20"/>
          <w:szCs w:val="20"/>
          <w:lang w:val="fr-FR"/>
        </w:rPr>
      </w:pPr>
    </w:p>
    <w:sectPr w:rsidR="00F016B0">
      <w:pgSz w:w="11905" w:h="16837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EA06" w14:textId="77777777" w:rsidR="006349DE" w:rsidRDefault="006349DE">
      <w:r>
        <w:separator/>
      </w:r>
    </w:p>
  </w:endnote>
  <w:endnote w:type="continuationSeparator" w:id="0">
    <w:p w14:paraId="585FA1BB" w14:textId="77777777" w:rsidR="006349DE" w:rsidRDefault="0063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7536" w14:textId="77777777" w:rsidR="006349DE" w:rsidRDefault="006349DE">
      <w:r>
        <w:rPr>
          <w:color w:val="000000"/>
        </w:rPr>
        <w:separator/>
      </w:r>
    </w:p>
  </w:footnote>
  <w:footnote w:type="continuationSeparator" w:id="0">
    <w:p w14:paraId="68178F2F" w14:textId="77777777" w:rsidR="006349DE" w:rsidRDefault="0063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B2357"/>
    <w:multiLevelType w:val="multilevel"/>
    <w:tmpl w:val="EAFA03AE"/>
    <w:lvl w:ilvl="0">
      <w:numFmt w:val="bullet"/>
      <w:lvlText w:val=""/>
      <w:lvlJc w:val="left"/>
      <w:pPr>
        <w:ind w:left="720" w:hanging="360"/>
      </w:pPr>
      <w:rPr>
        <w:rFonts w:ascii="Wingdings" w:eastAsia="Andale Sans UI" w:hAnsi="Wingdings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1867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16B0"/>
    <w:rsid w:val="00205024"/>
    <w:rsid w:val="006349DE"/>
    <w:rsid w:val="00F0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BC72"/>
  <w15:docId w15:val="{42A24459-4496-42A3-BE35-C89B37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5">
    <w:name w:val="heading 5"/>
    <w:basedOn w:val="Normal"/>
    <w:next w:val="Normal"/>
    <w:uiPriority w:val="9"/>
    <w:unhideWhenUsed/>
    <w:qFormat/>
    <w:pPr>
      <w:keepNext/>
      <w:widowControl/>
      <w:outlineLvl w:val="4"/>
    </w:pPr>
    <w:rPr>
      <w:rFonts w:eastAsia="Times New Roman" w:cs="Times New Roman"/>
      <w:b/>
      <w:kern w:val="0"/>
      <w:sz w:val="22"/>
      <w:szCs w:val="2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ansinterligne">
    <w:name w:val="No Spacing"/>
    <w:pPr>
      <w:widowControl/>
      <w:suppressAutoHyphens/>
    </w:pPr>
    <w:rPr>
      <w:rFonts w:ascii="Arial" w:eastAsia="Calibri" w:hAnsi="Arial" w:cs="Times New Roman"/>
      <w:kern w:val="0"/>
      <w:szCs w:val="22"/>
      <w:lang w:val="fr-FR" w:eastAsia="en-US" w:bidi="ar-SA"/>
    </w:rPr>
  </w:style>
  <w:style w:type="character" w:customStyle="1" w:styleId="Titre5Car">
    <w:name w:val="Titre 5 Car"/>
    <w:basedOn w:val="Policepardfaut"/>
    <w:rPr>
      <w:rFonts w:eastAsia="Times New Roman" w:cs="Times New Roman"/>
      <w:b/>
      <w:kern w:val="0"/>
      <w:sz w:val="22"/>
      <w:szCs w:val="20"/>
      <w:lang w:val="fr-FR" w:eastAsia="fr-FR" w:bidi="ar-SA"/>
    </w:rPr>
  </w:style>
  <w:style w:type="paragraph" w:customStyle="1" w:styleId="sansinterligne0">
    <w:name w:val="sans interligne"/>
    <w:basedOn w:val="Sansinterligne"/>
    <w:pPr>
      <w:jc w:val="center"/>
    </w:pPr>
    <w:rPr>
      <w:rFonts w:cs="Arial"/>
      <w:b/>
      <w:sz w:val="22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ationtaraocean.org/education/guide-od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n.org/sustainabledevelopment/fr/objectifs-de-developpement-durab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logie.gouv.fr/OD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Julien Baudry</cp:lastModifiedBy>
  <cp:revision>2</cp:revision>
  <dcterms:created xsi:type="dcterms:W3CDTF">2023-10-19T14:29:00Z</dcterms:created>
  <dcterms:modified xsi:type="dcterms:W3CDTF">2023-10-19T14:29:00Z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