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jc w:val="center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1186"/>
        <w:gridCol w:w="3492"/>
        <w:gridCol w:w="1480"/>
        <w:gridCol w:w="1674"/>
      </w:tblGrid>
      <w:tr w:rsidR="00EA516F" w:rsidRPr="004D607C" w:rsidTr="004D607C">
        <w:trPr>
          <w:trHeight w:val="720"/>
          <w:jc w:val="center"/>
        </w:trPr>
        <w:tc>
          <w:tcPr>
            <w:tcW w:w="3066" w:type="dxa"/>
            <w:gridSpan w:val="2"/>
            <w:shd w:val="clear" w:color="auto" w:fill="31849B"/>
            <w:vAlign w:val="center"/>
          </w:tcPr>
          <w:p w:rsidR="00EA516F" w:rsidRPr="004D607C" w:rsidRDefault="00EA516F" w:rsidP="004D607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lang w:val="en-US"/>
              </w:rPr>
            </w:pPr>
            <w:r w:rsidRPr="004D607C">
              <w:rPr>
                <w:rFonts w:ascii="Corbel" w:hAnsi="Corbel"/>
                <w:b/>
                <w:bCs/>
                <w:color w:val="FFFFFF"/>
                <w:lang w:val="en-US"/>
              </w:rPr>
              <w:t>Bac Pro GA</w:t>
            </w:r>
          </w:p>
          <w:p w:rsidR="00EA516F" w:rsidRPr="004D607C" w:rsidRDefault="00EA516F" w:rsidP="004D607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lang w:val="en-US"/>
              </w:rPr>
            </w:pPr>
            <w:proofErr w:type="spellStart"/>
            <w:r w:rsidRPr="004D607C">
              <w:rPr>
                <w:rFonts w:ascii="Corbel" w:hAnsi="Corbel"/>
                <w:b/>
                <w:bCs/>
                <w:color w:val="FFFFFF"/>
                <w:lang w:val="en-US"/>
              </w:rPr>
              <w:t>Innovons</w:t>
            </w:r>
            <w:proofErr w:type="spellEnd"/>
            <w:r w:rsidRPr="004D607C">
              <w:rPr>
                <w:rFonts w:ascii="Corbel" w:hAnsi="Corbel"/>
                <w:b/>
                <w:bCs/>
                <w:color w:val="FFFFFF"/>
                <w:lang w:val="en-US"/>
              </w:rPr>
              <w:t xml:space="preserve">, </w:t>
            </w:r>
            <w:proofErr w:type="spellStart"/>
            <w:proofErr w:type="gramStart"/>
            <w:r w:rsidRPr="004D607C">
              <w:rPr>
                <w:rFonts w:ascii="Corbel" w:hAnsi="Corbel"/>
                <w:b/>
                <w:bCs/>
                <w:color w:val="FFFFFF"/>
                <w:lang w:val="en-US"/>
              </w:rPr>
              <w:t>mutualisons</w:t>
            </w:r>
            <w:proofErr w:type="spellEnd"/>
            <w:r w:rsidRPr="004D607C">
              <w:rPr>
                <w:rFonts w:ascii="Corbel" w:hAnsi="Corbel"/>
                <w:b/>
                <w:bCs/>
                <w:color w:val="FFFFFF"/>
                <w:lang w:val="en-US"/>
              </w:rPr>
              <w:t xml:space="preserve"> !</w:t>
            </w:r>
            <w:proofErr w:type="gramEnd"/>
          </w:p>
        </w:tc>
        <w:tc>
          <w:tcPr>
            <w:tcW w:w="4972" w:type="dxa"/>
            <w:gridSpan w:val="2"/>
            <w:tcBorders>
              <w:bottom w:val="thickThinSmallGap" w:sz="24" w:space="0" w:color="auto"/>
            </w:tcBorders>
            <w:shd w:val="clear" w:color="auto" w:fill="29A329"/>
            <w:vAlign w:val="center"/>
          </w:tcPr>
          <w:p w:rsidR="00EA516F" w:rsidRPr="004D607C" w:rsidRDefault="00EA516F" w:rsidP="004D607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28"/>
                <w:szCs w:val="28"/>
              </w:rPr>
            </w:pPr>
            <w:r w:rsidRPr="004D607C">
              <w:rPr>
                <w:rFonts w:ascii="Corbel" w:hAnsi="Corbel"/>
                <w:b/>
                <w:bCs/>
                <w:color w:val="FFFFFF"/>
                <w:sz w:val="28"/>
                <w:szCs w:val="28"/>
              </w:rPr>
              <w:t>DESCRIPTION DE NOTRE PROJET</w:t>
            </w:r>
          </w:p>
          <w:p w:rsidR="00EA516F" w:rsidRPr="004D607C" w:rsidRDefault="00EA516F" w:rsidP="004D607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18"/>
                <w:szCs w:val="18"/>
              </w:rPr>
            </w:pPr>
            <w:r w:rsidRPr="004D607C">
              <w:rPr>
                <w:rFonts w:ascii="Corbel" w:hAnsi="Corbel"/>
                <w:b/>
                <w:bCs/>
                <w:color w:val="FFFFFF"/>
                <w:sz w:val="18"/>
                <w:szCs w:val="18"/>
              </w:rPr>
              <w:t>A publier sur le site académique, rubrique Bac Pro GA</w:t>
            </w:r>
          </w:p>
          <w:p w:rsidR="00EA516F" w:rsidRPr="004D607C" w:rsidRDefault="00EA516F" w:rsidP="004D607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 w:rsidRPr="004D607C"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A retourner à</w:t>
            </w:r>
          </w:p>
          <w:p w:rsidR="00EA516F" w:rsidRPr="004D607C" w:rsidRDefault="00600DA4" w:rsidP="004D607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16"/>
                <w:szCs w:val="16"/>
              </w:rPr>
            </w:pPr>
            <w:hyperlink r:id="rId9" w:history="1">
              <w:r w:rsidR="00EA516F" w:rsidRPr="004D607C">
                <w:rPr>
                  <w:rStyle w:val="Lienhypertexte"/>
                  <w:rFonts w:ascii="Corbel" w:hAnsi="Corbel"/>
                  <w:b/>
                  <w:bCs/>
                  <w:sz w:val="16"/>
                  <w:szCs w:val="16"/>
                </w:rPr>
                <w:t>Ludovic.charbit@ac-strasbourg.fr</w:t>
              </w:r>
            </w:hyperlink>
          </w:p>
          <w:p w:rsidR="00EA516F" w:rsidRPr="004D607C" w:rsidRDefault="00600DA4" w:rsidP="004D607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16"/>
                <w:szCs w:val="16"/>
              </w:rPr>
            </w:pPr>
            <w:hyperlink r:id="rId10" w:history="1">
              <w:r w:rsidR="00EA516F" w:rsidRPr="004D607C">
                <w:rPr>
                  <w:rStyle w:val="Lienhypertexte"/>
                  <w:rFonts w:ascii="Corbel" w:hAnsi="Corbel"/>
                  <w:b/>
                  <w:bCs/>
                  <w:sz w:val="16"/>
                  <w:szCs w:val="16"/>
                </w:rPr>
                <w:t>daniele.meyer@ac-strasbourg.fr</w:t>
              </w:r>
            </w:hyperlink>
          </w:p>
        </w:tc>
        <w:tc>
          <w:tcPr>
            <w:tcW w:w="1674" w:type="dxa"/>
            <w:vAlign w:val="center"/>
          </w:tcPr>
          <w:p w:rsidR="00EA516F" w:rsidRPr="004D607C" w:rsidRDefault="00B90435" w:rsidP="004D607C">
            <w:pPr>
              <w:spacing w:after="0" w:line="240" w:lineRule="auto"/>
              <w:jc w:val="center"/>
              <w:rPr>
                <w:rFonts w:ascii="Corbel" w:hAnsi="Corbel"/>
                <w:sz w:val="14"/>
                <w:szCs w:val="14"/>
              </w:rPr>
            </w:pPr>
            <w:r>
              <w:rPr>
                <w:rFonts w:ascii="Corbel" w:hAnsi="Corbel"/>
                <w:noProof/>
                <w:sz w:val="14"/>
                <w:szCs w:val="14"/>
                <w:lang w:eastAsia="fr-FR"/>
              </w:rPr>
              <w:drawing>
                <wp:inline distT="0" distB="0" distL="0" distR="0">
                  <wp:extent cx="702310" cy="475615"/>
                  <wp:effectExtent l="0" t="0" r="2540" b="635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16F" w:rsidRPr="004D607C" w:rsidTr="004D607C">
        <w:trPr>
          <w:trHeight w:val="677"/>
          <w:jc w:val="center"/>
        </w:trPr>
        <w:tc>
          <w:tcPr>
            <w:tcW w:w="9712" w:type="dxa"/>
            <w:gridSpan w:val="5"/>
            <w:shd w:val="clear" w:color="auto" w:fill="FFFFFF"/>
            <w:vAlign w:val="center"/>
          </w:tcPr>
          <w:p w:rsidR="00EA516F" w:rsidRPr="004D607C" w:rsidRDefault="00EA516F" w:rsidP="004D607C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4D607C">
              <w:rPr>
                <w:rFonts w:ascii="Corbel" w:hAnsi="Corbel"/>
                <w:b/>
                <w:sz w:val="20"/>
                <w:szCs w:val="20"/>
                <w:u w:val="single"/>
              </w:rPr>
              <w:t>Nom des professeurs de l’équipe</w:t>
            </w:r>
            <w:r w:rsidRPr="002E2049">
              <w:rPr>
                <w:rFonts w:ascii="Corbel" w:hAnsi="Corbel"/>
                <w:b/>
                <w:sz w:val="20"/>
                <w:szCs w:val="20"/>
              </w:rPr>
              <w:t xml:space="preserve"> : </w:t>
            </w:r>
            <w:r w:rsidRPr="00B721BE">
              <w:rPr>
                <w:rFonts w:ascii="Corbel" w:hAnsi="Corbel"/>
                <w:sz w:val="20"/>
                <w:szCs w:val="20"/>
              </w:rPr>
              <w:t xml:space="preserve">Gérard </w:t>
            </w:r>
            <w:proofErr w:type="spellStart"/>
            <w:r w:rsidRPr="00B721BE">
              <w:rPr>
                <w:rFonts w:ascii="Corbel" w:hAnsi="Corbel"/>
                <w:sz w:val="20"/>
                <w:szCs w:val="20"/>
              </w:rPr>
              <w:t>Stoeffler</w:t>
            </w:r>
            <w:proofErr w:type="spellEnd"/>
            <w:r w:rsidRPr="00B721BE">
              <w:rPr>
                <w:rFonts w:ascii="Corbel" w:hAnsi="Corbel"/>
                <w:sz w:val="20"/>
                <w:szCs w:val="20"/>
              </w:rPr>
              <w:t xml:space="preserve"> + Brigitte Guillot</w:t>
            </w:r>
            <w:r w:rsidR="00B90435">
              <w:rPr>
                <w:rFonts w:ascii="Corbel" w:hAnsi="Corbel"/>
                <w:sz w:val="20"/>
                <w:szCs w:val="20"/>
              </w:rPr>
              <w:t>, Professeurs GA</w:t>
            </w:r>
          </w:p>
        </w:tc>
      </w:tr>
      <w:tr w:rsidR="00EA516F" w:rsidRPr="004D607C" w:rsidTr="004D607C">
        <w:trPr>
          <w:trHeight w:val="366"/>
          <w:jc w:val="center"/>
        </w:trPr>
        <w:tc>
          <w:tcPr>
            <w:tcW w:w="9712" w:type="dxa"/>
            <w:gridSpan w:val="5"/>
            <w:shd w:val="clear" w:color="auto" w:fill="FFFFFF"/>
            <w:vAlign w:val="center"/>
          </w:tcPr>
          <w:p w:rsidR="00EA516F" w:rsidRPr="004D607C" w:rsidRDefault="00EA516F" w:rsidP="004D607C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4D607C">
              <w:rPr>
                <w:rFonts w:ascii="Corbel" w:hAnsi="Corbel"/>
                <w:b/>
                <w:sz w:val="20"/>
                <w:szCs w:val="20"/>
                <w:u w:val="single"/>
              </w:rPr>
              <w:t>Etablissement </w:t>
            </w:r>
            <w:proofErr w:type="gramStart"/>
            <w:r w:rsidRPr="004D607C">
              <w:rPr>
                <w:rFonts w:ascii="Corbel" w:hAnsi="Corbel"/>
                <w:b/>
                <w:sz w:val="20"/>
                <w:szCs w:val="20"/>
              </w:rPr>
              <w:t>:</w:t>
            </w:r>
            <w:r w:rsidRPr="004D607C">
              <w:rPr>
                <w:rFonts w:ascii="Corbel" w:hAnsi="Corbel"/>
                <w:sz w:val="20"/>
                <w:szCs w:val="20"/>
              </w:rPr>
              <w:t xml:space="preserve">  </w:t>
            </w:r>
            <w:r>
              <w:rPr>
                <w:rFonts w:ascii="Corbel" w:hAnsi="Corbel"/>
                <w:sz w:val="20"/>
                <w:szCs w:val="20"/>
              </w:rPr>
              <w:t>Lycée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 des Métiers Jules Verne SAVERNE</w:t>
            </w:r>
          </w:p>
        </w:tc>
      </w:tr>
      <w:tr w:rsidR="00EA516F" w:rsidRPr="004D607C" w:rsidTr="004D607C">
        <w:trPr>
          <w:trHeight w:val="401"/>
          <w:jc w:val="center"/>
        </w:trPr>
        <w:tc>
          <w:tcPr>
            <w:tcW w:w="1880" w:type="dxa"/>
            <w:shd w:val="clear" w:color="auto" w:fill="FFFFFF"/>
            <w:vAlign w:val="center"/>
          </w:tcPr>
          <w:p w:rsidR="00EA516F" w:rsidRPr="004D607C" w:rsidRDefault="00EA516F" w:rsidP="004D607C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4D607C">
              <w:rPr>
                <w:rFonts w:ascii="Corbel" w:hAnsi="Corbel"/>
                <w:b/>
                <w:sz w:val="20"/>
                <w:szCs w:val="20"/>
                <w:u w:val="single"/>
              </w:rPr>
              <w:t>Classe</w:t>
            </w:r>
            <w:r w:rsidRPr="002E2049">
              <w:rPr>
                <w:rFonts w:ascii="Corbel" w:hAnsi="Corbel"/>
                <w:b/>
                <w:sz w:val="20"/>
                <w:szCs w:val="20"/>
              </w:rPr>
              <w:t> </w:t>
            </w:r>
            <w:proofErr w:type="gramStart"/>
            <w:r w:rsidRPr="002E2049">
              <w:rPr>
                <w:rFonts w:ascii="Corbel" w:hAnsi="Corbel"/>
                <w:b/>
                <w:sz w:val="20"/>
                <w:szCs w:val="20"/>
              </w:rPr>
              <w:t>:  2GA</w:t>
            </w:r>
            <w:proofErr w:type="gramEnd"/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EA516F" w:rsidRPr="004D607C" w:rsidRDefault="00EA516F" w:rsidP="00B90435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4D607C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Période  </w:t>
            </w:r>
            <w:r w:rsidRPr="004D607C">
              <w:rPr>
                <w:rFonts w:ascii="Corbel" w:hAnsi="Corbel"/>
                <w:sz w:val="16"/>
                <w:szCs w:val="16"/>
                <w:u w:val="single"/>
              </w:rPr>
              <w:t>(mois, année)</w:t>
            </w:r>
            <w:r w:rsidRPr="004D607C">
              <w:rPr>
                <w:rFonts w:ascii="Corbel" w:hAnsi="Corbel"/>
                <w:sz w:val="20"/>
                <w:szCs w:val="20"/>
                <w:u w:val="single"/>
              </w:rPr>
              <w:t xml:space="preserve"> :</w:t>
            </w:r>
            <w:r w:rsidRPr="004D607C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</w:t>
            </w:r>
            <w:r w:rsidRPr="004D607C">
              <w:rPr>
                <w:rFonts w:ascii="Corbel" w:hAnsi="Corbel"/>
                <w:sz w:val="20"/>
                <w:szCs w:val="20"/>
              </w:rPr>
              <w:t xml:space="preserve"> </w:t>
            </w:r>
            <w:r w:rsidR="00B90435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nov+déc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  <w:gridSpan w:val="2"/>
            <w:shd w:val="clear" w:color="auto" w:fill="FFFFFF"/>
            <w:vAlign w:val="center"/>
          </w:tcPr>
          <w:p w:rsidR="00EA516F" w:rsidRPr="004D607C" w:rsidRDefault="00EA516F" w:rsidP="004D607C">
            <w:pPr>
              <w:spacing w:after="0" w:line="240" w:lineRule="auto"/>
              <w:jc w:val="left"/>
              <w:rPr>
                <w:rFonts w:ascii="Corbel" w:hAnsi="Corbel"/>
                <w:sz w:val="18"/>
                <w:szCs w:val="18"/>
              </w:rPr>
            </w:pPr>
            <w:r w:rsidRPr="004D607C">
              <w:rPr>
                <w:rFonts w:ascii="Corbel" w:hAnsi="Corbel"/>
                <w:sz w:val="16"/>
                <w:szCs w:val="16"/>
              </w:rPr>
              <w:t>Projet associé à une mini-entreprise</w:t>
            </w:r>
            <w:r w:rsidRPr="004D607C">
              <w:rPr>
                <w:rFonts w:ascii="Corbel" w:hAnsi="Corbel"/>
                <w:sz w:val="18"/>
                <w:szCs w:val="18"/>
              </w:rPr>
              <w:t xml:space="preserve">   </w:t>
            </w:r>
            <w:r w:rsidRPr="004D607C">
              <w:rPr>
                <w:rFonts w:ascii="Corbel" w:hAnsi="Corbel"/>
                <w:sz w:val="18"/>
                <w:szCs w:val="18"/>
              </w:rPr>
              <w:sym w:font="Wingdings" w:char="F072"/>
            </w:r>
          </w:p>
        </w:tc>
      </w:tr>
    </w:tbl>
    <w:p w:rsidR="00EA516F" w:rsidRDefault="00EA516F" w:rsidP="00F801AA">
      <w:pPr>
        <w:pStyle w:val="Sansinterligne"/>
        <w:rPr>
          <w:b/>
        </w:rPr>
      </w:pPr>
    </w:p>
    <w:tbl>
      <w:tblPr>
        <w:tblW w:w="9747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EA516F" w:rsidRPr="004D607C" w:rsidTr="004D607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4D607C">
              <w:rPr>
                <w:rFonts w:ascii="Corbel" w:hAnsi="Corbel"/>
                <w:b/>
                <w:bCs/>
                <w:color w:val="FFFFFF"/>
              </w:rPr>
              <w:t>TITRE DE NOTRE PROJET </w:t>
            </w:r>
          </w:p>
        </w:tc>
      </w:tr>
      <w:tr w:rsidR="00EA516F" w:rsidRPr="004D607C" w:rsidTr="004D607C">
        <w:trPr>
          <w:trHeight w:val="522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Découverte des services administratifs du Lycée</w:t>
            </w:r>
          </w:p>
        </w:tc>
      </w:tr>
    </w:tbl>
    <w:p w:rsidR="00EA516F" w:rsidRDefault="00EA516F" w:rsidP="00F801AA">
      <w:pPr>
        <w:pStyle w:val="Sansinterligne"/>
      </w:pPr>
    </w:p>
    <w:p w:rsidR="00EA516F" w:rsidRDefault="00EA516F" w:rsidP="00F801AA">
      <w:pPr>
        <w:pStyle w:val="Sansinterligne"/>
      </w:pPr>
    </w:p>
    <w:tbl>
      <w:tblPr>
        <w:tblW w:w="9747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EA516F" w:rsidRPr="004D607C" w:rsidTr="004D607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4D607C">
              <w:rPr>
                <w:rFonts w:ascii="Corbel" w:hAnsi="Corbel"/>
                <w:b/>
                <w:bCs/>
                <w:color w:val="FFFFFF"/>
              </w:rPr>
              <w:t>OBJECTIFS DE NOTRE PROJET</w:t>
            </w:r>
          </w:p>
        </w:tc>
      </w:tr>
      <w:tr w:rsidR="00EA516F" w:rsidRPr="004D607C" w:rsidTr="004D607C">
        <w:trPr>
          <w:trHeight w:val="658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>
              <w:rPr>
                <w:rFonts w:ascii="Corbel" w:hAnsi="Corbel"/>
                <w:b/>
                <w:bCs/>
                <w:sz w:val="18"/>
                <w:szCs w:val="18"/>
              </w:rPr>
              <w:t>Permettre aux élèves de découvrir certaines activités de leur futur métier.</w:t>
            </w:r>
          </w:p>
        </w:tc>
      </w:tr>
    </w:tbl>
    <w:p w:rsidR="00EA516F" w:rsidRDefault="00EA516F" w:rsidP="00F801AA">
      <w:pPr>
        <w:pStyle w:val="Sansinterligne"/>
      </w:pPr>
    </w:p>
    <w:tbl>
      <w:tblPr>
        <w:tblW w:w="9747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EA516F" w:rsidRPr="004D607C" w:rsidTr="004D607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4D607C">
              <w:rPr>
                <w:rFonts w:ascii="Corbel" w:hAnsi="Corbel"/>
                <w:b/>
                <w:bCs/>
                <w:color w:val="FFFFFF"/>
              </w:rPr>
              <w:t>DESCRIPTION DE NOTRE PROJET</w:t>
            </w:r>
          </w:p>
        </w:tc>
      </w:tr>
      <w:tr w:rsidR="00EA516F" w:rsidRPr="004D607C" w:rsidTr="004D607C">
        <w:trPr>
          <w:trHeight w:val="910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jc w:val="left"/>
              <w:rPr>
                <w:rFonts w:ascii="Corbel" w:hAnsi="Corbel"/>
                <w:b/>
                <w:bCs/>
                <w:sz w:val="18"/>
                <w:szCs w:val="18"/>
              </w:rPr>
            </w:pPr>
            <w:r>
              <w:rPr>
                <w:rFonts w:ascii="Corbel" w:hAnsi="Corbel"/>
                <w:b/>
                <w:bCs/>
                <w:sz w:val="18"/>
                <w:szCs w:val="18"/>
              </w:rPr>
              <w:t xml:space="preserve">Nous avons réussi à trouver 10 services (accueil, reprographie, secrétariat CFA, intendance, CDI, vie scolaire, magasin ateliers, magasin restauration, …) dans lesquels les élèves ont pu passer 2 heures (et participer aux activités, souvent) avec un questionnaire à remplir. Chacun a pu ainsi découvrir 2 ou 3 lieux d’activités correspondants à leur futur métier. </w:t>
            </w:r>
          </w:p>
        </w:tc>
      </w:tr>
    </w:tbl>
    <w:p w:rsidR="00EA516F" w:rsidRDefault="00EA516F" w:rsidP="00F801AA">
      <w:pPr>
        <w:pStyle w:val="Sansinterligne"/>
      </w:pPr>
    </w:p>
    <w:tbl>
      <w:tblPr>
        <w:tblW w:w="9747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EA516F" w:rsidRPr="004D607C" w:rsidTr="004D607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4D607C">
              <w:rPr>
                <w:rFonts w:ascii="Corbel" w:hAnsi="Corbel"/>
                <w:b/>
                <w:bCs/>
                <w:color w:val="FFFFFF"/>
              </w:rPr>
              <w:t xml:space="preserve">BILAN </w:t>
            </w:r>
          </w:p>
        </w:tc>
      </w:tr>
      <w:tr w:rsidR="00EA516F" w:rsidRPr="004D607C" w:rsidTr="004D607C">
        <w:trPr>
          <w:trHeight w:val="589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4D607C">
              <w:rPr>
                <w:rFonts w:ascii="Corbel" w:hAnsi="Corbel"/>
                <w:b/>
                <w:bCs/>
                <w:sz w:val="18"/>
                <w:szCs w:val="18"/>
                <w:u w:val="single"/>
              </w:rPr>
              <w:t>Vu du côté élèves</w:t>
            </w:r>
            <w:r w:rsidR="0088129A">
              <w:rPr>
                <w:rFonts w:ascii="Corbel" w:hAnsi="Corbel"/>
                <w:b/>
                <w:bCs/>
                <w:sz w:val="18"/>
                <w:szCs w:val="18"/>
              </w:rPr>
              <w:t xml:space="preserve"> : </w:t>
            </w:r>
            <w:r>
              <w:rPr>
                <w:rFonts w:ascii="Corbel" w:hAnsi="Corbel"/>
                <w:b/>
                <w:bCs/>
                <w:sz w:val="18"/>
                <w:szCs w:val="18"/>
              </w:rPr>
              <w:t>Très positif ! Certains ont pu se rendre compte qu’ils étaient faits pour ce métier, d’autres non. </w:t>
            </w:r>
          </w:p>
        </w:tc>
      </w:tr>
      <w:tr w:rsidR="00EA516F" w:rsidRPr="004D607C" w:rsidTr="004D607C">
        <w:trPr>
          <w:trHeight w:val="522"/>
        </w:trPr>
        <w:tc>
          <w:tcPr>
            <w:tcW w:w="9747" w:type="dxa"/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4D607C">
              <w:rPr>
                <w:rFonts w:ascii="Corbel" w:hAnsi="Corbel"/>
                <w:b/>
                <w:bCs/>
                <w:sz w:val="18"/>
                <w:szCs w:val="18"/>
                <w:u w:val="single"/>
              </w:rPr>
              <w:t>Vu du côté enseignants </w:t>
            </w:r>
            <w:r w:rsidRPr="004D607C">
              <w:rPr>
                <w:rFonts w:ascii="Corbel" w:hAnsi="Corbe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orbel" w:hAnsi="Corbel"/>
                <w:b/>
                <w:bCs/>
                <w:sz w:val="18"/>
                <w:szCs w:val="18"/>
              </w:rPr>
              <w:t xml:space="preserve">Beaucoup de travail (convaincre les responsables des services, planifier les visites, …), séances de TP à réorganiser compte-tenu des roulements des élèves et planning à modifier à chaque séance (absents). </w:t>
            </w:r>
          </w:p>
        </w:tc>
      </w:tr>
    </w:tbl>
    <w:p w:rsidR="00EA516F" w:rsidRDefault="00EA516F" w:rsidP="00F801AA">
      <w:pPr>
        <w:pStyle w:val="Sansinterligne"/>
      </w:pPr>
    </w:p>
    <w:tbl>
      <w:tblPr>
        <w:tblW w:w="9747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4744"/>
        <w:gridCol w:w="5003"/>
      </w:tblGrid>
      <w:tr w:rsidR="00EA516F" w:rsidRPr="004D607C" w:rsidTr="004D607C">
        <w:trPr>
          <w:trHeight w:val="522"/>
        </w:trPr>
        <w:tc>
          <w:tcPr>
            <w:tcW w:w="9747" w:type="dxa"/>
            <w:gridSpan w:val="2"/>
            <w:shd w:val="clear" w:color="auto" w:fill="31849B"/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4D607C">
              <w:rPr>
                <w:rFonts w:ascii="Corbel" w:hAnsi="Corbel"/>
                <w:b/>
                <w:bCs/>
                <w:color w:val="FFFFFF"/>
              </w:rPr>
              <w:t>ANNEXES POSSIBLES </w:t>
            </w:r>
          </w:p>
        </w:tc>
      </w:tr>
      <w:tr w:rsidR="00EA516F" w:rsidRPr="004D607C" w:rsidTr="004D607C">
        <w:trPr>
          <w:trHeight w:val="369"/>
        </w:trPr>
        <w:tc>
          <w:tcPr>
            <w:tcW w:w="4744" w:type="dxa"/>
            <w:tcBorders>
              <w:left w:val="single" w:sz="8" w:space="0" w:color="4F81BD"/>
            </w:tcBorders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D607C">
              <w:rPr>
                <w:rFonts w:ascii="Corbel" w:hAnsi="Corbel"/>
                <w:b/>
                <w:bCs/>
                <w:sz w:val="20"/>
                <w:szCs w:val="20"/>
              </w:rPr>
              <w:sym w:font="Wingdings" w:char="F072"/>
            </w:r>
            <w:r w:rsidRPr="004D607C">
              <w:rPr>
                <w:rFonts w:ascii="Corbel" w:hAnsi="Corbel"/>
                <w:b/>
                <w:bCs/>
                <w:sz w:val="20"/>
                <w:szCs w:val="20"/>
              </w:rPr>
              <w:t xml:space="preserve">  </w:t>
            </w:r>
            <w:r w:rsidRPr="004D607C">
              <w:rPr>
                <w:rFonts w:ascii="Corbel" w:hAnsi="Corbel"/>
                <w:bCs/>
                <w:sz w:val="20"/>
                <w:szCs w:val="20"/>
              </w:rPr>
              <w:t>1 photo</w:t>
            </w:r>
          </w:p>
        </w:tc>
        <w:tc>
          <w:tcPr>
            <w:tcW w:w="5003" w:type="dxa"/>
            <w:tcBorders>
              <w:right w:val="single" w:sz="8" w:space="0" w:color="4F81BD"/>
            </w:tcBorders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sz w:val="20"/>
                <w:szCs w:val="20"/>
              </w:rPr>
            </w:pPr>
            <w:r w:rsidRPr="004D607C">
              <w:rPr>
                <w:rFonts w:ascii="Corbel" w:hAnsi="Corbel"/>
                <w:bCs/>
                <w:sz w:val="20"/>
                <w:szCs w:val="20"/>
              </w:rPr>
              <w:sym w:font="Wingdings" w:char="F072"/>
            </w:r>
            <w:r w:rsidRPr="004D607C">
              <w:rPr>
                <w:rFonts w:ascii="Corbel" w:hAnsi="Corbel"/>
                <w:bCs/>
                <w:sz w:val="20"/>
                <w:szCs w:val="20"/>
              </w:rPr>
              <w:t xml:space="preserve">  1 vidéo (2 mn maximum)</w:t>
            </w:r>
          </w:p>
        </w:tc>
      </w:tr>
      <w:tr w:rsidR="00EA516F" w:rsidRPr="004D607C" w:rsidTr="004D607C">
        <w:trPr>
          <w:trHeight w:val="317"/>
        </w:trPr>
        <w:tc>
          <w:tcPr>
            <w:tcW w:w="9747" w:type="dxa"/>
            <w:gridSpan w:val="2"/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4D607C">
              <w:rPr>
                <w:rFonts w:ascii="Corbel" w:hAnsi="Corbel"/>
                <w:b/>
                <w:bCs/>
                <w:sz w:val="16"/>
                <w:szCs w:val="16"/>
              </w:rPr>
              <w:t>Autorisation d’enregistrement de l’image/de la voix :</w:t>
            </w:r>
            <w:r w:rsidRPr="004D607C">
              <w:rPr>
                <w:rStyle w:val="lev"/>
                <w:rFonts w:ascii="Arial" w:hAnsi="Arial" w:cs="Arial"/>
                <w:b w:val="0"/>
                <w:bCs w:val="0"/>
                <w:color w:val="474747"/>
                <w:sz w:val="16"/>
                <w:szCs w:val="16"/>
                <w:bdr w:val="none" w:sz="0" w:space="0" w:color="auto" w:frame="1"/>
                <w:shd w:val="clear" w:color="auto" w:fill="F2F4F7"/>
              </w:rPr>
              <w:t xml:space="preserve"> </w:t>
            </w:r>
            <w:hyperlink r:id="rId12" w:history="1">
              <w:r w:rsidRPr="004D607C">
                <w:rPr>
                  <w:rStyle w:val="Lienhypertexte"/>
                  <w:rFonts w:ascii="Arial" w:hAnsi="Arial" w:cs="Arial"/>
                  <w:b/>
                  <w:bCs/>
                  <w:sz w:val="14"/>
                  <w:szCs w:val="14"/>
                  <w:bdr w:val="none" w:sz="0" w:space="0" w:color="auto" w:frame="1"/>
                  <w:shd w:val="clear" w:color="auto" w:fill="F2F4F7"/>
                </w:rPr>
                <w:t>lien pour télécharger le document sur le site du ministère</w:t>
              </w:r>
            </w:hyperlink>
          </w:p>
        </w:tc>
      </w:tr>
      <w:tr w:rsidR="00EA516F" w:rsidRPr="004D607C" w:rsidTr="004D607C">
        <w:trPr>
          <w:trHeight w:val="403"/>
        </w:trPr>
        <w:tc>
          <w:tcPr>
            <w:tcW w:w="9747" w:type="dxa"/>
            <w:gridSpan w:val="2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D607C">
              <w:rPr>
                <w:rFonts w:ascii="Corbel" w:hAnsi="Corbel"/>
                <w:b/>
                <w:bCs/>
                <w:sz w:val="20"/>
                <w:szCs w:val="20"/>
              </w:rPr>
              <w:sym w:font="Wingdings" w:char="F072"/>
            </w:r>
            <w:r w:rsidRPr="004D607C">
              <w:rPr>
                <w:rFonts w:ascii="Corbel" w:hAnsi="Corbel"/>
                <w:b/>
                <w:bCs/>
                <w:sz w:val="20"/>
                <w:szCs w:val="20"/>
              </w:rPr>
              <w:t xml:space="preserve">  </w:t>
            </w:r>
            <w:r w:rsidRPr="004D607C">
              <w:rPr>
                <w:rFonts w:ascii="Corbel" w:hAnsi="Corbel"/>
                <w:bCs/>
                <w:sz w:val="18"/>
                <w:szCs w:val="18"/>
              </w:rPr>
              <w:t>Des informations et/ou ressources sur ce projet sont publiées sur le site suivant (site du lycée ou site personnel) :</w:t>
            </w:r>
            <w:r w:rsidRPr="004D607C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</w:p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ind w:left="284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4D607C">
              <w:rPr>
                <w:rFonts w:ascii="Corbel" w:hAnsi="Corbel"/>
                <w:b/>
                <w:bCs/>
                <w:i/>
                <w:sz w:val="16"/>
                <w:szCs w:val="16"/>
              </w:rPr>
              <w:t>notez ici le lien vers le site</w:t>
            </w:r>
            <w:r w:rsidRPr="004D607C">
              <w:rPr>
                <w:rFonts w:ascii="Corbel" w:hAnsi="Corbel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EA516F" w:rsidRDefault="00EA516F" w:rsidP="00F801AA">
      <w:pPr>
        <w:pStyle w:val="Sansinterligne"/>
      </w:pPr>
    </w:p>
    <w:tbl>
      <w:tblPr>
        <w:tblW w:w="9747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EA516F" w:rsidRPr="004D607C" w:rsidTr="004D607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EA516F" w:rsidRPr="004D607C" w:rsidRDefault="00EA516F" w:rsidP="004D607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4D607C">
              <w:rPr>
                <w:rFonts w:ascii="Corbel" w:hAnsi="Corbel"/>
                <w:b/>
                <w:bCs/>
                <w:color w:val="FFFFFF"/>
              </w:rPr>
              <w:t>CONTRIBUTION COMPLEMENTAIRE </w:t>
            </w:r>
          </w:p>
        </w:tc>
      </w:tr>
      <w:tr w:rsidR="00EA516F" w:rsidRPr="004D607C" w:rsidTr="004D607C">
        <w:trPr>
          <w:trHeight w:val="638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A516F" w:rsidRDefault="00CA50AD" w:rsidP="004D607C">
            <w:pPr>
              <w:tabs>
                <w:tab w:val="left" w:pos="4678"/>
              </w:tabs>
              <w:spacing w:after="0" w:line="240" w:lineRule="auto"/>
              <w:ind w:left="284" w:hanging="284"/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sym w:font="Wingdings 2" w:char="F052"/>
            </w:r>
            <w:bookmarkStart w:id="0" w:name="_GoBack"/>
            <w:bookmarkEnd w:id="0"/>
            <w:r w:rsidR="00EA516F" w:rsidRPr="004D607C">
              <w:rPr>
                <w:rFonts w:ascii="Corbel" w:hAnsi="Corbel"/>
                <w:b/>
                <w:bCs/>
                <w:sz w:val="20"/>
                <w:szCs w:val="20"/>
              </w:rPr>
              <w:t xml:space="preserve">  </w:t>
            </w:r>
            <w:r w:rsidR="00EA516F" w:rsidRPr="004D607C">
              <w:rPr>
                <w:rFonts w:ascii="Corbel" w:hAnsi="Corbel"/>
                <w:b/>
                <w:bCs/>
                <w:sz w:val="16"/>
                <w:szCs w:val="16"/>
              </w:rPr>
              <w:t>nous acceptons d’être contactés par des collègues pour des éclairages complémentaires sur notre projet à l’adresse mail académique suivante :</w:t>
            </w:r>
            <w:r w:rsidR="00EA516F" w:rsidRPr="004D607C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r w:rsidR="00EA516F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="00B90435" w:rsidRPr="0029745B">
                <w:rPr>
                  <w:rStyle w:val="Lienhypertexte"/>
                  <w:rFonts w:ascii="Corbel" w:hAnsi="Corbel"/>
                  <w:bCs/>
                  <w:sz w:val="20"/>
                  <w:szCs w:val="20"/>
                </w:rPr>
                <w:t>gerard.stoeffler@ac-strasbourg.fr</w:t>
              </w:r>
            </w:hyperlink>
          </w:p>
          <w:p w:rsidR="00B90435" w:rsidRPr="004D607C" w:rsidRDefault="00B90435" w:rsidP="00B90435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:rsidR="00B90435" w:rsidRDefault="00B90435" w:rsidP="00C30BCC">
      <w:pPr>
        <w:pStyle w:val="Sansinterligne"/>
        <w:rPr>
          <w:rFonts w:ascii="Corbel" w:hAnsi="Corbel"/>
          <w:sz w:val="20"/>
          <w:szCs w:val="20"/>
        </w:rPr>
      </w:pPr>
    </w:p>
    <w:p w:rsidR="00B90435" w:rsidRDefault="00B90435" w:rsidP="00C30BCC">
      <w:pPr>
        <w:pStyle w:val="Sansinterligne"/>
        <w:rPr>
          <w:rFonts w:ascii="Corbel" w:hAnsi="Corbel"/>
          <w:sz w:val="20"/>
          <w:szCs w:val="20"/>
        </w:rPr>
      </w:pPr>
    </w:p>
    <w:p w:rsidR="00B90435" w:rsidRDefault="00B90435" w:rsidP="00C30BCC">
      <w:pPr>
        <w:pStyle w:val="Sansinterligne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  <w:r>
        <w:rPr>
          <w:rFonts w:ascii="Corbel" w:hAnsi="Corbel"/>
          <w:sz w:val="20"/>
          <w:szCs w:val="20"/>
        </w:rPr>
        <w:lastRenderedPageBreak/>
        <w:t>Voici les services qui ont accueilli les élèves</w:t>
      </w:r>
    </w:p>
    <w:tbl>
      <w:tblPr>
        <w:tblW w:w="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3644"/>
      </w:tblGrid>
      <w:tr w:rsidR="00B90435" w:rsidRPr="00B90435" w:rsidTr="00B90435">
        <w:trPr>
          <w:trHeight w:val="300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>SERVICES d'ACCUEIL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>SERVICE/ Contact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>Accueil-Standard-courrier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  <w:t>Mme X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>Reprographie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  <w:t>Mme X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>Vie scolaire Lycée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>Vie scolaire CFA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  <w:t>M, X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>Secrétariat CFA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  <w:t>Mme X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>Magasin Ateliers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  <w:t>Mme X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>Magasin restauration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  <w:t>Mme X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>Entretien et maintenance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  <w:t>M. X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 xml:space="preserve">CDI </w:t>
            </w:r>
            <w:r w:rsidRPr="00B90435"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  <w:t>(1 élève voire 2 si nécessaire !)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  <w:t>Mme X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fr-FR"/>
              </w:rPr>
              <w:t>GRETA</w:t>
            </w:r>
          </w:p>
        </w:tc>
      </w:tr>
      <w:tr w:rsidR="00B90435" w:rsidRPr="00B90435" w:rsidTr="00B90435">
        <w:trPr>
          <w:trHeight w:val="300"/>
        </w:trPr>
        <w:tc>
          <w:tcPr>
            <w:tcW w:w="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B9043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</w:pPr>
            <w:r w:rsidRPr="00B90435">
              <w:rPr>
                <w:rFonts w:asciiTheme="minorHAnsi" w:eastAsia="Times New Roman" w:hAnsiTheme="minorHAnsi" w:cstheme="minorHAnsi"/>
                <w:sz w:val="16"/>
                <w:szCs w:val="16"/>
                <w:lang w:eastAsia="fr-FR"/>
              </w:rPr>
              <w:t>Mme X</w:t>
            </w:r>
          </w:p>
        </w:tc>
      </w:tr>
    </w:tbl>
    <w:p w:rsidR="00B90435" w:rsidRDefault="00B90435" w:rsidP="00C30BCC">
      <w:pPr>
        <w:pStyle w:val="Sansinterligne"/>
        <w:rPr>
          <w:rFonts w:ascii="Corbel" w:hAnsi="Corbel"/>
          <w:sz w:val="20"/>
          <w:szCs w:val="20"/>
        </w:rPr>
      </w:pPr>
    </w:p>
    <w:sectPr w:rsidR="00B90435" w:rsidSect="00B90435">
      <w:footerReference w:type="default" r:id="rId14"/>
      <w:pgSz w:w="11906" w:h="16838"/>
      <w:pgMar w:top="567" w:right="1418" w:bottom="426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A4" w:rsidRDefault="00600DA4" w:rsidP="00A71549">
      <w:pPr>
        <w:spacing w:after="0" w:line="240" w:lineRule="auto"/>
      </w:pPr>
      <w:r>
        <w:separator/>
      </w:r>
    </w:p>
  </w:endnote>
  <w:endnote w:type="continuationSeparator" w:id="0">
    <w:p w:rsidR="00600DA4" w:rsidRDefault="00600DA4" w:rsidP="00A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6F" w:rsidRPr="00C30BCC" w:rsidRDefault="00EA516F" w:rsidP="00C30BCC">
    <w:pPr>
      <w:pStyle w:val="Pieddepage"/>
      <w:pBdr>
        <w:top w:val="single" w:sz="4" w:space="1" w:color="auto"/>
      </w:pBdr>
      <w:rPr>
        <w:sz w:val="16"/>
        <w:szCs w:val="16"/>
      </w:rPr>
    </w:pPr>
    <w:r w:rsidRPr="00C30BCC">
      <w:rPr>
        <w:sz w:val="16"/>
        <w:szCs w:val="16"/>
      </w:rPr>
      <w:t>Description Projet Bac Pro Gestion Administration</w:t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fldChar w:fldCharType="begin"/>
    </w:r>
    <w:r w:rsidRPr="00C30BCC">
      <w:rPr>
        <w:sz w:val="16"/>
        <w:szCs w:val="16"/>
      </w:rPr>
      <w:instrText xml:space="preserve"> TIME \@ "dd/MM/yy" </w:instrText>
    </w:r>
    <w:r w:rsidRPr="00C30BCC">
      <w:rPr>
        <w:sz w:val="16"/>
        <w:szCs w:val="16"/>
      </w:rPr>
      <w:fldChar w:fldCharType="separate"/>
    </w:r>
    <w:r w:rsidR="0088129A">
      <w:rPr>
        <w:noProof/>
        <w:sz w:val="16"/>
        <w:szCs w:val="16"/>
      </w:rPr>
      <w:t>15/11/14</w:t>
    </w:r>
    <w:r w:rsidRPr="00C30B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A4" w:rsidRDefault="00600DA4" w:rsidP="00A71549">
      <w:pPr>
        <w:spacing w:after="0" w:line="240" w:lineRule="auto"/>
      </w:pPr>
      <w:r>
        <w:separator/>
      </w:r>
    </w:p>
  </w:footnote>
  <w:footnote w:type="continuationSeparator" w:id="0">
    <w:p w:rsidR="00600DA4" w:rsidRDefault="00600DA4" w:rsidP="00A7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DA"/>
    <w:multiLevelType w:val="hybridMultilevel"/>
    <w:tmpl w:val="4F4691CA"/>
    <w:lvl w:ilvl="0" w:tplc="EAA2EDE0">
      <w:start w:val="9"/>
      <w:numFmt w:val="bullet"/>
      <w:lvlText w:val="-"/>
      <w:lvlJc w:val="left"/>
      <w:pPr>
        <w:ind w:left="67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2407AE8"/>
    <w:multiLevelType w:val="hybridMultilevel"/>
    <w:tmpl w:val="D4FC4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1B9"/>
    <w:multiLevelType w:val="hybridMultilevel"/>
    <w:tmpl w:val="46BC29B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E0947"/>
    <w:multiLevelType w:val="hybridMultilevel"/>
    <w:tmpl w:val="D8606790"/>
    <w:lvl w:ilvl="0" w:tplc="92B24656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1A182DBD"/>
    <w:multiLevelType w:val="hybridMultilevel"/>
    <w:tmpl w:val="C42ED0D8"/>
    <w:lvl w:ilvl="0" w:tplc="0D0A7DDC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27E24994"/>
    <w:multiLevelType w:val="hybridMultilevel"/>
    <w:tmpl w:val="CF8012B4"/>
    <w:lvl w:ilvl="0" w:tplc="7086541A">
      <w:start w:val="14"/>
      <w:numFmt w:val="bullet"/>
      <w:lvlText w:val="-"/>
      <w:lvlJc w:val="left"/>
      <w:pPr>
        <w:ind w:left="124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>
    <w:nsid w:val="34B65E90"/>
    <w:multiLevelType w:val="hybridMultilevel"/>
    <w:tmpl w:val="8C200924"/>
    <w:lvl w:ilvl="0" w:tplc="FFC6DA2C">
      <w:start w:val="12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7">
    <w:nsid w:val="35704134"/>
    <w:multiLevelType w:val="hybridMultilevel"/>
    <w:tmpl w:val="7272DE38"/>
    <w:lvl w:ilvl="0" w:tplc="5D2CF87C">
      <w:start w:val="12"/>
      <w:numFmt w:val="bullet"/>
      <w:lvlText w:val="-"/>
      <w:lvlJc w:val="left"/>
      <w:pPr>
        <w:ind w:left="139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377712B3"/>
    <w:multiLevelType w:val="hybridMultilevel"/>
    <w:tmpl w:val="7E4EFC78"/>
    <w:lvl w:ilvl="0" w:tplc="15DACC1A">
      <w:start w:val="9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">
    <w:nsid w:val="3F671EE8"/>
    <w:multiLevelType w:val="hybridMultilevel"/>
    <w:tmpl w:val="E45EAF30"/>
    <w:lvl w:ilvl="0" w:tplc="95322146">
      <w:start w:val="12"/>
      <w:numFmt w:val="bullet"/>
      <w:lvlText w:val="-"/>
      <w:lvlJc w:val="left"/>
      <w:pPr>
        <w:ind w:left="67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44510B91"/>
    <w:multiLevelType w:val="hybridMultilevel"/>
    <w:tmpl w:val="718A3984"/>
    <w:lvl w:ilvl="0" w:tplc="1D92DF7E">
      <w:start w:val="9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1">
    <w:nsid w:val="5084245D"/>
    <w:multiLevelType w:val="hybridMultilevel"/>
    <w:tmpl w:val="996C667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807B6"/>
    <w:multiLevelType w:val="hybridMultilevel"/>
    <w:tmpl w:val="DA849114"/>
    <w:lvl w:ilvl="0" w:tplc="1D129B64">
      <w:start w:val="9"/>
      <w:numFmt w:val="bullet"/>
      <w:lvlText w:val="-"/>
      <w:lvlJc w:val="left"/>
      <w:pPr>
        <w:ind w:left="158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577C6FCC"/>
    <w:multiLevelType w:val="hybridMultilevel"/>
    <w:tmpl w:val="67B27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D6BA6"/>
    <w:multiLevelType w:val="hybridMultilevel"/>
    <w:tmpl w:val="E662DFEC"/>
    <w:lvl w:ilvl="0" w:tplc="DEA03104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5C6A1DFA"/>
    <w:multiLevelType w:val="hybridMultilevel"/>
    <w:tmpl w:val="E97CE6F6"/>
    <w:lvl w:ilvl="0" w:tplc="0CB85D76">
      <w:start w:val="9"/>
      <w:numFmt w:val="bullet"/>
      <w:lvlText w:val="-"/>
      <w:lvlJc w:val="left"/>
      <w:pPr>
        <w:ind w:left="124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>
    <w:nsid w:val="5CE2013D"/>
    <w:multiLevelType w:val="hybridMultilevel"/>
    <w:tmpl w:val="EA9E4C60"/>
    <w:lvl w:ilvl="0" w:tplc="040C000B">
      <w:start w:val="1"/>
      <w:numFmt w:val="bullet"/>
      <w:lvlText w:val=""/>
      <w:lvlJc w:val="left"/>
      <w:pPr>
        <w:ind w:left="15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F0B7B24"/>
    <w:multiLevelType w:val="hybridMultilevel"/>
    <w:tmpl w:val="802A544A"/>
    <w:lvl w:ilvl="0" w:tplc="F7E496CC">
      <w:start w:val="12"/>
      <w:numFmt w:val="bullet"/>
      <w:lvlText w:val="-"/>
      <w:lvlJc w:val="left"/>
      <w:pPr>
        <w:ind w:left="103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3BD04BD"/>
    <w:multiLevelType w:val="hybridMultilevel"/>
    <w:tmpl w:val="D4D45876"/>
    <w:lvl w:ilvl="0" w:tplc="F558BEB6">
      <w:start w:val="9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B770B00"/>
    <w:multiLevelType w:val="hybridMultilevel"/>
    <w:tmpl w:val="88C8EEF0"/>
    <w:lvl w:ilvl="0" w:tplc="C164B42A">
      <w:numFmt w:val="bullet"/>
      <w:lvlText w:val="-"/>
      <w:lvlJc w:val="left"/>
      <w:pPr>
        <w:ind w:left="360" w:hanging="360"/>
      </w:pPr>
      <w:rPr>
        <w:rFonts w:ascii="Corbel" w:eastAsia="Times New Roman" w:hAnsi="Corbe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9403F3"/>
    <w:multiLevelType w:val="hybridMultilevel"/>
    <w:tmpl w:val="3A24EB40"/>
    <w:lvl w:ilvl="0" w:tplc="0FF483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82F4D"/>
    <w:multiLevelType w:val="hybridMultilevel"/>
    <w:tmpl w:val="3858104A"/>
    <w:lvl w:ilvl="0" w:tplc="533A66DA">
      <w:start w:val="9"/>
      <w:numFmt w:val="bullet"/>
      <w:lvlText w:val="-"/>
      <w:lvlJc w:val="left"/>
      <w:pPr>
        <w:ind w:left="124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7E6529D3"/>
    <w:multiLevelType w:val="hybridMultilevel"/>
    <w:tmpl w:val="9970C336"/>
    <w:lvl w:ilvl="0" w:tplc="6546836E">
      <w:start w:val="11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3">
    <w:nsid w:val="7EEB5292"/>
    <w:multiLevelType w:val="hybridMultilevel"/>
    <w:tmpl w:val="4FA61A98"/>
    <w:lvl w:ilvl="0" w:tplc="8F1EEFBA">
      <w:start w:val="9"/>
      <w:numFmt w:val="bullet"/>
      <w:lvlText w:val="-"/>
      <w:lvlJc w:val="left"/>
      <w:pPr>
        <w:ind w:left="122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8"/>
  </w:num>
  <w:num w:numId="17">
    <w:abstractNumId w:val="23"/>
  </w:num>
  <w:num w:numId="18">
    <w:abstractNumId w:val="12"/>
  </w:num>
  <w:num w:numId="19">
    <w:abstractNumId w:val="21"/>
  </w:num>
  <w:num w:numId="20">
    <w:abstractNumId w:val="22"/>
  </w:num>
  <w:num w:numId="21">
    <w:abstractNumId w:val="16"/>
  </w:num>
  <w:num w:numId="22">
    <w:abstractNumId w:val="5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C"/>
    <w:rsid w:val="00020EA6"/>
    <w:rsid w:val="0003103B"/>
    <w:rsid w:val="00037780"/>
    <w:rsid w:val="0005259A"/>
    <w:rsid w:val="00060C6D"/>
    <w:rsid w:val="00076F05"/>
    <w:rsid w:val="00083E8F"/>
    <w:rsid w:val="00086F61"/>
    <w:rsid w:val="00095C58"/>
    <w:rsid w:val="000A1F6D"/>
    <w:rsid w:val="000D5221"/>
    <w:rsid w:val="000E579F"/>
    <w:rsid w:val="000F3008"/>
    <w:rsid w:val="000F3819"/>
    <w:rsid w:val="00105DBA"/>
    <w:rsid w:val="001132AD"/>
    <w:rsid w:val="00123CCD"/>
    <w:rsid w:val="00125232"/>
    <w:rsid w:val="0014539C"/>
    <w:rsid w:val="00150F86"/>
    <w:rsid w:val="00173C14"/>
    <w:rsid w:val="00186382"/>
    <w:rsid w:val="001B5D14"/>
    <w:rsid w:val="001E1AB6"/>
    <w:rsid w:val="001E602E"/>
    <w:rsid w:val="001E69D5"/>
    <w:rsid w:val="001E7564"/>
    <w:rsid w:val="001F753B"/>
    <w:rsid w:val="0021149A"/>
    <w:rsid w:val="002141C6"/>
    <w:rsid w:val="00222857"/>
    <w:rsid w:val="00232071"/>
    <w:rsid w:val="0024417C"/>
    <w:rsid w:val="002677AB"/>
    <w:rsid w:val="00277247"/>
    <w:rsid w:val="002B630C"/>
    <w:rsid w:val="002C04FB"/>
    <w:rsid w:val="002C089C"/>
    <w:rsid w:val="002D035B"/>
    <w:rsid w:val="002D259B"/>
    <w:rsid w:val="002E2049"/>
    <w:rsid w:val="002E6527"/>
    <w:rsid w:val="002E7B4C"/>
    <w:rsid w:val="002E7CF5"/>
    <w:rsid w:val="003139AF"/>
    <w:rsid w:val="00335383"/>
    <w:rsid w:val="00346C0D"/>
    <w:rsid w:val="00350E99"/>
    <w:rsid w:val="00373628"/>
    <w:rsid w:val="003857F1"/>
    <w:rsid w:val="00386BAF"/>
    <w:rsid w:val="003A08B7"/>
    <w:rsid w:val="003B316C"/>
    <w:rsid w:val="003B5160"/>
    <w:rsid w:val="003C6BCE"/>
    <w:rsid w:val="003D1A95"/>
    <w:rsid w:val="003E6383"/>
    <w:rsid w:val="0040697E"/>
    <w:rsid w:val="00435C5F"/>
    <w:rsid w:val="004517ED"/>
    <w:rsid w:val="00470B45"/>
    <w:rsid w:val="00470BF9"/>
    <w:rsid w:val="004A12ED"/>
    <w:rsid w:val="004D607C"/>
    <w:rsid w:val="00502186"/>
    <w:rsid w:val="00512C6B"/>
    <w:rsid w:val="00513B13"/>
    <w:rsid w:val="00515542"/>
    <w:rsid w:val="00563FFA"/>
    <w:rsid w:val="005761A9"/>
    <w:rsid w:val="00583C1F"/>
    <w:rsid w:val="005C4E5B"/>
    <w:rsid w:val="006004B9"/>
    <w:rsid w:val="00600DA4"/>
    <w:rsid w:val="00603503"/>
    <w:rsid w:val="00607077"/>
    <w:rsid w:val="00671F4C"/>
    <w:rsid w:val="00680DD1"/>
    <w:rsid w:val="00691BFD"/>
    <w:rsid w:val="00693456"/>
    <w:rsid w:val="006A4F69"/>
    <w:rsid w:val="006B0311"/>
    <w:rsid w:val="006C1B22"/>
    <w:rsid w:val="006E7D95"/>
    <w:rsid w:val="00711070"/>
    <w:rsid w:val="007159BD"/>
    <w:rsid w:val="00767B90"/>
    <w:rsid w:val="00785393"/>
    <w:rsid w:val="007C0FB9"/>
    <w:rsid w:val="007C363E"/>
    <w:rsid w:val="007D1C00"/>
    <w:rsid w:val="007F7D77"/>
    <w:rsid w:val="008309E6"/>
    <w:rsid w:val="0088129A"/>
    <w:rsid w:val="00896EA3"/>
    <w:rsid w:val="008A0DB0"/>
    <w:rsid w:val="008B67AF"/>
    <w:rsid w:val="008D3922"/>
    <w:rsid w:val="008E2164"/>
    <w:rsid w:val="008E3050"/>
    <w:rsid w:val="0091281E"/>
    <w:rsid w:val="009202A5"/>
    <w:rsid w:val="009220CA"/>
    <w:rsid w:val="00957E31"/>
    <w:rsid w:val="00993533"/>
    <w:rsid w:val="0099436B"/>
    <w:rsid w:val="009D099A"/>
    <w:rsid w:val="009D526C"/>
    <w:rsid w:val="009F6B6F"/>
    <w:rsid w:val="00A05736"/>
    <w:rsid w:val="00A077E6"/>
    <w:rsid w:val="00A23BF2"/>
    <w:rsid w:val="00A2659D"/>
    <w:rsid w:val="00A3068D"/>
    <w:rsid w:val="00A30CB5"/>
    <w:rsid w:val="00A37547"/>
    <w:rsid w:val="00A54AA3"/>
    <w:rsid w:val="00A56142"/>
    <w:rsid w:val="00A5775C"/>
    <w:rsid w:val="00A71549"/>
    <w:rsid w:val="00A74E02"/>
    <w:rsid w:val="00A86BE7"/>
    <w:rsid w:val="00A95E9D"/>
    <w:rsid w:val="00A97E4F"/>
    <w:rsid w:val="00AC6B56"/>
    <w:rsid w:val="00AD1E58"/>
    <w:rsid w:val="00AE2E25"/>
    <w:rsid w:val="00B401BA"/>
    <w:rsid w:val="00B625FD"/>
    <w:rsid w:val="00B721BE"/>
    <w:rsid w:val="00B73D41"/>
    <w:rsid w:val="00B76484"/>
    <w:rsid w:val="00B83FF6"/>
    <w:rsid w:val="00B90435"/>
    <w:rsid w:val="00B9762B"/>
    <w:rsid w:val="00BA42B6"/>
    <w:rsid w:val="00BE3B59"/>
    <w:rsid w:val="00BE7251"/>
    <w:rsid w:val="00BF5ACC"/>
    <w:rsid w:val="00C273FC"/>
    <w:rsid w:val="00C30BCC"/>
    <w:rsid w:val="00C57EC9"/>
    <w:rsid w:val="00C62EB6"/>
    <w:rsid w:val="00C83D1A"/>
    <w:rsid w:val="00C94E59"/>
    <w:rsid w:val="00CA50AD"/>
    <w:rsid w:val="00CB174E"/>
    <w:rsid w:val="00CB7B6B"/>
    <w:rsid w:val="00CE6DF9"/>
    <w:rsid w:val="00D11659"/>
    <w:rsid w:val="00DD39CE"/>
    <w:rsid w:val="00DD7427"/>
    <w:rsid w:val="00DE3207"/>
    <w:rsid w:val="00DE758E"/>
    <w:rsid w:val="00DF1C08"/>
    <w:rsid w:val="00DF235E"/>
    <w:rsid w:val="00E01795"/>
    <w:rsid w:val="00E32695"/>
    <w:rsid w:val="00E542A9"/>
    <w:rsid w:val="00EA516F"/>
    <w:rsid w:val="00EC5A2B"/>
    <w:rsid w:val="00F24D34"/>
    <w:rsid w:val="00F26C10"/>
    <w:rsid w:val="00F30BF3"/>
    <w:rsid w:val="00F32D0D"/>
    <w:rsid w:val="00F54723"/>
    <w:rsid w:val="00F801AA"/>
    <w:rsid w:val="00FA06F1"/>
    <w:rsid w:val="00FA787D"/>
    <w:rsid w:val="00FE3EC7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 w:line="276" w:lineRule="auto"/>
      <w:jc w:val="both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locked/>
    <w:rsid w:val="00C57EC9"/>
    <w:rPr>
      <w:rFonts w:cs="Times New Roman"/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A78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71549"/>
    <w:rPr>
      <w:rFonts w:cs="Times New Roman"/>
    </w:rPr>
  </w:style>
  <w:style w:type="paragraph" w:customStyle="1" w:styleId="Titrechapitre">
    <w:name w:val="Titre chapitre"/>
    <w:basedOn w:val="Normal"/>
    <w:next w:val="Normal"/>
    <w:uiPriority w:val="99"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99"/>
    <w:rsid w:val="001252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25232"/>
    <w:rPr>
      <w:rFonts w:ascii="Tahoma" w:hAnsi="Tahoma" w:cs="Tahoma"/>
      <w:sz w:val="16"/>
      <w:szCs w:val="16"/>
    </w:rPr>
  </w:style>
  <w:style w:type="table" w:styleId="Tramemoyenne1-Accent1">
    <w:name w:val="Medium Shading 1 Accent 1"/>
    <w:basedOn w:val="TableauNormal"/>
    <w:uiPriority w:val="99"/>
    <w:rsid w:val="00C83D1A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99"/>
    <w:qFormat/>
    <w:rsid w:val="00435C5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4A12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04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Listeclaire-Accent4">
    <w:name w:val="Light List Accent 4"/>
    <w:basedOn w:val="TableauNormal"/>
    <w:uiPriority w:val="99"/>
    <w:rsid w:val="00767B90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1">
    <w:name w:val="Light List Accent 1"/>
    <w:basedOn w:val="TableauNormal"/>
    <w:uiPriority w:val="99"/>
    <w:rsid w:val="00F32D0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ansinterligne">
    <w:name w:val="No Spacing"/>
    <w:uiPriority w:val="99"/>
    <w:qFormat/>
    <w:rsid w:val="00F801AA"/>
    <w:rPr>
      <w:lang w:eastAsia="en-US"/>
    </w:rPr>
  </w:style>
  <w:style w:type="character" w:styleId="lev">
    <w:name w:val="Strong"/>
    <w:basedOn w:val="Policepardfaut"/>
    <w:uiPriority w:val="99"/>
    <w:qFormat/>
    <w:rsid w:val="00EC5A2B"/>
    <w:rPr>
      <w:rFonts w:cs="Times New Roman"/>
      <w:b/>
      <w:bCs/>
    </w:rPr>
  </w:style>
  <w:style w:type="character" w:styleId="Lienhypertextesuivivisit">
    <w:name w:val="FollowedHyperlink"/>
    <w:uiPriority w:val="99"/>
    <w:semiHidden/>
    <w:unhideWhenUsed/>
    <w:rsid w:val="00B90435"/>
    <w:rPr>
      <w:color w:val="800080"/>
      <w:u w:val="single"/>
    </w:rPr>
  </w:style>
  <w:style w:type="paragraph" w:customStyle="1" w:styleId="font5">
    <w:name w:val="font5"/>
    <w:basedOn w:val="Normal"/>
    <w:rsid w:val="00B90435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font6">
    <w:name w:val="font6"/>
    <w:basedOn w:val="Normal"/>
    <w:rsid w:val="00B90435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20"/>
      <w:szCs w:val="20"/>
      <w:lang w:eastAsia="fr-FR"/>
    </w:rPr>
  </w:style>
  <w:style w:type="paragraph" w:customStyle="1" w:styleId="xl65">
    <w:name w:val="xl65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B904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fr-FR"/>
    </w:rPr>
  </w:style>
  <w:style w:type="paragraph" w:customStyle="1" w:styleId="xl68">
    <w:name w:val="xl68"/>
    <w:basedOn w:val="Normal"/>
    <w:rsid w:val="00B904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B904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0">
    <w:name w:val="xl70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1">
    <w:name w:val="xl71"/>
    <w:basedOn w:val="Normal"/>
    <w:rsid w:val="00B904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2">
    <w:name w:val="xl72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3">
    <w:name w:val="xl73"/>
    <w:basedOn w:val="Normal"/>
    <w:rsid w:val="00B904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4">
    <w:name w:val="xl74"/>
    <w:basedOn w:val="Normal"/>
    <w:rsid w:val="00B904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6">
    <w:name w:val="xl76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B904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xl78">
    <w:name w:val="xl78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xl79">
    <w:name w:val="xl79"/>
    <w:basedOn w:val="Normal"/>
    <w:rsid w:val="00B904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xl80">
    <w:name w:val="xl80"/>
    <w:basedOn w:val="Normal"/>
    <w:rsid w:val="00B904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xl81">
    <w:name w:val="xl81"/>
    <w:basedOn w:val="Normal"/>
    <w:rsid w:val="00B904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B904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84">
    <w:name w:val="xl84"/>
    <w:basedOn w:val="Normal"/>
    <w:rsid w:val="00B904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85">
    <w:name w:val="xl85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xl86">
    <w:name w:val="xl86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B904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0">
    <w:name w:val="xl90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B904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B9043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B904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5">
    <w:name w:val="xl95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7">
    <w:name w:val="xl97"/>
    <w:basedOn w:val="Normal"/>
    <w:rsid w:val="00B904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B9043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100">
    <w:name w:val="xl100"/>
    <w:basedOn w:val="Normal"/>
    <w:rsid w:val="00B90435"/>
    <w:pPr>
      <w:pBdr>
        <w:top w:val="single" w:sz="4" w:space="0" w:color="000080"/>
        <w:left w:val="single" w:sz="8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80"/>
      <w:sz w:val="24"/>
      <w:szCs w:val="24"/>
      <w:lang w:eastAsia="fr-FR"/>
    </w:rPr>
  </w:style>
  <w:style w:type="paragraph" w:customStyle="1" w:styleId="xl101">
    <w:name w:val="xl101"/>
    <w:basedOn w:val="Normal"/>
    <w:rsid w:val="00B90435"/>
    <w:pPr>
      <w:pBdr>
        <w:left w:val="single" w:sz="8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80"/>
      <w:sz w:val="24"/>
      <w:szCs w:val="24"/>
      <w:lang w:eastAsia="fr-FR"/>
    </w:rPr>
  </w:style>
  <w:style w:type="paragraph" w:customStyle="1" w:styleId="xl102">
    <w:name w:val="xl102"/>
    <w:basedOn w:val="Normal"/>
    <w:rsid w:val="00B90435"/>
    <w:pPr>
      <w:pBdr>
        <w:top w:val="single" w:sz="4" w:space="0" w:color="000080"/>
        <w:left w:val="single" w:sz="8" w:space="0" w:color="00008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80"/>
      <w:sz w:val="24"/>
      <w:szCs w:val="24"/>
      <w:lang w:eastAsia="fr-FR"/>
    </w:rPr>
  </w:style>
  <w:style w:type="paragraph" w:customStyle="1" w:styleId="xl103">
    <w:name w:val="xl103"/>
    <w:basedOn w:val="Normal"/>
    <w:rsid w:val="00B90435"/>
    <w:pPr>
      <w:pBdr>
        <w:top w:val="single" w:sz="4" w:space="0" w:color="000080"/>
        <w:left w:val="single" w:sz="8" w:space="0" w:color="00008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80"/>
      <w:sz w:val="24"/>
      <w:szCs w:val="24"/>
      <w:lang w:eastAsia="fr-FR"/>
    </w:rPr>
  </w:style>
  <w:style w:type="paragraph" w:customStyle="1" w:styleId="xl104">
    <w:name w:val="xl104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05">
    <w:name w:val="xl105"/>
    <w:basedOn w:val="Normal"/>
    <w:rsid w:val="00B904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xl106">
    <w:name w:val="xl106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7">
    <w:name w:val="xl107"/>
    <w:basedOn w:val="Normal"/>
    <w:rsid w:val="00B904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xl108">
    <w:name w:val="xl108"/>
    <w:basedOn w:val="Normal"/>
    <w:rsid w:val="00B9043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xl109">
    <w:name w:val="xl109"/>
    <w:basedOn w:val="Normal"/>
    <w:rsid w:val="00B904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10">
    <w:name w:val="xl110"/>
    <w:basedOn w:val="Normal"/>
    <w:rsid w:val="00B904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11">
    <w:name w:val="xl111"/>
    <w:basedOn w:val="Normal"/>
    <w:rsid w:val="00B904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12">
    <w:name w:val="xl112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113">
    <w:name w:val="xl113"/>
    <w:basedOn w:val="Normal"/>
    <w:rsid w:val="00B90435"/>
    <w:pPr>
      <w:pBdr>
        <w:top w:val="single" w:sz="8" w:space="0" w:color="000080"/>
        <w:left w:val="single" w:sz="8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80"/>
      <w:sz w:val="24"/>
      <w:szCs w:val="24"/>
      <w:lang w:eastAsia="fr-FR"/>
    </w:rPr>
  </w:style>
  <w:style w:type="paragraph" w:customStyle="1" w:styleId="xl114">
    <w:name w:val="xl114"/>
    <w:basedOn w:val="Normal"/>
    <w:rsid w:val="00B904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15">
    <w:name w:val="xl115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16">
    <w:name w:val="xl116"/>
    <w:basedOn w:val="Normal"/>
    <w:rsid w:val="00B904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17">
    <w:name w:val="xl117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18">
    <w:name w:val="xl118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19">
    <w:name w:val="xl119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20">
    <w:name w:val="xl120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21">
    <w:name w:val="xl121"/>
    <w:basedOn w:val="Normal"/>
    <w:rsid w:val="00B90435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22">
    <w:name w:val="xl122"/>
    <w:basedOn w:val="Normal"/>
    <w:rsid w:val="00B9043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23">
    <w:name w:val="xl123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24">
    <w:name w:val="xl124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25">
    <w:name w:val="xl125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26">
    <w:name w:val="xl126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27">
    <w:name w:val="xl127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28">
    <w:name w:val="xl128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29">
    <w:name w:val="xl129"/>
    <w:basedOn w:val="Normal"/>
    <w:rsid w:val="00B904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30">
    <w:name w:val="xl130"/>
    <w:basedOn w:val="Normal"/>
    <w:rsid w:val="00B9043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0000"/>
      <w:sz w:val="24"/>
      <w:szCs w:val="24"/>
      <w:lang w:eastAsia="fr-FR"/>
    </w:rPr>
  </w:style>
  <w:style w:type="paragraph" w:customStyle="1" w:styleId="xl131">
    <w:name w:val="xl131"/>
    <w:basedOn w:val="Normal"/>
    <w:rsid w:val="00B90435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0000"/>
      <w:sz w:val="24"/>
      <w:szCs w:val="24"/>
      <w:lang w:eastAsia="fr-FR"/>
    </w:rPr>
  </w:style>
  <w:style w:type="paragraph" w:customStyle="1" w:styleId="xl132">
    <w:name w:val="xl132"/>
    <w:basedOn w:val="Normal"/>
    <w:rsid w:val="00B904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33">
    <w:name w:val="xl133"/>
    <w:basedOn w:val="Normal"/>
    <w:rsid w:val="00B9043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34">
    <w:name w:val="xl134"/>
    <w:basedOn w:val="Normal"/>
    <w:rsid w:val="00B904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0000"/>
      <w:sz w:val="24"/>
      <w:szCs w:val="24"/>
      <w:lang w:eastAsia="fr-FR"/>
    </w:rPr>
  </w:style>
  <w:style w:type="paragraph" w:customStyle="1" w:styleId="xl135">
    <w:name w:val="xl135"/>
    <w:basedOn w:val="Normal"/>
    <w:rsid w:val="00B904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0000"/>
      <w:sz w:val="24"/>
      <w:szCs w:val="24"/>
      <w:lang w:eastAsia="fr-FR"/>
    </w:rPr>
  </w:style>
  <w:style w:type="paragraph" w:customStyle="1" w:styleId="xl136">
    <w:name w:val="xl136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37">
    <w:name w:val="xl137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38">
    <w:name w:val="xl138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39">
    <w:name w:val="xl139"/>
    <w:basedOn w:val="Normal"/>
    <w:rsid w:val="00B90435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0">
    <w:name w:val="xl140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1">
    <w:name w:val="xl141"/>
    <w:basedOn w:val="Normal"/>
    <w:rsid w:val="00B904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2">
    <w:name w:val="xl142"/>
    <w:basedOn w:val="Normal"/>
    <w:rsid w:val="00B904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3">
    <w:name w:val="xl143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4">
    <w:name w:val="xl144"/>
    <w:basedOn w:val="Normal"/>
    <w:rsid w:val="00B9043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5">
    <w:name w:val="xl145"/>
    <w:basedOn w:val="Normal"/>
    <w:rsid w:val="00B90435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6">
    <w:name w:val="xl146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7">
    <w:name w:val="xl147"/>
    <w:basedOn w:val="Normal"/>
    <w:rsid w:val="00B90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8">
    <w:name w:val="xl148"/>
    <w:basedOn w:val="Normal"/>
    <w:rsid w:val="00B904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9">
    <w:name w:val="xl149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50">
    <w:name w:val="xl150"/>
    <w:basedOn w:val="Normal"/>
    <w:rsid w:val="00B904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1">
    <w:name w:val="xl151"/>
    <w:basedOn w:val="Normal"/>
    <w:rsid w:val="00B904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2">
    <w:name w:val="xl152"/>
    <w:basedOn w:val="Normal"/>
    <w:rsid w:val="00B904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3">
    <w:name w:val="xl153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54">
    <w:name w:val="xl154"/>
    <w:basedOn w:val="Normal"/>
    <w:rsid w:val="00B904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5">
    <w:name w:val="xl155"/>
    <w:basedOn w:val="Normal"/>
    <w:rsid w:val="00B904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6">
    <w:name w:val="xl156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7">
    <w:name w:val="xl157"/>
    <w:basedOn w:val="Normal"/>
    <w:rsid w:val="00B904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58">
    <w:name w:val="xl158"/>
    <w:basedOn w:val="Normal"/>
    <w:rsid w:val="00B904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59">
    <w:name w:val="xl159"/>
    <w:basedOn w:val="Normal"/>
    <w:rsid w:val="00B904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60">
    <w:name w:val="xl160"/>
    <w:basedOn w:val="Normal"/>
    <w:rsid w:val="00B90435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61">
    <w:name w:val="xl161"/>
    <w:basedOn w:val="Normal"/>
    <w:rsid w:val="00B9043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62">
    <w:name w:val="xl162"/>
    <w:basedOn w:val="Normal"/>
    <w:rsid w:val="00B90435"/>
    <w:pPr>
      <w:shd w:val="clear" w:color="000000" w:fill="CCFFCC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63">
    <w:name w:val="xl163"/>
    <w:basedOn w:val="Normal"/>
    <w:rsid w:val="00B904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64">
    <w:name w:val="xl164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65">
    <w:name w:val="xl165"/>
    <w:basedOn w:val="Normal"/>
    <w:rsid w:val="00B904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66">
    <w:name w:val="xl166"/>
    <w:basedOn w:val="Normal"/>
    <w:rsid w:val="00B90435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67">
    <w:name w:val="xl167"/>
    <w:basedOn w:val="Normal"/>
    <w:rsid w:val="00B90435"/>
    <w:pPr>
      <w:pBdr>
        <w:top w:val="single" w:sz="4" w:space="0" w:color="auto"/>
        <w:left w:val="single" w:sz="8" w:space="0" w:color="00008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80"/>
      <w:sz w:val="24"/>
      <w:szCs w:val="24"/>
      <w:lang w:eastAsia="fr-FR"/>
    </w:rPr>
  </w:style>
  <w:style w:type="paragraph" w:customStyle="1" w:styleId="xl168">
    <w:name w:val="xl168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69">
    <w:name w:val="xl169"/>
    <w:basedOn w:val="Normal"/>
    <w:rsid w:val="00B904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70">
    <w:name w:val="xl170"/>
    <w:basedOn w:val="Normal"/>
    <w:rsid w:val="00B904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71">
    <w:name w:val="xl171"/>
    <w:basedOn w:val="Normal"/>
    <w:rsid w:val="00B904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72">
    <w:name w:val="xl172"/>
    <w:basedOn w:val="Normal"/>
    <w:rsid w:val="00B904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73">
    <w:name w:val="xl173"/>
    <w:basedOn w:val="Normal"/>
    <w:rsid w:val="00B904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74">
    <w:name w:val="xl174"/>
    <w:basedOn w:val="Normal"/>
    <w:rsid w:val="00B904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24"/>
      <w:szCs w:val="24"/>
      <w:lang w:eastAsia="fr-FR"/>
    </w:rPr>
  </w:style>
  <w:style w:type="paragraph" w:customStyle="1" w:styleId="xl175">
    <w:name w:val="xl175"/>
    <w:basedOn w:val="Normal"/>
    <w:rsid w:val="00B904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24"/>
      <w:szCs w:val="24"/>
      <w:lang w:eastAsia="fr-FR"/>
    </w:rPr>
  </w:style>
  <w:style w:type="paragraph" w:customStyle="1" w:styleId="xl176">
    <w:name w:val="xl176"/>
    <w:basedOn w:val="Normal"/>
    <w:rsid w:val="00B904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24"/>
      <w:szCs w:val="24"/>
      <w:lang w:eastAsia="fr-FR"/>
    </w:rPr>
  </w:style>
  <w:style w:type="paragraph" w:customStyle="1" w:styleId="xl177">
    <w:name w:val="xl177"/>
    <w:basedOn w:val="Normal"/>
    <w:rsid w:val="00B90435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78">
    <w:name w:val="xl178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79">
    <w:name w:val="xl179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0">
    <w:name w:val="xl180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1">
    <w:name w:val="xl181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2">
    <w:name w:val="xl182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183">
    <w:name w:val="xl183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4">
    <w:name w:val="xl184"/>
    <w:basedOn w:val="Normal"/>
    <w:rsid w:val="00B904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5">
    <w:name w:val="xl185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6">
    <w:name w:val="xl186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187">
    <w:name w:val="xl187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8">
    <w:name w:val="xl188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9">
    <w:name w:val="xl189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190">
    <w:name w:val="xl190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fr-FR"/>
    </w:rPr>
  </w:style>
  <w:style w:type="paragraph" w:customStyle="1" w:styleId="xl191">
    <w:name w:val="xl191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fr-FR"/>
    </w:rPr>
  </w:style>
  <w:style w:type="paragraph" w:customStyle="1" w:styleId="xl192">
    <w:name w:val="xl192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93">
    <w:name w:val="xl193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94">
    <w:name w:val="xl194"/>
    <w:basedOn w:val="Normal"/>
    <w:rsid w:val="00B904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195">
    <w:name w:val="xl195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fr-FR"/>
    </w:rPr>
  </w:style>
  <w:style w:type="paragraph" w:customStyle="1" w:styleId="xl196">
    <w:name w:val="xl196"/>
    <w:basedOn w:val="Normal"/>
    <w:rsid w:val="00B90435"/>
    <w:pPr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97">
    <w:name w:val="xl197"/>
    <w:basedOn w:val="Normal"/>
    <w:rsid w:val="00B904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98">
    <w:name w:val="xl198"/>
    <w:basedOn w:val="Normal"/>
    <w:rsid w:val="00B904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99">
    <w:name w:val="xl199"/>
    <w:basedOn w:val="Normal"/>
    <w:rsid w:val="00B904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200">
    <w:name w:val="xl200"/>
    <w:basedOn w:val="Normal"/>
    <w:rsid w:val="00B9043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201">
    <w:name w:val="xl201"/>
    <w:basedOn w:val="Normal"/>
    <w:rsid w:val="00B904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202">
    <w:name w:val="xl202"/>
    <w:basedOn w:val="Normal"/>
    <w:rsid w:val="00B904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paragraph" w:customStyle="1" w:styleId="xl203">
    <w:name w:val="xl203"/>
    <w:basedOn w:val="Normal"/>
    <w:rsid w:val="00B90435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paragraph" w:customStyle="1" w:styleId="xl204">
    <w:name w:val="xl204"/>
    <w:basedOn w:val="Normal"/>
    <w:rsid w:val="00B904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paragraph" w:customStyle="1" w:styleId="xl205">
    <w:name w:val="xl205"/>
    <w:basedOn w:val="Normal"/>
    <w:rsid w:val="00B904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206">
    <w:name w:val="xl206"/>
    <w:basedOn w:val="Normal"/>
    <w:rsid w:val="00B904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207">
    <w:name w:val="xl207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208">
    <w:name w:val="xl208"/>
    <w:basedOn w:val="Normal"/>
    <w:rsid w:val="00B904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52"/>
      <w:szCs w:val="52"/>
      <w:lang w:eastAsia="fr-FR"/>
    </w:rPr>
  </w:style>
  <w:style w:type="paragraph" w:customStyle="1" w:styleId="xl209">
    <w:name w:val="xl209"/>
    <w:basedOn w:val="Normal"/>
    <w:rsid w:val="00B90435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52"/>
      <w:szCs w:val="52"/>
      <w:lang w:eastAsia="fr-FR"/>
    </w:rPr>
  </w:style>
  <w:style w:type="paragraph" w:customStyle="1" w:styleId="xl210">
    <w:name w:val="xl210"/>
    <w:basedOn w:val="Normal"/>
    <w:rsid w:val="00B90435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52"/>
      <w:szCs w:val="52"/>
      <w:lang w:eastAsia="fr-FR"/>
    </w:rPr>
  </w:style>
  <w:style w:type="paragraph" w:customStyle="1" w:styleId="xl211">
    <w:name w:val="xl211"/>
    <w:basedOn w:val="Normal"/>
    <w:rsid w:val="00B90435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2">
    <w:name w:val="xl212"/>
    <w:basedOn w:val="Normal"/>
    <w:rsid w:val="00B90435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3">
    <w:name w:val="xl213"/>
    <w:basedOn w:val="Normal"/>
    <w:rsid w:val="00B90435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4">
    <w:name w:val="xl214"/>
    <w:basedOn w:val="Normal"/>
    <w:rsid w:val="00B90435"/>
    <w:pPr>
      <w:pBdr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5">
    <w:name w:val="xl215"/>
    <w:basedOn w:val="Normal"/>
    <w:rsid w:val="00B90435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6">
    <w:name w:val="xl216"/>
    <w:basedOn w:val="Normal"/>
    <w:rsid w:val="00B90435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7">
    <w:name w:val="xl217"/>
    <w:basedOn w:val="Normal"/>
    <w:rsid w:val="00B90435"/>
    <w:pPr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8">
    <w:name w:val="xl218"/>
    <w:basedOn w:val="Normal"/>
    <w:rsid w:val="00B90435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9">
    <w:name w:val="xl219"/>
    <w:basedOn w:val="Normal"/>
    <w:rsid w:val="00B90435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20">
    <w:name w:val="xl220"/>
    <w:basedOn w:val="Normal"/>
    <w:rsid w:val="00B90435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221">
    <w:name w:val="xl221"/>
    <w:basedOn w:val="Normal"/>
    <w:rsid w:val="00B90435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222">
    <w:name w:val="xl222"/>
    <w:basedOn w:val="Normal"/>
    <w:rsid w:val="00B904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paragraph" w:customStyle="1" w:styleId="xl223">
    <w:name w:val="xl223"/>
    <w:basedOn w:val="Normal"/>
    <w:rsid w:val="00B904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xl224">
    <w:name w:val="xl224"/>
    <w:basedOn w:val="Normal"/>
    <w:rsid w:val="00B90435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xl225">
    <w:name w:val="xl225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 w:line="276" w:lineRule="auto"/>
      <w:jc w:val="both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locked/>
    <w:rsid w:val="00C57EC9"/>
    <w:rPr>
      <w:rFonts w:cs="Times New Roman"/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A78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71549"/>
    <w:rPr>
      <w:rFonts w:cs="Times New Roman"/>
    </w:rPr>
  </w:style>
  <w:style w:type="paragraph" w:customStyle="1" w:styleId="Titrechapitre">
    <w:name w:val="Titre chapitre"/>
    <w:basedOn w:val="Normal"/>
    <w:next w:val="Normal"/>
    <w:uiPriority w:val="99"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99"/>
    <w:rsid w:val="001252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25232"/>
    <w:rPr>
      <w:rFonts w:ascii="Tahoma" w:hAnsi="Tahoma" w:cs="Tahoma"/>
      <w:sz w:val="16"/>
      <w:szCs w:val="16"/>
    </w:rPr>
  </w:style>
  <w:style w:type="table" w:styleId="Tramemoyenne1-Accent1">
    <w:name w:val="Medium Shading 1 Accent 1"/>
    <w:basedOn w:val="TableauNormal"/>
    <w:uiPriority w:val="99"/>
    <w:rsid w:val="00C83D1A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99"/>
    <w:qFormat/>
    <w:rsid w:val="00435C5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4A12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04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Listeclaire-Accent4">
    <w:name w:val="Light List Accent 4"/>
    <w:basedOn w:val="TableauNormal"/>
    <w:uiPriority w:val="99"/>
    <w:rsid w:val="00767B90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1">
    <w:name w:val="Light List Accent 1"/>
    <w:basedOn w:val="TableauNormal"/>
    <w:uiPriority w:val="99"/>
    <w:rsid w:val="00F32D0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ansinterligne">
    <w:name w:val="No Spacing"/>
    <w:uiPriority w:val="99"/>
    <w:qFormat/>
    <w:rsid w:val="00F801AA"/>
    <w:rPr>
      <w:lang w:eastAsia="en-US"/>
    </w:rPr>
  </w:style>
  <w:style w:type="character" w:styleId="lev">
    <w:name w:val="Strong"/>
    <w:basedOn w:val="Policepardfaut"/>
    <w:uiPriority w:val="99"/>
    <w:qFormat/>
    <w:rsid w:val="00EC5A2B"/>
    <w:rPr>
      <w:rFonts w:cs="Times New Roman"/>
      <w:b/>
      <w:bCs/>
    </w:rPr>
  </w:style>
  <w:style w:type="character" w:styleId="Lienhypertextesuivivisit">
    <w:name w:val="FollowedHyperlink"/>
    <w:uiPriority w:val="99"/>
    <w:semiHidden/>
    <w:unhideWhenUsed/>
    <w:rsid w:val="00B90435"/>
    <w:rPr>
      <w:color w:val="800080"/>
      <w:u w:val="single"/>
    </w:rPr>
  </w:style>
  <w:style w:type="paragraph" w:customStyle="1" w:styleId="font5">
    <w:name w:val="font5"/>
    <w:basedOn w:val="Normal"/>
    <w:rsid w:val="00B90435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font6">
    <w:name w:val="font6"/>
    <w:basedOn w:val="Normal"/>
    <w:rsid w:val="00B90435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20"/>
      <w:szCs w:val="20"/>
      <w:lang w:eastAsia="fr-FR"/>
    </w:rPr>
  </w:style>
  <w:style w:type="paragraph" w:customStyle="1" w:styleId="xl65">
    <w:name w:val="xl65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B904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fr-FR"/>
    </w:rPr>
  </w:style>
  <w:style w:type="paragraph" w:customStyle="1" w:styleId="xl68">
    <w:name w:val="xl68"/>
    <w:basedOn w:val="Normal"/>
    <w:rsid w:val="00B904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B904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0">
    <w:name w:val="xl70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1">
    <w:name w:val="xl71"/>
    <w:basedOn w:val="Normal"/>
    <w:rsid w:val="00B904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2">
    <w:name w:val="xl72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3">
    <w:name w:val="xl73"/>
    <w:basedOn w:val="Normal"/>
    <w:rsid w:val="00B904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4">
    <w:name w:val="xl74"/>
    <w:basedOn w:val="Normal"/>
    <w:rsid w:val="00B904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6">
    <w:name w:val="xl76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B904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xl78">
    <w:name w:val="xl78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xl79">
    <w:name w:val="xl79"/>
    <w:basedOn w:val="Normal"/>
    <w:rsid w:val="00B904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xl80">
    <w:name w:val="xl80"/>
    <w:basedOn w:val="Normal"/>
    <w:rsid w:val="00B904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xl81">
    <w:name w:val="xl81"/>
    <w:basedOn w:val="Normal"/>
    <w:rsid w:val="00B904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B904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84">
    <w:name w:val="xl84"/>
    <w:basedOn w:val="Normal"/>
    <w:rsid w:val="00B904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85">
    <w:name w:val="xl85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xl86">
    <w:name w:val="xl86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B904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0">
    <w:name w:val="xl90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B904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B9043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B904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5">
    <w:name w:val="xl95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7">
    <w:name w:val="xl97"/>
    <w:basedOn w:val="Normal"/>
    <w:rsid w:val="00B904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B9043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100">
    <w:name w:val="xl100"/>
    <w:basedOn w:val="Normal"/>
    <w:rsid w:val="00B90435"/>
    <w:pPr>
      <w:pBdr>
        <w:top w:val="single" w:sz="4" w:space="0" w:color="000080"/>
        <w:left w:val="single" w:sz="8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80"/>
      <w:sz w:val="24"/>
      <w:szCs w:val="24"/>
      <w:lang w:eastAsia="fr-FR"/>
    </w:rPr>
  </w:style>
  <w:style w:type="paragraph" w:customStyle="1" w:styleId="xl101">
    <w:name w:val="xl101"/>
    <w:basedOn w:val="Normal"/>
    <w:rsid w:val="00B90435"/>
    <w:pPr>
      <w:pBdr>
        <w:left w:val="single" w:sz="8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80"/>
      <w:sz w:val="24"/>
      <w:szCs w:val="24"/>
      <w:lang w:eastAsia="fr-FR"/>
    </w:rPr>
  </w:style>
  <w:style w:type="paragraph" w:customStyle="1" w:styleId="xl102">
    <w:name w:val="xl102"/>
    <w:basedOn w:val="Normal"/>
    <w:rsid w:val="00B90435"/>
    <w:pPr>
      <w:pBdr>
        <w:top w:val="single" w:sz="4" w:space="0" w:color="000080"/>
        <w:left w:val="single" w:sz="8" w:space="0" w:color="00008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80"/>
      <w:sz w:val="24"/>
      <w:szCs w:val="24"/>
      <w:lang w:eastAsia="fr-FR"/>
    </w:rPr>
  </w:style>
  <w:style w:type="paragraph" w:customStyle="1" w:styleId="xl103">
    <w:name w:val="xl103"/>
    <w:basedOn w:val="Normal"/>
    <w:rsid w:val="00B90435"/>
    <w:pPr>
      <w:pBdr>
        <w:top w:val="single" w:sz="4" w:space="0" w:color="000080"/>
        <w:left w:val="single" w:sz="8" w:space="0" w:color="00008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80"/>
      <w:sz w:val="24"/>
      <w:szCs w:val="24"/>
      <w:lang w:eastAsia="fr-FR"/>
    </w:rPr>
  </w:style>
  <w:style w:type="paragraph" w:customStyle="1" w:styleId="xl104">
    <w:name w:val="xl104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05">
    <w:name w:val="xl105"/>
    <w:basedOn w:val="Normal"/>
    <w:rsid w:val="00B904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xl106">
    <w:name w:val="xl106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7">
    <w:name w:val="xl107"/>
    <w:basedOn w:val="Normal"/>
    <w:rsid w:val="00B904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xl108">
    <w:name w:val="xl108"/>
    <w:basedOn w:val="Normal"/>
    <w:rsid w:val="00B9043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xl109">
    <w:name w:val="xl109"/>
    <w:basedOn w:val="Normal"/>
    <w:rsid w:val="00B904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10">
    <w:name w:val="xl110"/>
    <w:basedOn w:val="Normal"/>
    <w:rsid w:val="00B904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11">
    <w:name w:val="xl111"/>
    <w:basedOn w:val="Normal"/>
    <w:rsid w:val="00B904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12">
    <w:name w:val="xl112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113">
    <w:name w:val="xl113"/>
    <w:basedOn w:val="Normal"/>
    <w:rsid w:val="00B90435"/>
    <w:pPr>
      <w:pBdr>
        <w:top w:val="single" w:sz="8" w:space="0" w:color="000080"/>
        <w:left w:val="single" w:sz="8" w:space="0" w:color="000080"/>
        <w:bottom w:val="single" w:sz="4" w:space="0" w:color="000080"/>
        <w:right w:val="single" w:sz="8" w:space="0" w:color="00008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80"/>
      <w:sz w:val="24"/>
      <w:szCs w:val="24"/>
      <w:lang w:eastAsia="fr-FR"/>
    </w:rPr>
  </w:style>
  <w:style w:type="paragraph" w:customStyle="1" w:styleId="xl114">
    <w:name w:val="xl114"/>
    <w:basedOn w:val="Normal"/>
    <w:rsid w:val="00B904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15">
    <w:name w:val="xl115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16">
    <w:name w:val="xl116"/>
    <w:basedOn w:val="Normal"/>
    <w:rsid w:val="00B904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17">
    <w:name w:val="xl117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18">
    <w:name w:val="xl118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19">
    <w:name w:val="xl119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20">
    <w:name w:val="xl120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21">
    <w:name w:val="xl121"/>
    <w:basedOn w:val="Normal"/>
    <w:rsid w:val="00B90435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22">
    <w:name w:val="xl122"/>
    <w:basedOn w:val="Normal"/>
    <w:rsid w:val="00B9043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23">
    <w:name w:val="xl123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24">
    <w:name w:val="xl124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25">
    <w:name w:val="xl125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26">
    <w:name w:val="xl126"/>
    <w:basedOn w:val="Normal"/>
    <w:rsid w:val="00B9043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27">
    <w:name w:val="xl127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28">
    <w:name w:val="xl128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29">
    <w:name w:val="xl129"/>
    <w:basedOn w:val="Normal"/>
    <w:rsid w:val="00B904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30">
    <w:name w:val="xl130"/>
    <w:basedOn w:val="Normal"/>
    <w:rsid w:val="00B9043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0000"/>
      <w:sz w:val="24"/>
      <w:szCs w:val="24"/>
      <w:lang w:eastAsia="fr-FR"/>
    </w:rPr>
  </w:style>
  <w:style w:type="paragraph" w:customStyle="1" w:styleId="xl131">
    <w:name w:val="xl131"/>
    <w:basedOn w:val="Normal"/>
    <w:rsid w:val="00B90435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0000"/>
      <w:sz w:val="24"/>
      <w:szCs w:val="24"/>
      <w:lang w:eastAsia="fr-FR"/>
    </w:rPr>
  </w:style>
  <w:style w:type="paragraph" w:customStyle="1" w:styleId="xl132">
    <w:name w:val="xl132"/>
    <w:basedOn w:val="Normal"/>
    <w:rsid w:val="00B904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33">
    <w:name w:val="xl133"/>
    <w:basedOn w:val="Normal"/>
    <w:rsid w:val="00B9043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34">
    <w:name w:val="xl134"/>
    <w:basedOn w:val="Normal"/>
    <w:rsid w:val="00B904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0000"/>
      <w:sz w:val="24"/>
      <w:szCs w:val="24"/>
      <w:lang w:eastAsia="fr-FR"/>
    </w:rPr>
  </w:style>
  <w:style w:type="paragraph" w:customStyle="1" w:styleId="xl135">
    <w:name w:val="xl135"/>
    <w:basedOn w:val="Normal"/>
    <w:rsid w:val="00B904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0000"/>
      <w:sz w:val="24"/>
      <w:szCs w:val="24"/>
      <w:lang w:eastAsia="fr-FR"/>
    </w:rPr>
  </w:style>
  <w:style w:type="paragraph" w:customStyle="1" w:styleId="xl136">
    <w:name w:val="xl136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37">
    <w:name w:val="xl137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38">
    <w:name w:val="xl138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39">
    <w:name w:val="xl139"/>
    <w:basedOn w:val="Normal"/>
    <w:rsid w:val="00B90435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0">
    <w:name w:val="xl140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1">
    <w:name w:val="xl141"/>
    <w:basedOn w:val="Normal"/>
    <w:rsid w:val="00B904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2">
    <w:name w:val="xl142"/>
    <w:basedOn w:val="Normal"/>
    <w:rsid w:val="00B904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3">
    <w:name w:val="xl143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4">
    <w:name w:val="xl144"/>
    <w:basedOn w:val="Normal"/>
    <w:rsid w:val="00B9043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5">
    <w:name w:val="xl145"/>
    <w:basedOn w:val="Normal"/>
    <w:rsid w:val="00B90435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6">
    <w:name w:val="xl146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7">
    <w:name w:val="xl147"/>
    <w:basedOn w:val="Normal"/>
    <w:rsid w:val="00B90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8">
    <w:name w:val="xl148"/>
    <w:basedOn w:val="Normal"/>
    <w:rsid w:val="00B904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49">
    <w:name w:val="xl149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50">
    <w:name w:val="xl150"/>
    <w:basedOn w:val="Normal"/>
    <w:rsid w:val="00B904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1">
    <w:name w:val="xl151"/>
    <w:basedOn w:val="Normal"/>
    <w:rsid w:val="00B904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2">
    <w:name w:val="xl152"/>
    <w:basedOn w:val="Normal"/>
    <w:rsid w:val="00B904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3">
    <w:name w:val="xl153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4"/>
      <w:szCs w:val="24"/>
      <w:lang w:eastAsia="fr-FR"/>
    </w:rPr>
  </w:style>
  <w:style w:type="paragraph" w:customStyle="1" w:styleId="xl154">
    <w:name w:val="xl154"/>
    <w:basedOn w:val="Normal"/>
    <w:rsid w:val="00B904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5">
    <w:name w:val="xl155"/>
    <w:basedOn w:val="Normal"/>
    <w:rsid w:val="00B904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6">
    <w:name w:val="xl156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57">
    <w:name w:val="xl157"/>
    <w:basedOn w:val="Normal"/>
    <w:rsid w:val="00B904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58">
    <w:name w:val="xl158"/>
    <w:basedOn w:val="Normal"/>
    <w:rsid w:val="00B904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59">
    <w:name w:val="xl159"/>
    <w:basedOn w:val="Normal"/>
    <w:rsid w:val="00B904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60">
    <w:name w:val="xl160"/>
    <w:basedOn w:val="Normal"/>
    <w:rsid w:val="00B90435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61">
    <w:name w:val="xl161"/>
    <w:basedOn w:val="Normal"/>
    <w:rsid w:val="00B9043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62">
    <w:name w:val="xl162"/>
    <w:basedOn w:val="Normal"/>
    <w:rsid w:val="00B90435"/>
    <w:pPr>
      <w:shd w:val="clear" w:color="000000" w:fill="CCFFCC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63">
    <w:name w:val="xl163"/>
    <w:basedOn w:val="Normal"/>
    <w:rsid w:val="00B904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64">
    <w:name w:val="xl164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65">
    <w:name w:val="xl165"/>
    <w:basedOn w:val="Normal"/>
    <w:rsid w:val="00B904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66">
    <w:name w:val="xl166"/>
    <w:basedOn w:val="Normal"/>
    <w:rsid w:val="00B90435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67">
    <w:name w:val="xl167"/>
    <w:basedOn w:val="Normal"/>
    <w:rsid w:val="00B90435"/>
    <w:pPr>
      <w:pBdr>
        <w:top w:val="single" w:sz="4" w:space="0" w:color="auto"/>
        <w:left w:val="single" w:sz="8" w:space="0" w:color="00008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80"/>
      <w:sz w:val="24"/>
      <w:szCs w:val="24"/>
      <w:lang w:eastAsia="fr-FR"/>
    </w:rPr>
  </w:style>
  <w:style w:type="paragraph" w:customStyle="1" w:styleId="xl168">
    <w:name w:val="xl168"/>
    <w:basedOn w:val="Normal"/>
    <w:rsid w:val="00B90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69">
    <w:name w:val="xl169"/>
    <w:basedOn w:val="Normal"/>
    <w:rsid w:val="00B904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70">
    <w:name w:val="xl170"/>
    <w:basedOn w:val="Normal"/>
    <w:rsid w:val="00B904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71">
    <w:name w:val="xl171"/>
    <w:basedOn w:val="Normal"/>
    <w:rsid w:val="00B904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72">
    <w:name w:val="xl172"/>
    <w:basedOn w:val="Normal"/>
    <w:rsid w:val="00B904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73">
    <w:name w:val="xl173"/>
    <w:basedOn w:val="Normal"/>
    <w:rsid w:val="00B904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74">
    <w:name w:val="xl174"/>
    <w:basedOn w:val="Normal"/>
    <w:rsid w:val="00B904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24"/>
      <w:szCs w:val="24"/>
      <w:lang w:eastAsia="fr-FR"/>
    </w:rPr>
  </w:style>
  <w:style w:type="paragraph" w:customStyle="1" w:styleId="xl175">
    <w:name w:val="xl175"/>
    <w:basedOn w:val="Normal"/>
    <w:rsid w:val="00B904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24"/>
      <w:szCs w:val="24"/>
      <w:lang w:eastAsia="fr-FR"/>
    </w:rPr>
  </w:style>
  <w:style w:type="paragraph" w:customStyle="1" w:styleId="xl176">
    <w:name w:val="xl176"/>
    <w:basedOn w:val="Normal"/>
    <w:rsid w:val="00B904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24"/>
      <w:szCs w:val="24"/>
      <w:lang w:eastAsia="fr-FR"/>
    </w:rPr>
  </w:style>
  <w:style w:type="paragraph" w:customStyle="1" w:styleId="xl177">
    <w:name w:val="xl177"/>
    <w:basedOn w:val="Normal"/>
    <w:rsid w:val="00B90435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78">
    <w:name w:val="xl178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79">
    <w:name w:val="xl179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0">
    <w:name w:val="xl180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1">
    <w:name w:val="xl181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2">
    <w:name w:val="xl182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183">
    <w:name w:val="xl183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4">
    <w:name w:val="xl184"/>
    <w:basedOn w:val="Normal"/>
    <w:rsid w:val="00B904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5">
    <w:name w:val="xl185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6">
    <w:name w:val="xl186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187">
    <w:name w:val="xl187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8">
    <w:name w:val="xl188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89">
    <w:name w:val="xl189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190">
    <w:name w:val="xl190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fr-FR"/>
    </w:rPr>
  </w:style>
  <w:style w:type="paragraph" w:customStyle="1" w:styleId="xl191">
    <w:name w:val="xl191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fr-FR"/>
    </w:rPr>
  </w:style>
  <w:style w:type="paragraph" w:customStyle="1" w:styleId="xl192">
    <w:name w:val="xl192"/>
    <w:basedOn w:val="Normal"/>
    <w:rsid w:val="00B904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93">
    <w:name w:val="xl193"/>
    <w:basedOn w:val="Normal"/>
    <w:rsid w:val="00B904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94">
    <w:name w:val="xl194"/>
    <w:basedOn w:val="Normal"/>
    <w:rsid w:val="00B904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customStyle="1" w:styleId="xl195">
    <w:name w:val="xl195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fr-FR"/>
    </w:rPr>
  </w:style>
  <w:style w:type="paragraph" w:customStyle="1" w:styleId="xl196">
    <w:name w:val="xl196"/>
    <w:basedOn w:val="Normal"/>
    <w:rsid w:val="00B90435"/>
    <w:pPr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197">
    <w:name w:val="xl197"/>
    <w:basedOn w:val="Normal"/>
    <w:rsid w:val="00B904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98">
    <w:name w:val="xl198"/>
    <w:basedOn w:val="Normal"/>
    <w:rsid w:val="00B904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99">
    <w:name w:val="xl199"/>
    <w:basedOn w:val="Normal"/>
    <w:rsid w:val="00B904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200">
    <w:name w:val="xl200"/>
    <w:basedOn w:val="Normal"/>
    <w:rsid w:val="00B9043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201">
    <w:name w:val="xl201"/>
    <w:basedOn w:val="Normal"/>
    <w:rsid w:val="00B904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202">
    <w:name w:val="xl202"/>
    <w:basedOn w:val="Normal"/>
    <w:rsid w:val="00B904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paragraph" w:customStyle="1" w:styleId="xl203">
    <w:name w:val="xl203"/>
    <w:basedOn w:val="Normal"/>
    <w:rsid w:val="00B90435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paragraph" w:customStyle="1" w:styleId="xl204">
    <w:name w:val="xl204"/>
    <w:basedOn w:val="Normal"/>
    <w:rsid w:val="00B904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paragraph" w:customStyle="1" w:styleId="xl205">
    <w:name w:val="xl205"/>
    <w:basedOn w:val="Normal"/>
    <w:rsid w:val="00B904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206">
    <w:name w:val="xl206"/>
    <w:basedOn w:val="Normal"/>
    <w:rsid w:val="00B904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207">
    <w:name w:val="xl207"/>
    <w:basedOn w:val="Normal"/>
    <w:rsid w:val="00B90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208">
    <w:name w:val="xl208"/>
    <w:basedOn w:val="Normal"/>
    <w:rsid w:val="00B904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52"/>
      <w:szCs w:val="52"/>
      <w:lang w:eastAsia="fr-FR"/>
    </w:rPr>
  </w:style>
  <w:style w:type="paragraph" w:customStyle="1" w:styleId="xl209">
    <w:name w:val="xl209"/>
    <w:basedOn w:val="Normal"/>
    <w:rsid w:val="00B90435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52"/>
      <w:szCs w:val="52"/>
      <w:lang w:eastAsia="fr-FR"/>
    </w:rPr>
  </w:style>
  <w:style w:type="paragraph" w:customStyle="1" w:styleId="xl210">
    <w:name w:val="xl210"/>
    <w:basedOn w:val="Normal"/>
    <w:rsid w:val="00B90435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52"/>
      <w:szCs w:val="52"/>
      <w:lang w:eastAsia="fr-FR"/>
    </w:rPr>
  </w:style>
  <w:style w:type="paragraph" w:customStyle="1" w:styleId="xl211">
    <w:name w:val="xl211"/>
    <w:basedOn w:val="Normal"/>
    <w:rsid w:val="00B90435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2">
    <w:name w:val="xl212"/>
    <w:basedOn w:val="Normal"/>
    <w:rsid w:val="00B90435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3">
    <w:name w:val="xl213"/>
    <w:basedOn w:val="Normal"/>
    <w:rsid w:val="00B90435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4">
    <w:name w:val="xl214"/>
    <w:basedOn w:val="Normal"/>
    <w:rsid w:val="00B90435"/>
    <w:pPr>
      <w:pBdr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5">
    <w:name w:val="xl215"/>
    <w:basedOn w:val="Normal"/>
    <w:rsid w:val="00B90435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6">
    <w:name w:val="xl216"/>
    <w:basedOn w:val="Normal"/>
    <w:rsid w:val="00B90435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7">
    <w:name w:val="xl217"/>
    <w:basedOn w:val="Normal"/>
    <w:rsid w:val="00B90435"/>
    <w:pPr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8">
    <w:name w:val="xl218"/>
    <w:basedOn w:val="Normal"/>
    <w:rsid w:val="00B90435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19">
    <w:name w:val="xl219"/>
    <w:basedOn w:val="Normal"/>
    <w:rsid w:val="00B90435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fr-FR"/>
    </w:rPr>
  </w:style>
  <w:style w:type="paragraph" w:customStyle="1" w:styleId="xl220">
    <w:name w:val="xl220"/>
    <w:basedOn w:val="Normal"/>
    <w:rsid w:val="00B90435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221">
    <w:name w:val="xl221"/>
    <w:basedOn w:val="Normal"/>
    <w:rsid w:val="00B90435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222">
    <w:name w:val="xl222"/>
    <w:basedOn w:val="Normal"/>
    <w:rsid w:val="00B904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paragraph" w:customStyle="1" w:styleId="xl223">
    <w:name w:val="xl223"/>
    <w:basedOn w:val="Normal"/>
    <w:rsid w:val="00B904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xl224">
    <w:name w:val="xl224"/>
    <w:basedOn w:val="Normal"/>
    <w:rsid w:val="00B90435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xl225">
    <w:name w:val="xl225"/>
    <w:basedOn w:val="Normal"/>
    <w:rsid w:val="00B904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rard.stoeffler@ac-strasbourg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scol.education.fr/internet-responsable/ressources/boite-a-outil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niele.meyer@ac-strasbour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dovic.charbit@ac-strasbourg.f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urs\IATICE\Mod&#232;le_Com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EE8A-180C-4F55-AD6B-AB4CD364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Modèle_ComTice</Template>
  <TotalTime>8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Région Alsace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creator>Danièle Meyer-Reeber</dc:creator>
  <cp:keywords>Projet</cp:keywords>
  <cp:lastModifiedBy>LUDOVIC</cp:lastModifiedBy>
  <cp:revision>4</cp:revision>
  <cp:lastPrinted>2014-07-04T21:01:00Z</cp:lastPrinted>
  <dcterms:created xsi:type="dcterms:W3CDTF">2014-11-15T12:25:00Z</dcterms:created>
  <dcterms:modified xsi:type="dcterms:W3CDTF">2014-11-15T16:52:00Z</dcterms:modified>
</cp:coreProperties>
</file>