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4C6" w:rsidRPr="00CB5F09" w:rsidRDefault="00F16284" w:rsidP="00F73367">
      <w:pPr>
        <w:rPr>
          <w:sz w:val="22"/>
          <w:szCs w:val="22"/>
        </w:rPr>
      </w:pPr>
      <w:r w:rsidRPr="00CB5F09">
        <w:rPr>
          <w:sz w:val="22"/>
          <w:szCs w:val="22"/>
        </w:rPr>
        <w:tab/>
      </w:r>
      <w:r w:rsidRPr="00CB5F09">
        <w:rPr>
          <w:sz w:val="22"/>
          <w:szCs w:val="22"/>
        </w:rPr>
        <w:tab/>
      </w:r>
      <w:r w:rsidRPr="00CB5F09">
        <w:rPr>
          <w:sz w:val="22"/>
          <w:szCs w:val="22"/>
        </w:rPr>
        <w:tab/>
      </w:r>
      <w:r w:rsidRPr="00CB5F09">
        <w:rPr>
          <w:sz w:val="22"/>
          <w:szCs w:val="22"/>
        </w:rPr>
        <w:tab/>
        <w:t xml:space="preserve">     </w:t>
      </w:r>
    </w:p>
    <w:p w:rsidR="006D720B" w:rsidRPr="00CB5F09" w:rsidRDefault="009704C6" w:rsidP="00981300">
      <w:pPr>
        <w:rPr>
          <w:sz w:val="22"/>
          <w:szCs w:val="22"/>
        </w:rPr>
      </w:pPr>
      <w:r w:rsidRPr="00CB5F09">
        <w:rPr>
          <w:sz w:val="22"/>
          <w:szCs w:val="22"/>
        </w:rPr>
        <w:tab/>
      </w:r>
      <w:r w:rsidRPr="00CB5F09">
        <w:rPr>
          <w:sz w:val="22"/>
          <w:szCs w:val="22"/>
        </w:rPr>
        <w:tab/>
      </w:r>
      <w:r w:rsidRPr="00CB5F09">
        <w:rPr>
          <w:sz w:val="22"/>
          <w:szCs w:val="22"/>
        </w:rPr>
        <w:tab/>
      </w:r>
    </w:p>
    <w:p w:rsidR="00916D80" w:rsidRPr="00CB5F09" w:rsidRDefault="00916D80" w:rsidP="00981300">
      <w:pPr>
        <w:rPr>
          <w:sz w:val="22"/>
          <w:szCs w:val="22"/>
        </w:rPr>
      </w:pPr>
    </w:p>
    <w:p w:rsidR="00916D80" w:rsidRPr="00CB5F09" w:rsidRDefault="00916D80" w:rsidP="00981300">
      <w:pPr>
        <w:rPr>
          <w:bCs/>
          <w:sz w:val="22"/>
          <w:szCs w:val="22"/>
        </w:rPr>
      </w:pPr>
    </w:p>
    <w:p w:rsidR="00981300" w:rsidRPr="00CB5F09" w:rsidRDefault="00916D80" w:rsidP="00916D80">
      <w:pPr>
        <w:autoSpaceDE w:val="0"/>
        <w:autoSpaceDN w:val="0"/>
        <w:adjustRightInd w:val="0"/>
        <w:jc w:val="center"/>
        <w:rPr>
          <w:b/>
          <w:iCs/>
          <w:sz w:val="32"/>
          <w:szCs w:val="22"/>
        </w:rPr>
      </w:pPr>
      <w:r w:rsidRPr="00CB5F09">
        <w:rPr>
          <w:b/>
          <w:iCs/>
          <w:sz w:val="32"/>
          <w:szCs w:val="22"/>
        </w:rPr>
        <w:t>AUTORISATION DE CONDUITE</w:t>
      </w:r>
    </w:p>
    <w:p w:rsidR="0026438B" w:rsidRPr="00CB5F09" w:rsidRDefault="0026438B" w:rsidP="0026438B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CB5F09">
        <w:rPr>
          <w:sz w:val="22"/>
          <w:szCs w:val="22"/>
        </w:rPr>
        <w:t>Code du travail – Quatrième partie - articles R. 4323-55 à R. 4323-57</w:t>
      </w:r>
    </w:p>
    <w:p w:rsidR="0026438B" w:rsidRPr="00CB5F09" w:rsidRDefault="0026438B" w:rsidP="0026438B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CB5F09">
        <w:rPr>
          <w:sz w:val="22"/>
          <w:szCs w:val="22"/>
        </w:rPr>
        <w:t>Recommandation R389 : utilisation des chariots automoteurs de manutention à conducteur porté</w:t>
      </w:r>
    </w:p>
    <w:p w:rsidR="0026438B" w:rsidRPr="00CB5F09" w:rsidRDefault="0026438B" w:rsidP="0026438B">
      <w:pPr>
        <w:autoSpaceDE w:val="0"/>
        <w:autoSpaceDN w:val="0"/>
        <w:adjustRightInd w:val="0"/>
        <w:jc w:val="center"/>
        <w:rPr>
          <w:iCs/>
          <w:sz w:val="22"/>
          <w:szCs w:val="22"/>
        </w:rPr>
      </w:pPr>
    </w:p>
    <w:p w:rsidR="00916D80" w:rsidRPr="00CB5F09" w:rsidRDefault="00916D80" w:rsidP="00916D80">
      <w:pPr>
        <w:autoSpaceDE w:val="0"/>
        <w:autoSpaceDN w:val="0"/>
        <w:adjustRightInd w:val="0"/>
        <w:jc w:val="center"/>
        <w:rPr>
          <w:iCs/>
          <w:sz w:val="22"/>
          <w:szCs w:val="22"/>
        </w:rPr>
      </w:pPr>
      <w:r w:rsidRPr="00CB5F09">
        <w:rPr>
          <w:iCs/>
          <w:sz w:val="22"/>
          <w:szCs w:val="22"/>
        </w:rPr>
        <w:t xml:space="preserve">Année scolaire </w:t>
      </w:r>
      <w:proofErr w:type="spellStart"/>
      <w:r w:rsidRPr="00CB5F09">
        <w:rPr>
          <w:iCs/>
          <w:sz w:val="22"/>
          <w:szCs w:val="22"/>
          <w:highlight w:val="yellow"/>
        </w:rPr>
        <w:t>xxxx</w:t>
      </w:r>
      <w:proofErr w:type="spellEnd"/>
      <w:r w:rsidRPr="00CB5F09">
        <w:rPr>
          <w:iCs/>
          <w:sz w:val="22"/>
          <w:szCs w:val="22"/>
          <w:highlight w:val="yellow"/>
        </w:rPr>
        <w:t xml:space="preserve"> - </w:t>
      </w:r>
      <w:proofErr w:type="spellStart"/>
      <w:r w:rsidRPr="00CB5F09">
        <w:rPr>
          <w:iCs/>
          <w:sz w:val="22"/>
          <w:szCs w:val="22"/>
          <w:highlight w:val="yellow"/>
        </w:rPr>
        <w:t>xxxx</w:t>
      </w:r>
      <w:proofErr w:type="spellEnd"/>
    </w:p>
    <w:p w:rsidR="00916D80" w:rsidRPr="00CB5F09" w:rsidRDefault="00916D80" w:rsidP="00160ABD">
      <w:pPr>
        <w:autoSpaceDE w:val="0"/>
        <w:autoSpaceDN w:val="0"/>
        <w:adjustRightInd w:val="0"/>
        <w:spacing w:line="360" w:lineRule="auto"/>
        <w:rPr>
          <w:iCs/>
          <w:sz w:val="22"/>
          <w:szCs w:val="22"/>
        </w:rPr>
      </w:pPr>
    </w:p>
    <w:p w:rsidR="0026438B" w:rsidRPr="00CB5F09" w:rsidRDefault="0026438B" w:rsidP="0026438B">
      <w:pPr>
        <w:autoSpaceDE w:val="0"/>
        <w:autoSpaceDN w:val="0"/>
        <w:adjustRightInd w:val="0"/>
        <w:rPr>
          <w:sz w:val="22"/>
          <w:szCs w:val="22"/>
        </w:rPr>
      </w:pPr>
      <w:r w:rsidRPr="00CB5F09">
        <w:rPr>
          <w:b/>
          <w:bCs/>
          <w:sz w:val="22"/>
          <w:szCs w:val="22"/>
        </w:rPr>
        <w:t xml:space="preserve">Je soussigné </w:t>
      </w:r>
      <w:r w:rsidRPr="00CB5F09">
        <w:rPr>
          <w:sz w:val="22"/>
          <w:szCs w:val="22"/>
          <w:highlight w:val="yellow"/>
        </w:rPr>
        <w:t>(Nom et prénom de l’autorité), (fonction)</w:t>
      </w:r>
      <w:r w:rsidRPr="00CB5F09">
        <w:rPr>
          <w:sz w:val="22"/>
          <w:szCs w:val="22"/>
        </w:rPr>
        <w:t xml:space="preserve"> </w:t>
      </w:r>
      <w:r w:rsidR="00F74C05">
        <w:rPr>
          <w:sz w:val="22"/>
          <w:szCs w:val="22"/>
        </w:rPr>
        <w:t xml:space="preserve">de </w:t>
      </w:r>
      <w:r w:rsidR="00F74C05" w:rsidRPr="00F74C05">
        <w:rPr>
          <w:sz w:val="22"/>
          <w:szCs w:val="22"/>
          <w:highlight w:val="yellow"/>
        </w:rPr>
        <w:t>(nom de l’établissement)</w:t>
      </w:r>
    </w:p>
    <w:p w:rsidR="0026438B" w:rsidRPr="00CB5F09" w:rsidRDefault="0026438B" w:rsidP="0026438B">
      <w:pPr>
        <w:autoSpaceDE w:val="0"/>
        <w:autoSpaceDN w:val="0"/>
        <w:adjustRightInd w:val="0"/>
        <w:rPr>
          <w:sz w:val="22"/>
          <w:szCs w:val="22"/>
        </w:rPr>
      </w:pPr>
      <w:proofErr w:type="gramStart"/>
      <w:r w:rsidRPr="00CB5F09">
        <w:rPr>
          <w:b/>
          <w:bCs/>
          <w:sz w:val="22"/>
          <w:szCs w:val="22"/>
        </w:rPr>
        <w:t>certifie</w:t>
      </w:r>
      <w:proofErr w:type="gramEnd"/>
      <w:r w:rsidRPr="00CB5F09">
        <w:rPr>
          <w:b/>
          <w:bCs/>
          <w:sz w:val="22"/>
          <w:szCs w:val="22"/>
        </w:rPr>
        <w:t xml:space="preserve"> que </w:t>
      </w:r>
      <w:r w:rsidRPr="00CB5F09">
        <w:rPr>
          <w:sz w:val="22"/>
          <w:szCs w:val="22"/>
          <w:highlight w:val="yellow"/>
        </w:rPr>
        <w:t>(Nom et prénom de l’enseignant)</w:t>
      </w:r>
      <w:r w:rsidRPr="00CB5F09">
        <w:rPr>
          <w:sz w:val="22"/>
          <w:szCs w:val="22"/>
        </w:rPr>
        <w:t xml:space="preserve"> </w:t>
      </w:r>
    </w:p>
    <w:p w:rsidR="0026438B" w:rsidRPr="00CB5F09" w:rsidRDefault="0026438B" w:rsidP="0026438B">
      <w:pPr>
        <w:autoSpaceDE w:val="0"/>
        <w:autoSpaceDN w:val="0"/>
        <w:adjustRightInd w:val="0"/>
        <w:rPr>
          <w:sz w:val="22"/>
          <w:szCs w:val="22"/>
        </w:rPr>
      </w:pPr>
    </w:p>
    <w:p w:rsidR="0026438B" w:rsidRPr="00CB5F09" w:rsidRDefault="0026438B" w:rsidP="0026438B">
      <w:pPr>
        <w:autoSpaceDE w:val="0"/>
        <w:autoSpaceDN w:val="0"/>
        <w:adjustRightInd w:val="0"/>
        <w:rPr>
          <w:sz w:val="22"/>
          <w:szCs w:val="22"/>
        </w:rPr>
      </w:pPr>
      <w:r w:rsidRPr="00CB5F09">
        <w:rPr>
          <w:sz w:val="22"/>
          <w:szCs w:val="22"/>
        </w:rPr>
        <w:sym w:font="Webdings" w:char="F063"/>
      </w:r>
      <w:r w:rsidRPr="00CB5F09">
        <w:rPr>
          <w:sz w:val="22"/>
          <w:szCs w:val="22"/>
        </w:rPr>
        <w:t xml:space="preserve"> a été reconnu </w:t>
      </w:r>
      <w:r w:rsidRPr="00CB5F09">
        <w:rPr>
          <w:b/>
          <w:bCs/>
          <w:sz w:val="22"/>
          <w:szCs w:val="22"/>
        </w:rPr>
        <w:t xml:space="preserve">apte médicalement </w:t>
      </w:r>
      <w:r w:rsidRPr="00CB5F09">
        <w:rPr>
          <w:sz w:val="22"/>
          <w:szCs w:val="22"/>
        </w:rPr>
        <w:t xml:space="preserve">au poste de travail de conduite </w:t>
      </w:r>
      <w:r w:rsidR="00F74C05">
        <w:rPr>
          <w:sz w:val="22"/>
          <w:szCs w:val="22"/>
        </w:rPr>
        <w:t xml:space="preserve">de chariots automoteurs de manutention à conducteur porté  </w:t>
      </w:r>
      <w:r w:rsidRPr="00CB5F09">
        <w:rPr>
          <w:sz w:val="22"/>
          <w:szCs w:val="22"/>
        </w:rPr>
        <w:t xml:space="preserve"> par le docteur </w:t>
      </w:r>
      <w:r w:rsidRPr="00CB5F09">
        <w:rPr>
          <w:sz w:val="22"/>
          <w:szCs w:val="22"/>
          <w:highlight w:val="yellow"/>
        </w:rPr>
        <w:t>(Nom, Prénom), médecin du travail</w:t>
      </w:r>
      <w:r w:rsidR="00F74C05">
        <w:rPr>
          <w:sz w:val="22"/>
          <w:szCs w:val="22"/>
        </w:rPr>
        <w:t>,</w:t>
      </w:r>
    </w:p>
    <w:p w:rsidR="0026438B" w:rsidRPr="00CB5F09" w:rsidRDefault="0026438B" w:rsidP="0026438B">
      <w:pPr>
        <w:autoSpaceDE w:val="0"/>
        <w:autoSpaceDN w:val="0"/>
        <w:adjustRightInd w:val="0"/>
        <w:rPr>
          <w:sz w:val="22"/>
          <w:szCs w:val="22"/>
        </w:rPr>
      </w:pPr>
    </w:p>
    <w:p w:rsidR="0026438B" w:rsidRPr="00CB5F09" w:rsidRDefault="0026438B" w:rsidP="0026438B">
      <w:pPr>
        <w:autoSpaceDE w:val="0"/>
        <w:autoSpaceDN w:val="0"/>
        <w:adjustRightInd w:val="0"/>
        <w:rPr>
          <w:sz w:val="22"/>
          <w:szCs w:val="22"/>
        </w:rPr>
      </w:pPr>
      <w:r w:rsidRPr="00CB5F09">
        <w:rPr>
          <w:sz w:val="22"/>
          <w:szCs w:val="22"/>
        </w:rPr>
        <w:sym w:font="Webdings" w:char="F063"/>
      </w:r>
      <w:r w:rsidRPr="00CB5F09">
        <w:rPr>
          <w:sz w:val="22"/>
          <w:szCs w:val="22"/>
        </w:rPr>
        <w:t xml:space="preserve"> </w:t>
      </w:r>
      <w:proofErr w:type="gramStart"/>
      <w:r w:rsidRPr="00CB5F09">
        <w:rPr>
          <w:sz w:val="22"/>
          <w:szCs w:val="22"/>
        </w:rPr>
        <w:t>a</w:t>
      </w:r>
      <w:proofErr w:type="gramEnd"/>
      <w:r w:rsidRPr="00CB5F09">
        <w:rPr>
          <w:sz w:val="22"/>
          <w:szCs w:val="22"/>
        </w:rPr>
        <w:t xml:space="preserve"> été contrôlé sur ses </w:t>
      </w:r>
      <w:r w:rsidRPr="00CB5F09">
        <w:rPr>
          <w:b/>
          <w:bCs/>
          <w:sz w:val="22"/>
          <w:szCs w:val="22"/>
        </w:rPr>
        <w:t xml:space="preserve">connaissances et </w:t>
      </w:r>
      <w:proofErr w:type="spellStart"/>
      <w:r w:rsidRPr="00CB5F09">
        <w:rPr>
          <w:b/>
          <w:bCs/>
          <w:sz w:val="22"/>
          <w:szCs w:val="22"/>
        </w:rPr>
        <w:t>savoir faire</w:t>
      </w:r>
      <w:proofErr w:type="spellEnd"/>
      <w:r w:rsidRPr="00CB5F09">
        <w:rPr>
          <w:b/>
          <w:bCs/>
          <w:sz w:val="22"/>
          <w:szCs w:val="22"/>
        </w:rPr>
        <w:t xml:space="preserve"> pour la conduite en sécurité</w:t>
      </w:r>
      <w:r w:rsidRPr="00CB5F09">
        <w:rPr>
          <w:sz w:val="22"/>
          <w:szCs w:val="22"/>
        </w:rPr>
        <w:t xml:space="preserve">, le (date) </w:t>
      </w:r>
    </w:p>
    <w:p w:rsidR="0026438B" w:rsidRPr="00CB5F09" w:rsidRDefault="0026438B" w:rsidP="0026438B">
      <w:pPr>
        <w:autoSpaceDE w:val="0"/>
        <w:autoSpaceDN w:val="0"/>
        <w:adjustRightInd w:val="0"/>
        <w:rPr>
          <w:sz w:val="22"/>
          <w:szCs w:val="22"/>
        </w:rPr>
      </w:pPr>
    </w:p>
    <w:p w:rsidR="00CB5F09" w:rsidRPr="00CB5F09" w:rsidRDefault="00CB5F09" w:rsidP="00CB5F09">
      <w:pPr>
        <w:autoSpaceDE w:val="0"/>
        <w:autoSpaceDN w:val="0"/>
        <w:adjustRightInd w:val="0"/>
        <w:spacing w:line="360" w:lineRule="auto"/>
        <w:ind w:left="708"/>
        <w:jc w:val="both"/>
        <w:rPr>
          <w:iCs/>
          <w:sz w:val="22"/>
          <w:szCs w:val="22"/>
        </w:rPr>
      </w:pPr>
      <w:r w:rsidRPr="00CB5F09">
        <w:rPr>
          <w:iCs/>
          <w:sz w:val="22"/>
          <w:szCs w:val="22"/>
        </w:rPr>
        <w:sym w:font="Webdings" w:char="F063"/>
      </w:r>
      <w:r w:rsidRPr="00CB5F09">
        <w:rPr>
          <w:iCs/>
          <w:sz w:val="22"/>
          <w:szCs w:val="22"/>
          <w:vertAlign w:val="superscript"/>
        </w:rPr>
        <w:t>(1)</w:t>
      </w:r>
      <w:r w:rsidRPr="00CB5F09">
        <w:rPr>
          <w:iCs/>
          <w:sz w:val="22"/>
          <w:szCs w:val="22"/>
        </w:rPr>
        <w:t xml:space="preserve"> Le certificat d'aptitude ou l’attestation de formation</w:t>
      </w:r>
      <w:r w:rsidRPr="00CB5F09">
        <w:rPr>
          <w:iCs/>
          <w:sz w:val="22"/>
          <w:szCs w:val="22"/>
          <w:vertAlign w:val="superscript"/>
        </w:rPr>
        <w:t>(2)</w:t>
      </w:r>
      <w:r w:rsidRPr="00CB5F09">
        <w:rPr>
          <w:iCs/>
          <w:sz w:val="22"/>
          <w:szCs w:val="22"/>
        </w:rPr>
        <w:t xml:space="preserve"> à la conduite en sécurité des chariots catégorie 1,</w:t>
      </w:r>
    </w:p>
    <w:p w:rsidR="00CB5F09" w:rsidRPr="00CB5F09" w:rsidRDefault="00CB5F09" w:rsidP="00CB5F09">
      <w:pPr>
        <w:autoSpaceDE w:val="0"/>
        <w:autoSpaceDN w:val="0"/>
        <w:adjustRightInd w:val="0"/>
        <w:spacing w:line="360" w:lineRule="auto"/>
        <w:ind w:left="708"/>
        <w:jc w:val="both"/>
        <w:rPr>
          <w:iCs/>
          <w:sz w:val="22"/>
          <w:szCs w:val="22"/>
        </w:rPr>
      </w:pPr>
      <w:r w:rsidRPr="00CB5F09">
        <w:rPr>
          <w:iCs/>
          <w:sz w:val="22"/>
          <w:szCs w:val="22"/>
        </w:rPr>
        <w:sym w:font="Webdings" w:char="F063"/>
      </w:r>
      <w:r w:rsidRPr="00CB5F09">
        <w:rPr>
          <w:iCs/>
          <w:sz w:val="22"/>
          <w:szCs w:val="22"/>
          <w:vertAlign w:val="superscript"/>
        </w:rPr>
        <w:t>(1)</w:t>
      </w:r>
      <w:r w:rsidRPr="00CB5F09">
        <w:rPr>
          <w:iCs/>
          <w:sz w:val="22"/>
          <w:szCs w:val="22"/>
        </w:rPr>
        <w:t xml:space="preserve"> Le certificat d'aptitude ou l’attestation de formation</w:t>
      </w:r>
      <w:r w:rsidRPr="00CB5F09">
        <w:rPr>
          <w:iCs/>
          <w:sz w:val="22"/>
          <w:szCs w:val="22"/>
          <w:vertAlign w:val="superscript"/>
        </w:rPr>
        <w:t>(2)</w:t>
      </w:r>
      <w:r w:rsidRPr="00CB5F09">
        <w:rPr>
          <w:iCs/>
          <w:sz w:val="22"/>
          <w:szCs w:val="22"/>
        </w:rPr>
        <w:t xml:space="preserve"> à la conduite en sécurité des chariots catégorie 3,</w:t>
      </w:r>
    </w:p>
    <w:p w:rsidR="00CB5F09" w:rsidRPr="00CB5F09" w:rsidRDefault="00CB5F09" w:rsidP="00CB5F09">
      <w:pPr>
        <w:autoSpaceDE w:val="0"/>
        <w:autoSpaceDN w:val="0"/>
        <w:adjustRightInd w:val="0"/>
        <w:spacing w:line="360" w:lineRule="auto"/>
        <w:ind w:left="708"/>
        <w:jc w:val="both"/>
        <w:rPr>
          <w:iCs/>
          <w:sz w:val="22"/>
          <w:szCs w:val="22"/>
        </w:rPr>
      </w:pPr>
      <w:r w:rsidRPr="00CB5F09">
        <w:rPr>
          <w:iCs/>
          <w:sz w:val="22"/>
          <w:szCs w:val="22"/>
        </w:rPr>
        <w:sym w:font="Webdings" w:char="F063"/>
      </w:r>
      <w:r w:rsidRPr="00CB5F09">
        <w:rPr>
          <w:iCs/>
          <w:sz w:val="22"/>
          <w:szCs w:val="22"/>
          <w:vertAlign w:val="superscript"/>
        </w:rPr>
        <w:t>(1)</w:t>
      </w:r>
      <w:r w:rsidRPr="00CB5F09">
        <w:rPr>
          <w:iCs/>
          <w:sz w:val="22"/>
          <w:szCs w:val="22"/>
        </w:rPr>
        <w:t xml:space="preserve"> Le certificat d'aptitude ou l’attestation de formation</w:t>
      </w:r>
      <w:r w:rsidRPr="00CB5F09">
        <w:rPr>
          <w:iCs/>
          <w:sz w:val="22"/>
          <w:szCs w:val="22"/>
          <w:vertAlign w:val="superscript"/>
        </w:rPr>
        <w:t>(2)</w:t>
      </w:r>
      <w:r w:rsidRPr="00CB5F09">
        <w:rPr>
          <w:iCs/>
          <w:sz w:val="22"/>
          <w:szCs w:val="22"/>
        </w:rPr>
        <w:t xml:space="preserve"> à la conduite en sécurité des chariots catégorie 5,</w:t>
      </w:r>
    </w:p>
    <w:p w:rsidR="00CB5F09" w:rsidRPr="00CB5F09" w:rsidRDefault="00CB5F09" w:rsidP="0026438B">
      <w:pPr>
        <w:autoSpaceDE w:val="0"/>
        <w:autoSpaceDN w:val="0"/>
        <w:adjustRightInd w:val="0"/>
        <w:rPr>
          <w:sz w:val="22"/>
          <w:szCs w:val="22"/>
        </w:rPr>
      </w:pPr>
    </w:p>
    <w:p w:rsidR="0026438B" w:rsidRPr="00CB5F09" w:rsidRDefault="00CB5F09" w:rsidP="00CB5F09">
      <w:pPr>
        <w:autoSpaceDE w:val="0"/>
        <w:autoSpaceDN w:val="0"/>
        <w:adjustRightInd w:val="0"/>
        <w:ind w:right="-567"/>
        <w:rPr>
          <w:sz w:val="22"/>
          <w:szCs w:val="22"/>
        </w:rPr>
      </w:pPr>
      <w:r w:rsidRPr="00CB5F09">
        <w:rPr>
          <w:iCs/>
          <w:sz w:val="22"/>
          <w:szCs w:val="22"/>
        </w:rPr>
        <w:sym w:font="Webdings" w:char="F063"/>
      </w:r>
      <w:r w:rsidRPr="00CB5F09">
        <w:rPr>
          <w:iCs/>
          <w:sz w:val="22"/>
          <w:szCs w:val="22"/>
          <w:vertAlign w:val="superscript"/>
        </w:rPr>
        <w:t>(1)</w:t>
      </w:r>
      <w:r w:rsidR="0026438B" w:rsidRPr="00CB5F09">
        <w:rPr>
          <w:sz w:val="22"/>
          <w:szCs w:val="22"/>
        </w:rPr>
        <w:t xml:space="preserve"> a connaissance </w:t>
      </w:r>
      <w:r w:rsidRPr="00CB5F09">
        <w:rPr>
          <w:sz w:val="22"/>
          <w:szCs w:val="22"/>
        </w:rPr>
        <w:t>du dossier technique</w:t>
      </w:r>
      <w:r w:rsidRPr="00CB5F09">
        <w:rPr>
          <w:sz w:val="22"/>
          <w:szCs w:val="22"/>
          <w:vertAlign w:val="superscript"/>
        </w:rPr>
        <w:t>(3)</w:t>
      </w:r>
      <w:r w:rsidRPr="00CB5F09">
        <w:rPr>
          <w:sz w:val="22"/>
          <w:szCs w:val="22"/>
        </w:rPr>
        <w:t xml:space="preserve"> des </w:t>
      </w:r>
      <w:r w:rsidR="0026438B" w:rsidRPr="00CB5F09">
        <w:rPr>
          <w:b/>
          <w:bCs/>
          <w:sz w:val="22"/>
          <w:szCs w:val="22"/>
        </w:rPr>
        <w:t xml:space="preserve">lieux et </w:t>
      </w:r>
      <w:r w:rsidR="00F74C05">
        <w:rPr>
          <w:b/>
          <w:bCs/>
          <w:sz w:val="22"/>
          <w:szCs w:val="22"/>
        </w:rPr>
        <w:t xml:space="preserve">des </w:t>
      </w:r>
      <w:r w:rsidR="0026438B" w:rsidRPr="00CB5F09">
        <w:rPr>
          <w:b/>
          <w:bCs/>
          <w:sz w:val="22"/>
          <w:szCs w:val="22"/>
        </w:rPr>
        <w:t xml:space="preserve">instructions </w:t>
      </w:r>
      <w:r w:rsidR="0026438B" w:rsidRPr="00CB5F09">
        <w:rPr>
          <w:sz w:val="22"/>
          <w:szCs w:val="22"/>
        </w:rPr>
        <w:t>à respect</w:t>
      </w:r>
      <w:r w:rsidR="00F74C05">
        <w:rPr>
          <w:sz w:val="22"/>
          <w:szCs w:val="22"/>
        </w:rPr>
        <w:t>er sur les sites d’intervention,</w:t>
      </w:r>
    </w:p>
    <w:p w:rsidR="00CB5F09" w:rsidRPr="00CB5F09" w:rsidRDefault="00CB5F09" w:rsidP="0026438B">
      <w:pPr>
        <w:autoSpaceDE w:val="0"/>
        <w:autoSpaceDN w:val="0"/>
        <w:adjustRightInd w:val="0"/>
        <w:rPr>
          <w:sz w:val="22"/>
          <w:szCs w:val="22"/>
        </w:rPr>
      </w:pPr>
    </w:p>
    <w:p w:rsidR="00F74C05" w:rsidRPr="00CB5F09" w:rsidRDefault="00F74C05" w:rsidP="00F74C05">
      <w:pPr>
        <w:autoSpaceDE w:val="0"/>
        <w:autoSpaceDN w:val="0"/>
        <w:adjustRightInd w:val="0"/>
        <w:ind w:right="-567"/>
        <w:rPr>
          <w:sz w:val="22"/>
          <w:szCs w:val="22"/>
        </w:rPr>
      </w:pPr>
      <w:r w:rsidRPr="00CB5F09">
        <w:rPr>
          <w:iCs/>
          <w:sz w:val="22"/>
          <w:szCs w:val="22"/>
        </w:rPr>
        <w:sym w:font="Webdings" w:char="F063"/>
      </w:r>
      <w:r w:rsidRPr="00CB5F09">
        <w:rPr>
          <w:iCs/>
          <w:sz w:val="22"/>
          <w:szCs w:val="22"/>
          <w:vertAlign w:val="superscript"/>
        </w:rPr>
        <w:t>(1)</w:t>
      </w:r>
      <w:r w:rsidRPr="00CB5F09">
        <w:rPr>
          <w:sz w:val="22"/>
          <w:szCs w:val="22"/>
        </w:rPr>
        <w:t xml:space="preserve"> a </w:t>
      </w:r>
      <w:r>
        <w:rPr>
          <w:sz w:val="22"/>
          <w:szCs w:val="22"/>
        </w:rPr>
        <w:t>effectué une visite des zones d’évolution.</w:t>
      </w:r>
    </w:p>
    <w:p w:rsidR="00CB5F09" w:rsidRDefault="00CB5F09" w:rsidP="0026438B">
      <w:pPr>
        <w:autoSpaceDE w:val="0"/>
        <w:autoSpaceDN w:val="0"/>
        <w:adjustRightInd w:val="0"/>
        <w:rPr>
          <w:sz w:val="22"/>
          <w:szCs w:val="22"/>
        </w:rPr>
      </w:pPr>
    </w:p>
    <w:p w:rsidR="00F74C05" w:rsidRPr="00CB5F09" w:rsidRDefault="00F74C05" w:rsidP="0026438B">
      <w:pPr>
        <w:autoSpaceDE w:val="0"/>
        <w:autoSpaceDN w:val="0"/>
        <w:adjustRightInd w:val="0"/>
        <w:rPr>
          <w:sz w:val="22"/>
          <w:szCs w:val="22"/>
        </w:rPr>
      </w:pPr>
    </w:p>
    <w:p w:rsidR="00CB5F09" w:rsidRPr="00CB5F09" w:rsidRDefault="0026438B" w:rsidP="00CB5F09">
      <w:pPr>
        <w:autoSpaceDE w:val="0"/>
        <w:autoSpaceDN w:val="0"/>
        <w:adjustRightInd w:val="0"/>
        <w:ind w:right="-567"/>
        <w:rPr>
          <w:b/>
          <w:bCs/>
          <w:sz w:val="22"/>
          <w:szCs w:val="22"/>
        </w:rPr>
      </w:pPr>
      <w:r w:rsidRPr="00CB5F09">
        <w:rPr>
          <w:sz w:val="22"/>
          <w:szCs w:val="22"/>
        </w:rPr>
        <w:t xml:space="preserve">En foi de quoi, j’autorise </w:t>
      </w:r>
      <w:r w:rsidRPr="00CB5F09">
        <w:rPr>
          <w:sz w:val="22"/>
          <w:szCs w:val="22"/>
          <w:highlight w:val="yellow"/>
        </w:rPr>
        <w:t xml:space="preserve">(Nom, prénom et fonction de </w:t>
      </w:r>
      <w:r w:rsidR="00CB5F09">
        <w:rPr>
          <w:sz w:val="22"/>
          <w:szCs w:val="22"/>
          <w:highlight w:val="yellow"/>
        </w:rPr>
        <w:t>l’enseignant</w:t>
      </w:r>
      <w:r w:rsidRPr="00CB5F09">
        <w:rPr>
          <w:sz w:val="22"/>
          <w:szCs w:val="22"/>
          <w:highlight w:val="yellow"/>
        </w:rPr>
        <w:t>)</w:t>
      </w:r>
      <w:r w:rsidRPr="00CB5F09">
        <w:rPr>
          <w:sz w:val="22"/>
          <w:szCs w:val="22"/>
        </w:rPr>
        <w:t xml:space="preserve"> à </w:t>
      </w:r>
      <w:r w:rsidRPr="00CB5F09">
        <w:rPr>
          <w:b/>
          <w:bCs/>
          <w:sz w:val="22"/>
          <w:szCs w:val="22"/>
        </w:rPr>
        <w:t>conduire les engins suivants</w:t>
      </w:r>
      <w:r w:rsidR="00CB5F09" w:rsidRPr="00CB5F09">
        <w:rPr>
          <w:b/>
          <w:bCs/>
          <w:sz w:val="22"/>
          <w:szCs w:val="22"/>
        </w:rPr>
        <w:t> :</w:t>
      </w:r>
    </w:p>
    <w:p w:rsidR="00CB5F09" w:rsidRDefault="00CB5F09" w:rsidP="0026438B">
      <w:pPr>
        <w:autoSpaceDE w:val="0"/>
        <w:autoSpaceDN w:val="0"/>
        <w:adjustRightInd w:val="0"/>
        <w:rPr>
          <w:bCs/>
          <w:sz w:val="22"/>
          <w:szCs w:val="22"/>
          <w:highlight w:val="yellow"/>
        </w:rPr>
      </w:pPr>
    </w:p>
    <w:p w:rsidR="00CB5F09" w:rsidRPr="00CB5F09" w:rsidRDefault="00CB5F09" w:rsidP="0026438B">
      <w:pPr>
        <w:autoSpaceDE w:val="0"/>
        <w:autoSpaceDN w:val="0"/>
        <w:adjustRightInd w:val="0"/>
        <w:rPr>
          <w:bCs/>
          <w:sz w:val="22"/>
          <w:szCs w:val="22"/>
        </w:rPr>
      </w:pPr>
      <w:r w:rsidRPr="00CB5F09">
        <w:rPr>
          <w:bCs/>
          <w:sz w:val="22"/>
          <w:szCs w:val="22"/>
          <w:highlight w:val="yellow"/>
        </w:rPr>
        <w:t>Liste des chariots pouvant être utilisés</w:t>
      </w:r>
    </w:p>
    <w:p w:rsidR="00CB5F09" w:rsidRPr="00CB5F09" w:rsidRDefault="00CB5F09" w:rsidP="0026438B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CB5F09" w:rsidRPr="00CB5F09" w:rsidRDefault="00CB5F09" w:rsidP="0026438B">
      <w:pPr>
        <w:autoSpaceDE w:val="0"/>
        <w:autoSpaceDN w:val="0"/>
        <w:adjustRightInd w:val="0"/>
        <w:rPr>
          <w:sz w:val="22"/>
          <w:szCs w:val="22"/>
        </w:rPr>
      </w:pPr>
      <w:proofErr w:type="gramStart"/>
      <w:r w:rsidRPr="00CB5F09">
        <w:rPr>
          <w:sz w:val="22"/>
          <w:szCs w:val="22"/>
        </w:rPr>
        <w:t>dans</w:t>
      </w:r>
      <w:proofErr w:type="gramEnd"/>
      <w:r w:rsidRPr="00CB5F09">
        <w:rPr>
          <w:sz w:val="22"/>
          <w:szCs w:val="22"/>
        </w:rPr>
        <w:t xml:space="preserve"> le cadre de</w:t>
      </w:r>
    </w:p>
    <w:p w:rsidR="00CB5F09" w:rsidRPr="00CB5F09" w:rsidRDefault="00CB5F09" w:rsidP="0026438B">
      <w:pPr>
        <w:autoSpaceDE w:val="0"/>
        <w:autoSpaceDN w:val="0"/>
        <w:adjustRightInd w:val="0"/>
        <w:rPr>
          <w:sz w:val="22"/>
          <w:szCs w:val="22"/>
        </w:rPr>
      </w:pPr>
    </w:p>
    <w:p w:rsidR="00CB5F09" w:rsidRPr="00CB5F09" w:rsidRDefault="00CB5F09" w:rsidP="00CB5F09">
      <w:pPr>
        <w:autoSpaceDE w:val="0"/>
        <w:autoSpaceDN w:val="0"/>
        <w:adjustRightInd w:val="0"/>
        <w:spacing w:line="360" w:lineRule="auto"/>
        <w:jc w:val="both"/>
        <w:rPr>
          <w:iCs/>
          <w:sz w:val="22"/>
          <w:szCs w:val="22"/>
        </w:rPr>
      </w:pPr>
      <w:r w:rsidRPr="00CB5F09">
        <w:rPr>
          <w:iCs/>
          <w:sz w:val="22"/>
          <w:szCs w:val="22"/>
        </w:rPr>
        <w:sym w:font="Webdings" w:char="F063"/>
      </w:r>
      <w:r w:rsidRPr="00CB5F09">
        <w:rPr>
          <w:iCs/>
          <w:sz w:val="22"/>
          <w:szCs w:val="22"/>
          <w:vertAlign w:val="superscript"/>
        </w:rPr>
        <w:t>(1)</w:t>
      </w:r>
      <w:r w:rsidRPr="00CB5F09">
        <w:rPr>
          <w:iCs/>
          <w:sz w:val="22"/>
          <w:szCs w:val="22"/>
        </w:rPr>
        <w:t xml:space="preserve"> la formation des élèves, des apprentis et des apprenants,</w:t>
      </w:r>
    </w:p>
    <w:p w:rsidR="00CB5F09" w:rsidRDefault="00CB5F09" w:rsidP="00CB5F09">
      <w:pPr>
        <w:autoSpaceDE w:val="0"/>
        <w:autoSpaceDN w:val="0"/>
        <w:adjustRightInd w:val="0"/>
        <w:spacing w:line="360" w:lineRule="auto"/>
        <w:jc w:val="both"/>
        <w:rPr>
          <w:iCs/>
          <w:sz w:val="22"/>
          <w:szCs w:val="22"/>
        </w:rPr>
      </w:pPr>
      <w:r w:rsidRPr="00CB5F09">
        <w:rPr>
          <w:iCs/>
          <w:sz w:val="22"/>
          <w:szCs w:val="22"/>
        </w:rPr>
        <w:sym w:font="Webdings" w:char="F063"/>
      </w:r>
      <w:r w:rsidRPr="00CB5F09">
        <w:rPr>
          <w:iCs/>
          <w:sz w:val="22"/>
          <w:szCs w:val="22"/>
          <w:vertAlign w:val="superscript"/>
        </w:rPr>
        <w:t>(1)</w:t>
      </w:r>
      <w:r w:rsidRPr="00CB5F09">
        <w:rPr>
          <w:iCs/>
          <w:sz w:val="22"/>
          <w:szCs w:val="22"/>
        </w:rPr>
        <w:t xml:space="preserve"> l’organisation des séances pédagogiques.</w:t>
      </w:r>
    </w:p>
    <w:p w:rsidR="00CB5F09" w:rsidRPr="00CB5F09" w:rsidRDefault="00CB5F09" w:rsidP="00CB5F09">
      <w:pPr>
        <w:autoSpaceDE w:val="0"/>
        <w:autoSpaceDN w:val="0"/>
        <w:adjustRightInd w:val="0"/>
        <w:spacing w:line="360" w:lineRule="auto"/>
        <w:jc w:val="both"/>
        <w:rPr>
          <w:iCs/>
          <w:sz w:val="22"/>
          <w:szCs w:val="22"/>
        </w:rPr>
      </w:pPr>
    </w:p>
    <w:p w:rsidR="0026438B" w:rsidRPr="00CB5F09" w:rsidRDefault="0026438B" w:rsidP="0026438B">
      <w:pPr>
        <w:autoSpaceDE w:val="0"/>
        <w:autoSpaceDN w:val="0"/>
        <w:adjustRightInd w:val="0"/>
        <w:rPr>
          <w:sz w:val="22"/>
          <w:szCs w:val="22"/>
        </w:rPr>
      </w:pPr>
      <w:r w:rsidRPr="00CB5F09">
        <w:rPr>
          <w:sz w:val="22"/>
          <w:szCs w:val="22"/>
        </w:rPr>
        <w:t>Fait à……………………………………………</w:t>
      </w:r>
    </w:p>
    <w:p w:rsidR="0026438B" w:rsidRPr="00CB5F09" w:rsidRDefault="0026438B" w:rsidP="0026438B">
      <w:pPr>
        <w:autoSpaceDE w:val="0"/>
        <w:autoSpaceDN w:val="0"/>
        <w:adjustRightInd w:val="0"/>
        <w:rPr>
          <w:sz w:val="22"/>
          <w:szCs w:val="22"/>
        </w:rPr>
      </w:pPr>
      <w:r w:rsidRPr="00CB5F09">
        <w:rPr>
          <w:sz w:val="22"/>
          <w:szCs w:val="22"/>
        </w:rPr>
        <w:t>Le………………………………………………….</w:t>
      </w:r>
    </w:p>
    <w:p w:rsidR="00CB5F09" w:rsidRDefault="00CB5F09" w:rsidP="00CB5F09">
      <w:pPr>
        <w:autoSpaceDE w:val="0"/>
        <w:autoSpaceDN w:val="0"/>
        <w:adjustRightInd w:val="0"/>
        <w:rPr>
          <w:sz w:val="22"/>
          <w:szCs w:val="22"/>
        </w:rPr>
      </w:pPr>
    </w:p>
    <w:p w:rsidR="0026438B" w:rsidRPr="00CB5F09" w:rsidRDefault="00CB5F09" w:rsidP="00CB5F09">
      <w:pPr>
        <w:autoSpaceDE w:val="0"/>
        <w:autoSpaceDN w:val="0"/>
        <w:adjustRightInd w:val="0"/>
        <w:rPr>
          <w:iCs/>
          <w:sz w:val="22"/>
          <w:szCs w:val="22"/>
        </w:rPr>
      </w:pPr>
      <w:r w:rsidRPr="00CB5F09">
        <w:rPr>
          <w:sz w:val="22"/>
          <w:szCs w:val="22"/>
        </w:rPr>
        <w:t>Cachet de l’établissement</w:t>
      </w:r>
      <w:r w:rsidRPr="00CB5F09">
        <w:rPr>
          <w:sz w:val="22"/>
          <w:szCs w:val="22"/>
        </w:rPr>
        <w:tab/>
      </w:r>
      <w:r w:rsidRPr="00CB5F09">
        <w:rPr>
          <w:sz w:val="22"/>
          <w:szCs w:val="22"/>
        </w:rPr>
        <w:tab/>
      </w:r>
      <w:r w:rsidRPr="00CB5F09">
        <w:rPr>
          <w:sz w:val="22"/>
          <w:szCs w:val="22"/>
        </w:rPr>
        <w:tab/>
      </w:r>
      <w:r w:rsidRPr="00CB5F09">
        <w:rPr>
          <w:sz w:val="22"/>
          <w:szCs w:val="22"/>
        </w:rPr>
        <w:tab/>
      </w:r>
      <w:r w:rsidRPr="00CB5F09">
        <w:rPr>
          <w:sz w:val="22"/>
          <w:szCs w:val="22"/>
        </w:rPr>
        <w:tab/>
      </w:r>
      <w:r w:rsidRPr="00CB5F09">
        <w:rPr>
          <w:sz w:val="22"/>
          <w:szCs w:val="22"/>
        </w:rPr>
        <w:tab/>
        <w:t>P</w:t>
      </w:r>
      <w:r w:rsidR="0026438B" w:rsidRPr="00CB5F09">
        <w:rPr>
          <w:sz w:val="22"/>
          <w:szCs w:val="22"/>
        </w:rPr>
        <w:t xml:space="preserve">rénom, nom et signature </w:t>
      </w:r>
    </w:p>
    <w:p w:rsidR="0026438B" w:rsidRPr="00CB5F09" w:rsidRDefault="00CB5F09" w:rsidP="00160ABD">
      <w:pPr>
        <w:autoSpaceDE w:val="0"/>
        <w:autoSpaceDN w:val="0"/>
        <w:adjustRightInd w:val="0"/>
        <w:spacing w:line="360" w:lineRule="auto"/>
        <w:rPr>
          <w:iCs/>
          <w:sz w:val="22"/>
          <w:szCs w:val="22"/>
        </w:rPr>
      </w:pPr>
      <w:r w:rsidRPr="00CB5F09">
        <w:rPr>
          <w:iCs/>
          <w:sz w:val="22"/>
          <w:szCs w:val="22"/>
        </w:rPr>
        <w:tab/>
      </w:r>
      <w:r w:rsidRPr="00CB5F09">
        <w:rPr>
          <w:iCs/>
          <w:sz w:val="22"/>
          <w:szCs w:val="22"/>
        </w:rPr>
        <w:tab/>
      </w:r>
      <w:r w:rsidRPr="00CB5F09">
        <w:rPr>
          <w:iCs/>
          <w:sz w:val="22"/>
          <w:szCs w:val="22"/>
        </w:rPr>
        <w:tab/>
      </w:r>
      <w:r w:rsidRPr="00CB5F09">
        <w:rPr>
          <w:iCs/>
          <w:sz w:val="22"/>
          <w:szCs w:val="22"/>
        </w:rPr>
        <w:tab/>
      </w:r>
      <w:r w:rsidRPr="00CB5F09">
        <w:rPr>
          <w:iCs/>
          <w:sz w:val="22"/>
          <w:szCs w:val="22"/>
        </w:rPr>
        <w:tab/>
      </w:r>
      <w:r w:rsidRPr="00CB5F09">
        <w:rPr>
          <w:iCs/>
          <w:sz w:val="22"/>
          <w:szCs w:val="22"/>
        </w:rPr>
        <w:tab/>
      </w:r>
      <w:r w:rsidRPr="00CB5F09">
        <w:rPr>
          <w:iCs/>
          <w:sz w:val="22"/>
          <w:szCs w:val="22"/>
        </w:rPr>
        <w:tab/>
      </w:r>
      <w:r w:rsidRPr="00CB5F09">
        <w:rPr>
          <w:iCs/>
          <w:sz w:val="22"/>
          <w:szCs w:val="22"/>
        </w:rPr>
        <w:tab/>
      </w:r>
      <w:r w:rsidRPr="00CB5F09">
        <w:rPr>
          <w:iCs/>
          <w:sz w:val="22"/>
          <w:szCs w:val="22"/>
        </w:rPr>
        <w:tab/>
      </w:r>
      <w:proofErr w:type="gramStart"/>
      <w:r w:rsidRPr="00CB5F09">
        <w:rPr>
          <w:iCs/>
          <w:sz w:val="22"/>
          <w:szCs w:val="22"/>
        </w:rPr>
        <w:t>du</w:t>
      </w:r>
      <w:proofErr w:type="gramEnd"/>
      <w:r w:rsidRPr="00CB5F09">
        <w:rPr>
          <w:iCs/>
          <w:sz w:val="22"/>
          <w:szCs w:val="22"/>
        </w:rPr>
        <w:t xml:space="preserve"> chef d’établissement</w:t>
      </w:r>
    </w:p>
    <w:sectPr w:rsidR="0026438B" w:rsidRPr="00CB5F09" w:rsidSect="00916D8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5BF" w:rsidRDefault="009D45BF">
      <w:r>
        <w:separator/>
      </w:r>
    </w:p>
  </w:endnote>
  <w:endnote w:type="continuationSeparator" w:id="0">
    <w:p w:rsidR="009D45BF" w:rsidRDefault="009D4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C05" w:rsidRDefault="00F74C05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F09" w:rsidRPr="00F74C05" w:rsidRDefault="00CB5F09" w:rsidP="00CB5F09">
    <w:pPr>
      <w:pStyle w:val="Pieddepage"/>
      <w:numPr>
        <w:ilvl w:val="0"/>
        <w:numId w:val="22"/>
      </w:numPr>
      <w:rPr>
        <w:sz w:val="18"/>
      </w:rPr>
    </w:pPr>
    <w:r w:rsidRPr="00F74C05">
      <w:rPr>
        <w:sz w:val="18"/>
      </w:rPr>
      <w:t xml:space="preserve">Case à cocher </w:t>
    </w:r>
    <w:r w:rsidR="00F74C05">
      <w:rPr>
        <w:sz w:val="18"/>
      </w:rPr>
      <w:tab/>
    </w:r>
    <w:bookmarkStart w:id="0" w:name="_GoBack"/>
    <w:bookmarkEnd w:id="0"/>
  </w:p>
  <w:p w:rsidR="00CB5F09" w:rsidRPr="00F74C05" w:rsidRDefault="00CB5F09" w:rsidP="00CB5F09">
    <w:pPr>
      <w:pStyle w:val="Pieddepage"/>
      <w:numPr>
        <w:ilvl w:val="0"/>
        <w:numId w:val="22"/>
      </w:numPr>
      <w:rPr>
        <w:sz w:val="18"/>
      </w:rPr>
    </w:pPr>
    <w:r w:rsidRPr="00F74C05">
      <w:rPr>
        <w:sz w:val="18"/>
      </w:rPr>
      <w:t>Mention à rayer</w:t>
    </w:r>
  </w:p>
  <w:p w:rsidR="00CB5F09" w:rsidRPr="00F74C05" w:rsidRDefault="00CB5F09" w:rsidP="00CB5F09">
    <w:pPr>
      <w:pStyle w:val="Pieddepage"/>
      <w:numPr>
        <w:ilvl w:val="0"/>
        <w:numId w:val="22"/>
      </w:numPr>
      <w:rPr>
        <w:sz w:val="18"/>
      </w:rPr>
    </w:pPr>
    <w:r w:rsidRPr="00F74C05">
      <w:rPr>
        <w:sz w:val="18"/>
      </w:rPr>
      <w:t>Par écrit, dossier ou actualisation à remettre contre signature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C05" w:rsidRDefault="00F74C0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5BF" w:rsidRDefault="009D45BF">
      <w:r>
        <w:separator/>
      </w:r>
    </w:p>
  </w:footnote>
  <w:footnote w:type="continuationSeparator" w:id="0">
    <w:p w:rsidR="009D45BF" w:rsidRDefault="009D45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C05" w:rsidRDefault="00F74C05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643" w:rsidRDefault="00916D80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1DE0D880" wp14:editId="55DE703A">
              <wp:simplePos x="0" y="0"/>
              <wp:positionH relativeFrom="column">
                <wp:posOffset>1651635</wp:posOffset>
              </wp:positionH>
              <wp:positionV relativeFrom="paragraph">
                <wp:posOffset>9525</wp:posOffset>
              </wp:positionV>
              <wp:extent cx="4206240" cy="666750"/>
              <wp:effectExtent l="0" t="0" r="3810" b="0"/>
              <wp:wrapTopAndBottom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6240" cy="666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23643" w:rsidRDefault="00916D80">
                          <w:pPr>
                            <w:jc w:val="center"/>
                            <w:rPr>
                              <w:rFonts w:ascii="Comic Sans MS" w:hAnsi="Comic Sans MS"/>
                            </w:rPr>
                          </w:pPr>
                          <w:r w:rsidRPr="00916D80">
                            <w:rPr>
                              <w:rFonts w:ascii="Comic Sans MS" w:hAnsi="Comic Sans MS"/>
                              <w:b/>
                              <w:highlight w:val="yellow"/>
                            </w:rPr>
                            <w:t>Coordonnées de l’établissement</w:t>
                          </w:r>
                        </w:p>
                        <w:p w:rsidR="00323643" w:rsidRDefault="00323643">
                          <w:pPr>
                            <w:jc w:val="center"/>
                            <w:rPr>
                              <w:rFonts w:ascii="Comic Sans MS" w:hAnsi="Comic Sans M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30.05pt;margin-top:.75pt;width:331.2pt;height:5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" o:allowincell="f" stroked="f">
              <v:textbox>
                <w:txbxContent>
                  <w:p w:rsidR="00323643" w:rsidRDefault="00916D80">
                    <w:pPr>
                      <w:jc w:val="center"/>
                      <w:rPr>
                        <w:rFonts w:ascii="Comic Sans MS" w:hAnsi="Comic Sans MS"/>
                      </w:rPr>
                    </w:pPr>
                    <w:r w:rsidRPr="00916D80">
                      <w:rPr>
                        <w:rFonts w:ascii="Comic Sans MS" w:hAnsi="Comic Sans MS"/>
                        <w:b/>
                        <w:highlight w:val="yellow"/>
                      </w:rPr>
                      <w:t>Coordonnées de l’établissement</w:t>
                    </w:r>
                  </w:p>
                  <w:p w:rsidR="00323643" w:rsidRDefault="00323643">
                    <w:pPr>
                      <w:jc w:val="center"/>
                      <w:rPr>
                        <w:rFonts w:ascii="Comic Sans MS" w:hAnsi="Comic Sans MS"/>
                      </w:rPr>
                    </w:pPr>
                  </w:p>
                </w:txbxContent>
              </v:textbox>
              <w10:wrap type="topAndBottom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91440" distB="91440" distL="114300" distR="114300" simplePos="0" relativeHeight="251659776" behindDoc="0" locked="0" layoutInCell="0" allowOverlap="1" wp14:anchorId="51845715" wp14:editId="5D0D9DB0">
              <wp:simplePos x="0" y="0"/>
              <wp:positionH relativeFrom="margin">
                <wp:posOffset>9525</wp:posOffset>
              </wp:positionH>
              <wp:positionV relativeFrom="margin">
                <wp:posOffset>-368300</wp:posOffset>
              </wp:positionV>
              <wp:extent cx="1019175" cy="2120900"/>
              <wp:effectExtent l="38100" t="38100" r="123825" b="118110"/>
              <wp:wrapSquare wrapText="bothSides"/>
              <wp:docPr id="698" name="Rectangle 3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1019175" cy="21209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19050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miter lim="800000"/>
                        <a:headEnd/>
                        <a:tailEnd/>
                      </a:ln>
                      <a:effectLst>
                        <a:outerShdw blurRad="50800" dist="38100" dir="2700000" sx="100500" sy="1005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txbx>
                      <w:txbxContent>
                        <w:p w:rsidR="00916D80" w:rsidRDefault="00916D80">
                          <w:pPr>
                            <w:rPr>
                              <w:color w:val="4F81BD" w:themeColor="accent1"/>
                              <w:sz w:val="20"/>
                              <w:szCs w:val="20"/>
                            </w:rPr>
                          </w:pPr>
                          <w:r w:rsidRPr="00916D80">
                            <w:rPr>
                              <w:color w:val="4F81BD" w:themeColor="accent1"/>
                              <w:sz w:val="20"/>
                              <w:szCs w:val="20"/>
                              <w:highlight w:val="yellow"/>
                            </w:rPr>
                            <w:t>Logo établissement</w:t>
                          </w:r>
                        </w:p>
                      </w:txbxContent>
                    </wps:txbx>
                    <wps:bodyPr rot="0" vert="horz" wrap="square" lIns="274320" tIns="274320" rIns="274320" bIns="274320" anchor="ctr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96" o:spid="_x0000_s1027" style="position:absolute;margin-left:.75pt;margin-top:-29pt;width:80.25pt;height:167pt;flip:x;z-index:251659776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" o:allowincell="f" fillcolor="white [3212]" strokecolor="gray [1629]" strokeweight="1.5pt">
              <v:shadow on="t" type="perspective" color="black" opacity="26214f" origin="-.5,-.5" offset=".74836mm,.74836mm" matrix="65864f,,,65864f"/>
              <v:textbox style="mso-fit-shape-to-text:t" inset="21.6pt,21.6pt,21.6pt,21.6pt">
                <w:txbxContent>
                  <w:p w:rsidR="00916D80" w:rsidRDefault="00916D80">
                    <w:pPr>
                      <w:rPr>
                        <w:color w:val="4F81BD" w:themeColor="accent1"/>
                        <w:sz w:val="20"/>
                        <w:szCs w:val="20"/>
                      </w:rPr>
                    </w:pPr>
                    <w:r w:rsidRPr="00916D80">
                      <w:rPr>
                        <w:color w:val="4F81BD" w:themeColor="accent1"/>
                        <w:sz w:val="20"/>
                        <w:szCs w:val="20"/>
                        <w:highlight w:val="yellow"/>
                      </w:rPr>
                      <w:t>Logo établissement</w:t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C05" w:rsidRDefault="00F74C05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A6DA0"/>
    <w:multiLevelType w:val="hybridMultilevel"/>
    <w:tmpl w:val="56B0F186"/>
    <w:lvl w:ilvl="0" w:tplc="BB5E96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152813"/>
    <w:multiLevelType w:val="hybridMultilevel"/>
    <w:tmpl w:val="C50A933E"/>
    <w:lvl w:ilvl="0" w:tplc="BB5E96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305BCA"/>
    <w:multiLevelType w:val="hybridMultilevel"/>
    <w:tmpl w:val="E88E0F5E"/>
    <w:lvl w:ilvl="0" w:tplc="BB5E96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900096"/>
    <w:multiLevelType w:val="hybridMultilevel"/>
    <w:tmpl w:val="21425096"/>
    <w:lvl w:ilvl="0" w:tplc="BB5E96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4B6F54"/>
    <w:multiLevelType w:val="hybridMultilevel"/>
    <w:tmpl w:val="6346147A"/>
    <w:lvl w:ilvl="0" w:tplc="04D254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18356A"/>
    <w:multiLevelType w:val="hybridMultilevel"/>
    <w:tmpl w:val="AECA029C"/>
    <w:lvl w:ilvl="0" w:tplc="BB5E96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02112B"/>
    <w:multiLevelType w:val="hybridMultilevel"/>
    <w:tmpl w:val="F79A7012"/>
    <w:lvl w:ilvl="0" w:tplc="BB5E96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78A013A"/>
    <w:multiLevelType w:val="hybridMultilevel"/>
    <w:tmpl w:val="33827DEC"/>
    <w:lvl w:ilvl="0" w:tplc="BB5E96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D526E53"/>
    <w:multiLevelType w:val="hybridMultilevel"/>
    <w:tmpl w:val="BA18C988"/>
    <w:lvl w:ilvl="0" w:tplc="BB5E96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B963C6B"/>
    <w:multiLevelType w:val="hybridMultilevel"/>
    <w:tmpl w:val="DCB472F6"/>
    <w:lvl w:ilvl="0" w:tplc="BB5E96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2AA25AC"/>
    <w:multiLevelType w:val="hybridMultilevel"/>
    <w:tmpl w:val="03C26516"/>
    <w:lvl w:ilvl="0" w:tplc="BB5E96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42A358C"/>
    <w:multiLevelType w:val="hybridMultilevel"/>
    <w:tmpl w:val="6E287CFE"/>
    <w:lvl w:ilvl="0" w:tplc="CC0457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50346C9"/>
    <w:multiLevelType w:val="hybridMultilevel"/>
    <w:tmpl w:val="433CE27E"/>
    <w:lvl w:ilvl="0" w:tplc="EA521230">
      <w:numFmt w:val="bullet"/>
      <w:lvlText w:val="-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8041835"/>
    <w:multiLevelType w:val="hybridMultilevel"/>
    <w:tmpl w:val="29EA48AC"/>
    <w:lvl w:ilvl="0" w:tplc="BB5E96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6E76E0D"/>
    <w:multiLevelType w:val="hybridMultilevel"/>
    <w:tmpl w:val="B35A2AB6"/>
    <w:lvl w:ilvl="0" w:tplc="BB5E96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B531EBC"/>
    <w:multiLevelType w:val="hybridMultilevel"/>
    <w:tmpl w:val="D65866C6"/>
    <w:lvl w:ilvl="0" w:tplc="BB5E96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B7B13F2"/>
    <w:multiLevelType w:val="hybridMultilevel"/>
    <w:tmpl w:val="1E420CB2"/>
    <w:lvl w:ilvl="0" w:tplc="BB5E96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1977154"/>
    <w:multiLevelType w:val="hybridMultilevel"/>
    <w:tmpl w:val="EC528750"/>
    <w:lvl w:ilvl="0" w:tplc="BB5E96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4874245"/>
    <w:multiLevelType w:val="hybridMultilevel"/>
    <w:tmpl w:val="B3B23222"/>
    <w:lvl w:ilvl="0" w:tplc="BB5E96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A16602D"/>
    <w:multiLevelType w:val="hybridMultilevel"/>
    <w:tmpl w:val="C640F9C4"/>
    <w:lvl w:ilvl="0" w:tplc="BB5E96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B1774A0"/>
    <w:multiLevelType w:val="hybridMultilevel"/>
    <w:tmpl w:val="3D0A17C4"/>
    <w:lvl w:ilvl="0" w:tplc="BB5E96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D6C70B5"/>
    <w:multiLevelType w:val="hybridMultilevel"/>
    <w:tmpl w:val="F3C68BD6"/>
    <w:lvl w:ilvl="0" w:tplc="BB5E96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8"/>
  </w:num>
  <w:num w:numId="3">
    <w:abstractNumId w:val="17"/>
  </w:num>
  <w:num w:numId="4">
    <w:abstractNumId w:val="11"/>
  </w:num>
  <w:num w:numId="5">
    <w:abstractNumId w:val="21"/>
  </w:num>
  <w:num w:numId="6">
    <w:abstractNumId w:val="1"/>
  </w:num>
  <w:num w:numId="7">
    <w:abstractNumId w:val="6"/>
  </w:num>
  <w:num w:numId="8">
    <w:abstractNumId w:val="7"/>
  </w:num>
  <w:num w:numId="9">
    <w:abstractNumId w:val="20"/>
  </w:num>
  <w:num w:numId="10">
    <w:abstractNumId w:val="10"/>
  </w:num>
  <w:num w:numId="11">
    <w:abstractNumId w:val="15"/>
  </w:num>
  <w:num w:numId="12">
    <w:abstractNumId w:val="3"/>
  </w:num>
  <w:num w:numId="13">
    <w:abstractNumId w:val="2"/>
  </w:num>
  <w:num w:numId="14">
    <w:abstractNumId w:val="9"/>
  </w:num>
  <w:num w:numId="15">
    <w:abstractNumId w:val="13"/>
  </w:num>
  <w:num w:numId="16">
    <w:abstractNumId w:val="18"/>
  </w:num>
  <w:num w:numId="17">
    <w:abstractNumId w:val="14"/>
  </w:num>
  <w:num w:numId="18">
    <w:abstractNumId w:val="16"/>
  </w:num>
  <w:num w:numId="19">
    <w:abstractNumId w:val="5"/>
  </w:num>
  <w:num w:numId="20">
    <w:abstractNumId w:val="12"/>
  </w:num>
  <w:num w:numId="21">
    <w:abstractNumId w:val="0"/>
  </w:num>
  <w:num w:numId="22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543"/>
    <w:rsid w:val="000078A7"/>
    <w:rsid w:val="00007B87"/>
    <w:rsid w:val="0001209F"/>
    <w:rsid w:val="00012F3B"/>
    <w:rsid w:val="00014410"/>
    <w:rsid w:val="00014E32"/>
    <w:rsid w:val="00015098"/>
    <w:rsid w:val="00016EC6"/>
    <w:rsid w:val="00017F75"/>
    <w:rsid w:val="000202A5"/>
    <w:rsid w:val="0002214A"/>
    <w:rsid w:val="000249A2"/>
    <w:rsid w:val="00025097"/>
    <w:rsid w:val="00027A95"/>
    <w:rsid w:val="00031CBF"/>
    <w:rsid w:val="00034145"/>
    <w:rsid w:val="00034335"/>
    <w:rsid w:val="00036813"/>
    <w:rsid w:val="00037F28"/>
    <w:rsid w:val="000417E4"/>
    <w:rsid w:val="00042FB2"/>
    <w:rsid w:val="0004436C"/>
    <w:rsid w:val="0004540E"/>
    <w:rsid w:val="000519BC"/>
    <w:rsid w:val="00052D98"/>
    <w:rsid w:val="00052DD3"/>
    <w:rsid w:val="00057C9A"/>
    <w:rsid w:val="0006009C"/>
    <w:rsid w:val="000719F7"/>
    <w:rsid w:val="000720D3"/>
    <w:rsid w:val="00077008"/>
    <w:rsid w:val="00077EBA"/>
    <w:rsid w:val="00080F9D"/>
    <w:rsid w:val="00081527"/>
    <w:rsid w:val="0008590A"/>
    <w:rsid w:val="00092017"/>
    <w:rsid w:val="00095432"/>
    <w:rsid w:val="00097525"/>
    <w:rsid w:val="00097E6B"/>
    <w:rsid w:val="000A0F3E"/>
    <w:rsid w:val="000A28D2"/>
    <w:rsid w:val="000A4824"/>
    <w:rsid w:val="000A48BB"/>
    <w:rsid w:val="000A58DE"/>
    <w:rsid w:val="000B10E8"/>
    <w:rsid w:val="000B20B5"/>
    <w:rsid w:val="000B2C16"/>
    <w:rsid w:val="000B34CE"/>
    <w:rsid w:val="000B3A14"/>
    <w:rsid w:val="000C1053"/>
    <w:rsid w:val="000C2629"/>
    <w:rsid w:val="000C2C31"/>
    <w:rsid w:val="000C3BC1"/>
    <w:rsid w:val="000D33D0"/>
    <w:rsid w:val="000D528A"/>
    <w:rsid w:val="000E1F57"/>
    <w:rsid w:val="000E4CD0"/>
    <w:rsid w:val="000E62ED"/>
    <w:rsid w:val="000F08A5"/>
    <w:rsid w:val="000F4E5C"/>
    <w:rsid w:val="000F553E"/>
    <w:rsid w:val="00102B96"/>
    <w:rsid w:val="00103E8E"/>
    <w:rsid w:val="00106485"/>
    <w:rsid w:val="00106A0B"/>
    <w:rsid w:val="00111D60"/>
    <w:rsid w:val="0011245E"/>
    <w:rsid w:val="00113DA1"/>
    <w:rsid w:val="0011624F"/>
    <w:rsid w:val="00120CE0"/>
    <w:rsid w:val="00121081"/>
    <w:rsid w:val="00124087"/>
    <w:rsid w:val="00124CB6"/>
    <w:rsid w:val="0013048B"/>
    <w:rsid w:val="001327E1"/>
    <w:rsid w:val="001368BF"/>
    <w:rsid w:val="0014082B"/>
    <w:rsid w:val="001442B1"/>
    <w:rsid w:val="00145A5B"/>
    <w:rsid w:val="00145A6B"/>
    <w:rsid w:val="00145C46"/>
    <w:rsid w:val="00147E24"/>
    <w:rsid w:val="00155F58"/>
    <w:rsid w:val="00156366"/>
    <w:rsid w:val="00160ABD"/>
    <w:rsid w:val="00161BCC"/>
    <w:rsid w:val="0016291E"/>
    <w:rsid w:val="00163E82"/>
    <w:rsid w:val="00164703"/>
    <w:rsid w:val="00165EB6"/>
    <w:rsid w:val="00165EDB"/>
    <w:rsid w:val="00166585"/>
    <w:rsid w:val="00170423"/>
    <w:rsid w:val="00170968"/>
    <w:rsid w:val="001742ED"/>
    <w:rsid w:val="001747BA"/>
    <w:rsid w:val="00176D9A"/>
    <w:rsid w:val="00190B47"/>
    <w:rsid w:val="00191AA7"/>
    <w:rsid w:val="001944C0"/>
    <w:rsid w:val="00194985"/>
    <w:rsid w:val="001957B3"/>
    <w:rsid w:val="001A098A"/>
    <w:rsid w:val="001A16D3"/>
    <w:rsid w:val="001A1D16"/>
    <w:rsid w:val="001A47BF"/>
    <w:rsid w:val="001A55AA"/>
    <w:rsid w:val="001B040F"/>
    <w:rsid w:val="001B0D97"/>
    <w:rsid w:val="001B2629"/>
    <w:rsid w:val="001C31E0"/>
    <w:rsid w:val="001C3E67"/>
    <w:rsid w:val="001C499F"/>
    <w:rsid w:val="001C7070"/>
    <w:rsid w:val="001D0AD6"/>
    <w:rsid w:val="001D1258"/>
    <w:rsid w:val="001D1481"/>
    <w:rsid w:val="001D1CD7"/>
    <w:rsid w:val="001D2775"/>
    <w:rsid w:val="001D4FED"/>
    <w:rsid w:val="001D5D07"/>
    <w:rsid w:val="001D6923"/>
    <w:rsid w:val="001D702B"/>
    <w:rsid w:val="001E1566"/>
    <w:rsid w:val="001E1EF3"/>
    <w:rsid w:val="001E249B"/>
    <w:rsid w:val="001F048E"/>
    <w:rsid w:val="001F1E3D"/>
    <w:rsid w:val="001F226C"/>
    <w:rsid w:val="001F2ACF"/>
    <w:rsid w:val="001F48F5"/>
    <w:rsid w:val="001F4D50"/>
    <w:rsid w:val="001F657A"/>
    <w:rsid w:val="00203FC9"/>
    <w:rsid w:val="00205CFB"/>
    <w:rsid w:val="00207632"/>
    <w:rsid w:val="00211A37"/>
    <w:rsid w:val="002233B3"/>
    <w:rsid w:val="002235AC"/>
    <w:rsid w:val="002258BB"/>
    <w:rsid w:val="0022664A"/>
    <w:rsid w:val="0022684B"/>
    <w:rsid w:val="00230482"/>
    <w:rsid w:val="00230A23"/>
    <w:rsid w:val="0023293B"/>
    <w:rsid w:val="00240E74"/>
    <w:rsid w:val="00241BFA"/>
    <w:rsid w:val="00244906"/>
    <w:rsid w:val="00250428"/>
    <w:rsid w:val="00251542"/>
    <w:rsid w:val="00260F58"/>
    <w:rsid w:val="0026438B"/>
    <w:rsid w:val="0026577E"/>
    <w:rsid w:val="0026645E"/>
    <w:rsid w:val="00276133"/>
    <w:rsid w:val="00276924"/>
    <w:rsid w:val="0027693F"/>
    <w:rsid w:val="00281CC9"/>
    <w:rsid w:val="00281E83"/>
    <w:rsid w:val="00284625"/>
    <w:rsid w:val="00291035"/>
    <w:rsid w:val="002929B6"/>
    <w:rsid w:val="0029778C"/>
    <w:rsid w:val="002A1697"/>
    <w:rsid w:val="002A1B70"/>
    <w:rsid w:val="002A2AC2"/>
    <w:rsid w:val="002A3543"/>
    <w:rsid w:val="002A3C7C"/>
    <w:rsid w:val="002A5561"/>
    <w:rsid w:val="002A6149"/>
    <w:rsid w:val="002B371C"/>
    <w:rsid w:val="002B3917"/>
    <w:rsid w:val="002C2A98"/>
    <w:rsid w:val="002C2BD5"/>
    <w:rsid w:val="002C2C9B"/>
    <w:rsid w:val="002C40E4"/>
    <w:rsid w:val="002C4E30"/>
    <w:rsid w:val="002C5B38"/>
    <w:rsid w:val="002D0782"/>
    <w:rsid w:val="002D092B"/>
    <w:rsid w:val="002D106D"/>
    <w:rsid w:val="002D3BE3"/>
    <w:rsid w:val="002D4F29"/>
    <w:rsid w:val="002D567B"/>
    <w:rsid w:val="002D6450"/>
    <w:rsid w:val="002D6D44"/>
    <w:rsid w:val="002E4EEF"/>
    <w:rsid w:val="002E6848"/>
    <w:rsid w:val="002E70D1"/>
    <w:rsid w:val="002F67BA"/>
    <w:rsid w:val="00301EEF"/>
    <w:rsid w:val="00302A24"/>
    <w:rsid w:val="00303010"/>
    <w:rsid w:val="00306838"/>
    <w:rsid w:val="003110AD"/>
    <w:rsid w:val="00311805"/>
    <w:rsid w:val="003121A2"/>
    <w:rsid w:val="003130BC"/>
    <w:rsid w:val="00314373"/>
    <w:rsid w:val="00314ACD"/>
    <w:rsid w:val="00315399"/>
    <w:rsid w:val="00315A6E"/>
    <w:rsid w:val="003167DA"/>
    <w:rsid w:val="0031758A"/>
    <w:rsid w:val="00323643"/>
    <w:rsid w:val="003237F0"/>
    <w:rsid w:val="00325079"/>
    <w:rsid w:val="003271D6"/>
    <w:rsid w:val="003312BF"/>
    <w:rsid w:val="0033657F"/>
    <w:rsid w:val="00341599"/>
    <w:rsid w:val="0034301B"/>
    <w:rsid w:val="00343A44"/>
    <w:rsid w:val="0034493C"/>
    <w:rsid w:val="00344BB0"/>
    <w:rsid w:val="00351F8F"/>
    <w:rsid w:val="00352B11"/>
    <w:rsid w:val="0035363B"/>
    <w:rsid w:val="003549AC"/>
    <w:rsid w:val="00360AC0"/>
    <w:rsid w:val="0036118A"/>
    <w:rsid w:val="00363EAC"/>
    <w:rsid w:val="00366E37"/>
    <w:rsid w:val="0037118D"/>
    <w:rsid w:val="00373AF5"/>
    <w:rsid w:val="003766B5"/>
    <w:rsid w:val="00381269"/>
    <w:rsid w:val="00381BD8"/>
    <w:rsid w:val="00382C39"/>
    <w:rsid w:val="00384EC7"/>
    <w:rsid w:val="00385C39"/>
    <w:rsid w:val="003874C3"/>
    <w:rsid w:val="00390126"/>
    <w:rsid w:val="00391E30"/>
    <w:rsid w:val="003923AA"/>
    <w:rsid w:val="003937C4"/>
    <w:rsid w:val="00395F5C"/>
    <w:rsid w:val="00396786"/>
    <w:rsid w:val="003969E8"/>
    <w:rsid w:val="00396B8E"/>
    <w:rsid w:val="003976BB"/>
    <w:rsid w:val="003A040C"/>
    <w:rsid w:val="003A1BA8"/>
    <w:rsid w:val="003A2BF8"/>
    <w:rsid w:val="003A5867"/>
    <w:rsid w:val="003A5FA6"/>
    <w:rsid w:val="003B5235"/>
    <w:rsid w:val="003C1DA2"/>
    <w:rsid w:val="003C2940"/>
    <w:rsid w:val="003C48FA"/>
    <w:rsid w:val="003D1432"/>
    <w:rsid w:val="003D44AC"/>
    <w:rsid w:val="003D55CE"/>
    <w:rsid w:val="003D6AA4"/>
    <w:rsid w:val="003E0B4B"/>
    <w:rsid w:val="003E5952"/>
    <w:rsid w:val="003E774C"/>
    <w:rsid w:val="003F3B11"/>
    <w:rsid w:val="003F3C3A"/>
    <w:rsid w:val="003F74F1"/>
    <w:rsid w:val="003F789F"/>
    <w:rsid w:val="004006B7"/>
    <w:rsid w:val="00401BD8"/>
    <w:rsid w:val="00402FB6"/>
    <w:rsid w:val="00403AFA"/>
    <w:rsid w:val="004064D0"/>
    <w:rsid w:val="004124E6"/>
    <w:rsid w:val="00420261"/>
    <w:rsid w:val="0042066F"/>
    <w:rsid w:val="004221D8"/>
    <w:rsid w:val="004239F8"/>
    <w:rsid w:val="00425755"/>
    <w:rsid w:val="00425CD2"/>
    <w:rsid w:val="00431DCA"/>
    <w:rsid w:val="00432AE2"/>
    <w:rsid w:val="00433521"/>
    <w:rsid w:val="00434F13"/>
    <w:rsid w:val="004351F3"/>
    <w:rsid w:val="00435794"/>
    <w:rsid w:val="00445D2C"/>
    <w:rsid w:val="00461FF5"/>
    <w:rsid w:val="00464FF1"/>
    <w:rsid w:val="00465F12"/>
    <w:rsid w:val="00466B99"/>
    <w:rsid w:val="004670D8"/>
    <w:rsid w:val="00474521"/>
    <w:rsid w:val="00475B45"/>
    <w:rsid w:val="004779E1"/>
    <w:rsid w:val="0048153D"/>
    <w:rsid w:val="00481BB3"/>
    <w:rsid w:val="00484AB5"/>
    <w:rsid w:val="00484B22"/>
    <w:rsid w:val="00484C8D"/>
    <w:rsid w:val="00490ECB"/>
    <w:rsid w:val="00492091"/>
    <w:rsid w:val="00493210"/>
    <w:rsid w:val="0049441B"/>
    <w:rsid w:val="0049523A"/>
    <w:rsid w:val="0049738D"/>
    <w:rsid w:val="004A0CB4"/>
    <w:rsid w:val="004B7543"/>
    <w:rsid w:val="004C03ED"/>
    <w:rsid w:val="004C4062"/>
    <w:rsid w:val="004C503E"/>
    <w:rsid w:val="004C6975"/>
    <w:rsid w:val="004C6A9A"/>
    <w:rsid w:val="004D16F4"/>
    <w:rsid w:val="004E3CDB"/>
    <w:rsid w:val="004E70A6"/>
    <w:rsid w:val="004E70C3"/>
    <w:rsid w:val="004F0084"/>
    <w:rsid w:val="004F2196"/>
    <w:rsid w:val="004F62FD"/>
    <w:rsid w:val="004F6D5E"/>
    <w:rsid w:val="004F7091"/>
    <w:rsid w:val="00501550"/>
    <w:rsid w:val="00502385"/>
    <w:rsid w:val="00512A56"/>
    <w:rsid w:val="00513F8A"/>
    <w:rsid w:val="00526555"/>
    <w:rsid w:val="005300D8"/>
    <w:rsid w:val="005306FC"/>
    <w:rsid w:val="00544F41"/>
    <w:rsid w:val="00546B57"/>
    <w:rsid w:val="00555567"/>
    <w:rsid w:val="00556107"/>
    <w:rsid w:val="00556E0D"/>
    <w:rsid w:val="0056275A"/>
    <w:rsid w:val="005629B5"/>
    <w:rsid w:val="00573F43"/>
    <w:rsid w:val="0058450B"/>
    <w:rsid w:val="00584C93"/>
    <w:rsid w:val="005906BE"/>
    <w:rsid w:val="0059139C"/>
    <w:rsid w:val="00595B0E"/>
    <w:rsid w:val="005A152C"/>
    <w:rsid w:val="005A264D"/>
    <w:rsid w:val="005A4CEE"/>
    <w:rsid w:val="005B0B7B"/>
    <w:rsid w:val="005B1B52"/>
    <w:rsid w:val="005B344A"/>
    <w:rsid w:val="005B5B89"/>
    <w:rsid w:val="005B64E1"/>
    <w:rsid w:val="005C0B46"/>
    <w:rsid w:val="005D04E2"/>
    <w:rsid w:val="005D077E"/>
    <w:rsid w:val="005D58EA"/>
    <w:rsid w:val="005D5B99"/>
    <w:rsid w:val="005E0818"/>
    <w:rsid w:val="005E6FD9"/>
    <w:rsid w:val="005E7AD2"/>
    <w:rsid w:val="005F0047"/>
    <w:rsid w:val="005F048A"/>
    <w:rsid w:val="005F0B58"/>
    <w:rsid w:val="005F24A8"/>
    <w:rsid w:val="005F2575"/>
    <w:rsid w:val="005F3E05"/>
    <w:rsid w:val="005F441E"/>
    <w:rsid w:val="005F4668"/>
    <w:rsid w:val="005F787E"/>
    <w:rsid w:val="006026C7"/>
    <w:rsid w:val="00603BCA"/>
    <w:rsid w:val="00607224"/>
    <w:rsid w:val="0060766A"/>
    <w:rsid w:val="006160F3"/>
    <w:rsid w:val="006168C7"/>
    <w:rsid w:val="00620296"/>
    <w:rsid w:val="00622001"/>
    <w:rsid w:val="006304E0"/>
    <w:rsid w:val="00630F3E"/>
    <w:rsid w:val="00631171"/>
    <w:rsid w:val="00631C0A"/>
    <w:rsid w:val="00631C29"/>
    <w:rsid w:val="00632DC8"/>
    <w:rsid w:val="00642E34"/>
    <w:rsid w:val="00643740"/>
    <w:rsid w:val="00644328"/>
    <w:rsid w:val="00644487"/>
    <w:rsid w:val="0065169B"/>
    <w:rsid w:val="0065268E"/>
    <w:rsid w:val="00652AF0"/>
    <w:rsid w:val="00652C5D"/>
    <w:rsid w:val="00653DE6"/>
    <w:rsid w:val="00654E2C"/>
    <w:rsid w:val="006557BB"/>
    <w:rsid w:val="00661159"/>
    <w:rsid w:val="00661924"/>
    <w:rsid w:val="00661C57"/>
    <w:rsid w:val="00665322"/>
    <w:rsid w:val="006658D5"/>
    <w:rsid w:val="006729DA"/>
    <w:rsid w:val="006778DA"/>
    <w:rsid w:val="006804D5"/>
    <w:rsid w:val="006816A5"/>
    <w:rsid w:val="00683B06"/>
    <w:rsid w:val="00687B8F"/>
    <w:rsid w:val="006904DE"/>
    <w:rsid w:val="006922CC"/>
    <w:rsid w:val="006942F3"/>
    <w:rsid w:val="00696771"/>
    <w:rsid w:val="006A44D3"/>
    <w:rsid w:val="006A533E"/>
    <w:rsid w:val="006A5704"/>
    <w:rsid w:val="006A690A"/>
    <w:rsid w:val="006C01DB"/>
    <w:rsid w:val="006C2003"/>
    <w:rsid w:val="006C29D0"/>
    <w:rsid w:val="006C461A"/>
    <w:rsid w:val="006C4B29"/>
    <w:rsid w:val="006C4B81"/>
    <w:rsid w:val="006C551C"/>
    <w:rsid w:val="006D1566"/>
    <w:rsid w:val="006D5D5E"/>
    <w:rsid w:val="006D720B"/>
    <w:rsid w:val="006D791B"/>
    <w:rsid w:val="006D7E71"/>
    <w:rsid w:val="006E0A6E"/>
    <w:rsid w:val="006E0FFD"/>
    <w:rsid w:val="006E4C2A"/>
    <w:rsid w:val="006E4F9E"/>
    <w:rsid w:val="006E5A87"/>
    <w:rsid w:val="006F0A81"/>
    <w:rsid w:val="006F374B"/>
    <w:rsid w:val="006F4496"/>
    <w:rsid w:val="006F7887"/>
    <w:rsid w:val="00700568"/>
    <w:rsid w:val="00704E04"/>
    <w:rsid w:val="00707480"/>
    <w:rsid w:val="007104AD"/>
    <w:rsid w:val="007118E8"/>
    <w:rsid w:val="00713055"/>
    <w:rsid w:val="007162F7"/>
    <w:rsid w:val="007179D9"/>
    <w:rsid w:val="007207B3"/>
    <w:rsid w:val="00720B21"/>
    <w:rsid w:val="00724E05"/>
    <w:rsid w:val="00725ABF"/>
    <w:rsid w:val="00727E29"/>
    <w:rsid w:val="007305F5"/>
    <w:rsid w:val="00733D2C"/>
    <w:rsid w:val="0073567E"/>
    <w:rsid w:val="00737CFA"/>
    <w:rsid w:val="00745EC4"/>
    <w:rsid w:val="00750452"/>
    <w:rsid w:val="00750AA0"/>
    <w:rsid w:val="007519D6"/>
    <w:rsid w:val="00754588"/>
    <w:rsid w:val="00756CE8"/>
    <w:rsid w:val="0075711E"/>
    <w:rsid w:val="007576F6"/>
    <w:rsid w:val="00760538"/>
    <w:rsid w:val="00761A99"/>
    <w:rsid w:val="00762406"/>
    <w:rsid w:val="007645CD"/>
    <w:rsid w:val="00766438"/>
    <w:rsid w:val="00772731"/>
    <w:rsid w:val="007768EF"/>
    <w:rsid w:val="00781313"/>
    <w:rsid w:val="007829D1"/>
    <w:rsid w:val="00782FCA"/>
    <w:rsid w:val="00784D0D"/>
    <w:rsid w:val="0078632B"/>
    <w:rsid w:val="007864BA"/>
    <w:rsid w:val="00793749"/>
    <w:rsid w:val="00793ACA"/>
    <w:rsid w:val="007945EC"/>
    <w:rsid w:val="007955B8"/>
    <w:rsid w:val="00795DCC"/>
    <w:rsid w:val="00797A9E"/>
    <w:rsid w:val="007A0D8F"/>
    <w:rsid w:val="007B0BC6"/>
    <w:rsid w:val="007B250C"/>
    <w:rsid w:val="007B5C86"/>
    <w:rsid w:val="007B6331"/>
    <w:rsid w:val="007C04B8"/>
    <w:rsid w:val="007D21FF"/>
    <w:rsid w:val="007D3218"/>
    <w:rsid w:val="007D61E6"/>
    <w:rsid w:val="007E0770"/>
    <w:rsid w:val="007E1698"/>
    <w:rsid w:val="007E387A"/>
    <w:rsid w:val="007E3ACF"/>
    <w:rsid w:val="007E5BF2"/>
    <w:rsid w:val="007E792D"/>
    <w:rsid w:val="007E7ACA"/>
    <w:rsid w:val="007F3D09"/>
    <w:rsid w:val="007F7008"/>
    <w:rsid w:val="00801D67"/>
    <w:rsid w:val="00803075"/>
    <w:rsid w:val="0080399B"/>
    <w:rsid w:val="008044BF"/>
    <w:rsid w:val="00811C70"/>
    <w:rsid w:val="00812FD9"/>
    <w:rsid w:val="00815B46"/>
    <w:rsid w:val="00822E97"/>
    <w:rsid w:val="00824A21"/>
    <w:rsid w:val="0083065C"/>
    <w:rsid w:val="00830A61"/>
    <w:rsid w:val="00831C3D"/>
    <w:rsid w:val="00831C9B"/>
    <w:rsid w:val="00832F8B"/>
    <w:rsid w:val="00840038"/>
    <w:rsid w:val="008412AB"/>
    <w:rsid w:val="00841992"/>
    <w:rsid w:val="00842542"/>
    <w:rsid w:val="0084411E"/>
    <w:rsid w:val="008468AF"/>
    <w:rsid w:val="008469BF"/>
    <w:rsid w:val="008471BA"/>
    <w:rsid w:val="0085111A"/>
    <w:rsid w:val="00851A39"/>
    <w:rsid w:val="00852E3C"/>
    <w:rsid w:val="00853581"/>
    <w:rsid w:val="00861B25"/>
    <w:rsid w:val="00866102"/>
    <w:rsid w:val="00867E07"/>
    <w:rsid w:val="00871B6D"/>
    <w:rsid w:val="00873536"/>
    <w:rsid w:val="0087627A"/>
    <w:rsid w:val="008806BC"/>
    <w:rsid w:val="00880D81"/>
    <w:rsid w:val="00886629"/>
    <w:rsid w:val="008876D9"/>
    <w:rsid w:val="00887E75"/>
    <w:rsid w:val="008939ED"/>
    <w:rsid w:val="00895835"/>
    <w:rsid w:val="00896D43"/>
    <w:rsid w:val="00897D49"/>
    <w:rsid w:val="008A20B5"/>
    <w:rsid w:val="008A7E7B"/>
    <w:rsid w:val="008B393A"/>
    <w:rsid w:val="008C3239"/>
    <w:rsid w:val="008C398C"/>
    <w:rsid w:val="008C6A1A"/>
    <w:rsid w:val="008C7016"/>
    <w:rsid w:val="008D1247"/>
    <w:rsid w:val="008D2018"/>
    <w:rsid w:val="008D300F"/>
    <w:rsid w:val="008D4483"/>
    <w:rsid w:val="008D6542"/>
    <w:rsid w:val="008D6E10"/>
    <w:rsid w:val="008D74AD"/>
    <w:rsid w:val="008E24EE"/>
    <w:rsid w:val="008E2FBC"/>
    <w:rsid w:val="008E4289"/>
    <w:rsid w:val="008E6E55"/>
    <w:rsid w:val="008F0FD1"/>
    <w:rsid w:val="008F289B"/>
    <w:rsid w:val="008F386D"/>
    <w:rsid w:val="008F3D0A"/>
    <w:rsid w:val="008F44F9"/>
    <w:rsid w:val="00900D49"/>
    <w:rsid w:val="00903228"/>
    <w:rsid w:val="00903C6B"/>
    <w:rsid w:val="00905BD6"/>
    <w:rsid w:val="0091133A"/>
    <w:rsid w:val="00911B0F"/>
    <w:rsid w:val="0091528E"/>
    <w:rsid w:val="00916D80"/>
    <w:rsid w:val="0091789D"/>
    <w:rsid w:val="00917933"/>
    <w:rsid w:val="00922FC2"/>
    <w:rsid w:val="00923081"/>
    <w:rsid w:val="009243E4"/>
    <w:rsid w:val="009301DB"/>
    <w:rsid w:val="0093063E"/>
    <w:rsid w:val="00930761"/>
    <w:rsid w:val="00932166"/>
    <w:rsid w:val="00934771"/>
    <w:rsid w:val="00934AC0"/>
    <w:rsid w:val="009418CA"/>
    <w:rsid w:val="00950DF6"/>
    <w:rsid w:val="00951F49"/>
    <w:rsid w:val="0095286D"/>
    <w:rsid w:val="009560AF"/>
    <w:rsid w:val="00957EDA"/>
    <w:rsid w:val="009600AF"/>
    <w:rsid w:val="00963625"/>
    <w:rsid w:val="00964350"/>
    <w:rsid w:val="00964737"/>
    <w:rsid w:val="009661D3"/>
    <w:rsid w:val="00966D3B"/>
    <w:rsid w:val="0096736E"/>
    <w:rsid w:val="009701D7"/>
    <w:rsid w:val="009704C6"/>
    <w:rsid w:val="00971033"/>
    <w:rsid w:val="0097680E"/>
    <w:rsid w:val="00981300"/>
    <w:rsid w:val="00986B38"/>
    <w:rsid w:val="00987EA1"/>
    <w:rsid w:val="00991935"/>
    <w:rsid w:val="00993C43"/>
    <w:rsid w:val="009944CE"/>
    <w:rsid w:val="00994603"/>
    <w:rsid w:val="009971FB"/>
    <w:rsid w:val="009A6472"/>
    <w:rsid w:val="009A6D89"/>
    <w:rsid w:val="009A7F8E"/>
    <w:rsid w:val="009B73CA"/>
    <w:rsid w:val="009C2323"/>
    <w:rsid w:val="009C27EE"/>
    <w:rsid w:val="009C7DD9"/>
    <w:rsid w:val="009D209B"/>
    <w:rsid w:val="009D45BF"/>
    <w:rsid w:val="009D6037"/>
    <w:rsid w:val="009E1130"/>
    <w:rsid w:val="009E1BD2"/>
    <w:rsid w:val="009E4FD9"/>
    <w:rsid w:val="009E5785"/>
    <w:rsid w:val="009F05E2"/>
    <w:rsid w:val="009F10B5"/>
    <w:rsid w:val="009F1901"/>
    <w:rsid w:val="009F1A66"/>
    <w:rsid w:val="009F307A"/>
    <w:rsid w:val="00A02CEC"/>
    <w:rsid w:val="00A02FC7"/>
    <w:rsid w:val="00A1270D"/>
    <w:rsid w:val="00A1560B"/>
    <w:rsid w:val="00A16E54"/>
    <w:rsid w:val="00A205B7"/>
    <w:rsid w:val="00A31B33"/>
    <w:rsid w:val="00A31FBC"/>
    <w:rsid w:val="00A321E6"/>
    <w:rsid w:val="00A35B8A"/>
    <w:rsid w:val="00A36355"/>
    <w:rsid w:val="00A376FE"/>
    <w:rsid w:val="00A44851"/>
    <w:rsid w:val="00A526DF"/>
    <w:rsid w:val="00A56264"/>
    <w:rsid w:val="00A5661D"/>
    <w:rsid w:val="00A56FD1"/>
    <w:rsid w:val="00A63468"/>
    <w:rsid w:val="00A664D9"/>
    <w:rsid w:val="00A67A46"/>
    <w:rsid w:val="00A71205"/>
    <w:rsid w:val="00A86D64"/>
    <w:rsid w:val="00A90BCA"/>
    <w:rsid w:val="00A92580"/>
    <w:rsid w:val="00A92CA5"/>
    <w:rsid w:val="00A92D4D"/>
    <w:rsid w:val="00AA1CF3"/>
    <w:rsid w:val="00AA42EC"/>
    <w:rsid w:val="00AA4724"/>
    <w:rsid w:val="00AA6522"/>
    <w:rsid w:val="00AA690A"/>
    <w:rsid w:val="00AA7A40"/>
    <w:rsid w:val="00AB01FD"/>
    <w:rsid w:val="00AB0EAE"/>
    <w:rsid w:val="00AB581D"/>
    <w:rsid w:val="00AB6C27"/>
    <w:rsid w:val="00AC5283"/>
    <w:rsid w:val="00AC796A"/>
    <w:rsid w:val="00AD7924"/>
    <w:rsid w:val="00AE0AF4"/>
    <w:rsid w:val="00AE5324"/>
    <w:rsid w:val="00AF445E"/>
    <w:rsid w:val="00AF54B2"/>
    <w:rsid w:val="00B05D8E"/>
    <w:rsid w:val="00B11A3C"/>
    <w:rsid w:val="00B11BB4"/>
    <w:rsid w:val="00B15379"/>
    <w:rsid w:val="00B252F9"/>
    <w:rsid w:val="00B2683E"/>
    <w:rsid w:val="00B33A97"/>
    <w:rsid w:val="00B3451E"/>
    <w:rsid w:val="00B368CE"/>
    <w:rsid w:val="00B36D49"/>
    <w:rsid w:val="00B44BFB"/>
    <w:rsid w:val="00B4671D"/>
    <w:rsid w:val="00B47F93"/>
    <w:rsid w:val="00B5391D"/>
    <w:rsid w:val="00B54258"/>
    <w:rsid w:val="00B55A12"/>
    <w:rsid w:val="00B62022"/>
    <w:rsid w:val="00B71663"/>
    <w:rsid w:val="00B74737"/>
    <w:rsid w:val="00B74A7A"/>
    <w:rsid w:val="00B74E02"/>
    <w:rsid w:val="00B75566"/>
    <w:rsid w:val="00B766A8"/>
    <w:rsid w:val="00B843A6"/>
    <w:rsid w:val="00B846A3"/>
    <w:rsid w:val="00B908D6"/>
    <w:rsid w:val="00B90FEF"/>
    <w:rsid w:val="00B91BE8"/>
    <w:rsid w:val="00B91F59"/>
    <w:rsid w:val="00B946C1"/>
    <w:rsid w:val="00B94E65"/>
    <w:rsid w:val="00BA13D2"/>
    <w:rsid w:val="00BA3A7B"/>
    <w:rsid w:val="00BA5B90"/>
    <w:rsid w:val="00BA740A"/>
    <w:rsid w:val="00BA7DAD"/>
    <w:rsid w:val="00BB04C0"/>
    <w:rsid w:val="00BB1E8F"/>
    <w:rsid w:val="00BC10A4"/>
    <w:rsid w:val="00BD2F32"/>
    <w:rsid w:val="00BD5B4C"/>
    <w:rsid w:val="00BE1AA9"/>
    <w:rsid w:val="00BE236C"/>
    <w:rsid w:val="00BE2B8B"/>
    <w:rsid w:val="00BE41DE"/>
    <w:rsid w:val="00BE4792"/>
    <w:rsid w:val="00BE69F8"/>
    <w:rsid w:val="00BF0A81"/>
    <w:rsid w:val="00C02729"/>
    <w:rsid w:val="00C0362E"/>
    <w:rsid w:val="00C0376E"/>
    <w:rsid w:val="00C05130"/>
    <w:rsid w:val="00C0708E"/>
    <w:rsid w:val="00C11DF0"/>
    <w:rsid w:val="00C135AF"/>
    <w:rsid w:val="00C14CF9"/>
    <w:rsid w:val="00C15E5D"/>
    <w:rsid w:val="00C1682F"/>
    <w:rsid w:val="00C17E77"/>
    <w:rsid w:val="00C22803"/>
    <w:rsid w:val="00C22B8E"/>
    <w:rsid w:val="00C255BB"/>
    <w:rsid w:val="00C26150"/>
    <w:rsid w:val="00C274FA"/>
    <w:rsid w:val="00C30283"/>
    <w:rsid w:val="00C32075"/>
    <w:rsid w:val="00C33239"/>
    <w:rsid w:val="00C3358B"/>
    <w:rsid w:val="00C34B9B"/>
    <w:rsid w:val="00C3709D"/>
    <w:rsid w:val="00C37692"/>
    <w:rsid w:val="00C44305"/>
    <w:rsid w:val="00C46B00"/>
    <w:rsid w:val="00C50418"/>
    <w:rsid w:val="00C51153"/>
    <w:rsid w:val="00C52991"/>
    <w:rsid w:val="00C538FF"/>
    <w:rsid w:val="00C53991"/>
    <w:rsid w:val="00C54FBF"/>
    <w:rsid w:val="00C551BA"/>
    <w:rsid w:val="00C563E0"/>
    <w:rsid w:val="00C5684B"/>
    <w:rsid w:val="00C56E70"/>
    <w:rsid w:val="00C56EF2"/>
    <w:rsid w:val="00C61A31"/>
    <w:rsid w:val="00C70A59"/>
    <w:rsid w:val="00C71C03"/>
    <w:rsid w:val="00C72B25"/>
    <w:rsid w:val="00C731D3"/>
    <w:rsid w:val="00C767FB"/>
    <w:rsid w:val="00C770D4"/>
    <w:rsid w:val="00C8025F"/>
    <w:rsid w:val="00C802E5"/>
    <w:rsid w:val="00C85FE4"/>
    <w:rsid w:val="00C86D45"/>
    <w:rsid w:val="00C874E2"/>
    <w:rsid w:val="00C93820"/>
    <w:rsid w:val="00CA1143"/>
    <w:rsid w:val="00CA2647"/>
    <w:rsid w:val="00CA2ADF"/>
    <w:rsid w:val="00CB2C75"/>
    <w:rsid w:val="00CB5F09"/>
    <w:rsid w:val="00CC0246"/>
    <w:rsid w:val="00CC09F0"/>
    <w:rsid w:val="00CC1C4D"/>
    <w:rsid w:val="00CC40B4"/>
    <w:rsid w:val="00CD10F1"/>
    <w:rsid w:val="00CD3969"/>
    <w:rsid w:val="00CD7A46"/>
    <w:rsid w:val="00CE07FF"/>
    <w:rsid w:val="00CE3CB4"/>
    <w:rsid w:val="00CE7296"/>
    <w:rsid w:val="00CF0F04"/>
    <w:rsid w:val="00CF2B1E"/>
    <w:rsid w:val="00CF6236"/>
    <w:rsid w:val="00D0238E"/>
    <w:rsid w:val="00D07798"/>
    <w:rsid w:val="00D11D0D"/>
    <w:rsid w:val="00D1291B"/>
    <w:rsid w:val="00D14D6B"/>
    <w:rsid w:val="00D15EF4"/>
    <w:rsid w:val="00D17B0A"/>
    <w:rsid w:val="00D203E0"/>
    <w:rsid w:val="00D20408"/>
    <w:rsid w:val="00D21599"/>
    <w:rsid w:val="00D2498C"/>
    <w:rsid w:val="00D2754B"/>
    <w:rsid w:val="00D335B3"/>
    <w:rsid w:val="00D35E43"/>
    <w:rsid w:val="00D371CA"/>
    <w:rsid w:val="00D4058D"/>
    <w:rsid w:val="00D41C98"/>
    <w:rsid w:val="00D45DC4"/>
    <w:rsid w:val="00D4657E"/>
    <w:rsid w:val="00D53286"/>
    <w:rsid w:val="00D61CE2"/>
    <w:rsid w:val="00D66018"/>
    <w:rsid w:val="00D671D4"/>
    <w:rsid w:val="00D76F63"/>
    <w:rsid w:val="00D812C5"/>
    <w:rsid w:val="00D84A1E"/>
    <w:rsid w:val="00D87981"/>
    <w:rsid w:val="00D91C63"/>
    <w:rsid w:val="00D92029"/>
    <w:rsid w:val="00D93AE1"/>
    <w:rsid w:val="00D948FE"/>
    <w:rsid w:val="00D95B22"/>
    <w:rsid w:val="00DA091A"/>
    <w:rsid w:val="00DA21E8"/>
    <w:rsid w:val="00DA6BB2"/>
    <w:rsid w:val="00DB29F8"/>
    <w:rsid w:val="00DB33F0"/>
    <w:rsid w:val="00DB79C1"/>
    <w:rsid w:val="00DC0428"/>
    <w:rsid w:val="00DC1FAE"/>
    <w:rsid w:val="00DC2809"/>
    <w:rsid w:val="00DC2990"/>
    <w:rsid w:val="00DC67BD"/>
    <w:rsid w:val="00DD07F3"/>
    <w:rsid w:val="00DD190C"/>
    <w:rsid w:val="00DD2A94"/>
    <w:rsid w:val="00DD75A9"/>
    <w:rsid w:val="00DE5414"/>
    <w:rsid w:val="00DF0897"/>
    <w:rsid w:val="00DF27F6"/>
    <w:rsid w:val="00DF5F36"/>
    <w:rsid w:val="00E00647"/>
    <w:rsid w:val="00E013E5"/>
    <w:rsid w:val="00E022D1"/>
    <w:rsid w:val="00E05F2E"/>
    <w:rsid w:val="00E07434"/>
    <w:rsid w:val="00E115D2"/>
    <w:rsid w:val="00E21763"/>
    <w:rsid w:val="00E23052"/>
    <w:rsid w:val="00E27642"/>
    <w:rsid w:val="00E32403"/>
    <w:rsid w:val="00E34024"/>
    <w:rsid w:val="00E346CA"/>
    <w:rsid w:val="00E34754"/>
    <w:rsid w:val="00E36B59"/>
    <w:rsid w:val="00E37B24"/>
    <w:rsid w:val="00E41813"/>
    <w:rsid w:val="00E41FD6"/>
    <w:rsid w:val="00E4693F"/>
    <w:rsid w:val="00E56785"/>
    <w:rsid w:val="00E576EA"/>
    <w:rsid w:val="00E603CD"/>
    <w:rsid w:val="00E61B5D"/>
    <w:rsid w:val="00E620AE"/>
    <w:rsid w:val="00E64125"/>
    <w:rsid w:val="00E650AB"/>
    <w:rsid w:val="00E66359"/>
    <w:rsid w:val="00E70406"/>
    <w:rsid w:val="00E74FF8"/>
    <w:rsid w:val="00E76ADC"/>
    <w:rsid w:val="00E907D8"/>
    <w:rsid w:val="00E95A90"/>
    <w:rsid w:val="00E9767C"/>
    <w:rsid w:val="00EA22E9"/>
    <w:rsid w:val="00EA2B91"/>
    <w:rsid w:val="00EA2FA8"/>
    <w:rsid w:val="00EA4378"/>
    <w:rsid w:val="00EA4A1E"/>
    <w:rsid w:val="00EA52D9"/>
    <w:rsid w:val="00EB1582"/>
    <w:rsid w:val="00EB1DEB"/>
    <w:rsid w:val="00EB3424"/>
    <w:rsid w:val="00EB3C09"/>
    <w:rsid w:val="00EC02D8"/>
    <w:rsid w:val="00EC0C08"/>
    <w:rsid w:val="00EC262E"/>
    <w:rsid w:val="00EC43DC"/>
    <w:rsid w:val="00EC566C"/>
    <w:rsid w:val="00EC691D"/>
    <w:rsid w:val="00ED1800"/>
    <w:rsid w:val="00ED225C"/>
    <w:rsid w:val="00ED22B7"/>
    <w:rsid w:val="00ED6341"/>
    <w:rsid w:val="00ED65B1"/>
    <w:rsid w:val="00EE01EC"/>
    <w:rsid w:val="00EE07F9"/>
    <w:rsid w:val="00EE1015"/>
    <w:rsid w:val="00EF245C"/>
    <w:rsid w:val="00EF32A7"/>
    <w:rsid w:val="00EF4478"/>
    <w:rsid w:val="00EF6C27"/>
    <w:rsid w:val="00F01210"/>
    <w:rsid w:val="00F038EC"/>
    <w:rsid w:val="00F04237"/>
    <w:rsid w:val="00F04B80"/>
    <w:rsid w:val="00F06BEF"/>
    <w:rsid w:val="00F06F87"/>
    <w:rsid w:val="00F11372"/>
    <w:rsid w:val="00F14401"/>
    <w:rsid w:val="00F16284"/>
    <w:rsid w:val="00F16DEC"/>
    <w:rsid w:val="00F30AB9"/>
    <w:rsid w:val="00F30B03"/>
    <w:rsid w:val="00F31893"/>
    <w:rsid w:val="00F32153"/>
    <w:rsid w:val="00F341B0"/>
    <w:rsid w:val="00F34594"/>
    <w:rsid w:val="00F35C70"/>
    <w:rsid w:val="00F36D05"/>
    <w:rsid w:val="00F37DE5"/>
    <w:rsid w:val="00F427EA"/>
    <w:rsid w:val="00F42900"/>
    <w:rsid w:val="00F438BD"/>
    <w:rsid w:val="00F45F7B"/>
    <w:rsid w:val="00F50E2E"/>
    <w:rsid w:val="00F523DA"/>
    <w:rsid w:val="00F61307"/>
    <w:rsid w:val="00F63CDB"/>
    <w:rsid w:val="00F65145"/>
    <w:rsid w:val="00F66198"/>
    <w:rsid w:val="00F66D06"/>
    <w:rsid w:val="00F67F24"/>
    <w:rsid w:val="00F700FD"/>
    <w:rsid w:val="00F709C2"/>
    <w:rsid w:val="00F73367"/>
    <w:rsid w:val="00F74582"/>
    <w:rsid w:val="00F74C05"/>
    <w:rsid w:val="00F8020F"/>
    <w:rsid w:val="00F81780"/>
    <w:rsid w:val="00F826AE"/>
    <w:rsid w:val="00F832A9"/>
    <w:rsid w:val="00F8505E"/>
    <w:rsid w:val="00F87203"/>
    <w:rsid w:val="00F96384"/>
    <w:rsid w:val="00F964BE"/>
    <w:rsid w:val="00FA5C15"/>
    <w:rsid w:val="00FB199B"/>
    <w:rsid w:val="00FB1AC7"/>
    <w:rsid w:val="00FB27AF"/>
    <w:rsid w:val="00FC0B68"/>
    <w:rsid w:val="00FC18E0"/>
    <w:rsid w:val="00FC25F0"/>
    <w:rsid w:val="00FC4554"/>
    <w:rsid w:val="00FC6830"/>
    <w:rsid w:val="00FD01DE"/>
    <w:rsid w:val="00FD0309"/>
    <w:rsid w:val="00FD1517"/>
    <w:rsid w:val="00FD3300"/>
    <w:rsid w:val="00FD5E05"/>
    <w:rsid w:val="00FD6A57"/>
    <w:rsid w:val="00FD6EF7"/>
    <w:rsid w:val="00FE0DB0"/>
    <w:rsid w:val="00FE1F53"/>
    <w:rsid w:val="00FE496E"/>
    <w:rsid w:val="00FE7DB7"/>
    <w:rsid w:val="00FF0A10"/>
    <w:rsid w:val="00FF31D1"/>
    <w:rsid w:val="00FF3C35"/>
    <w:rsid w:val="00FF5101"/>
    <w:rsid w:val="00FF5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E1566"/>
    <w:rPr>
      <w:sz w:val="24"/>
      <w:szCs w:val="24"/>
    </w:rPr>
  </w:style>
  <w:style w:type="paragraph" w:styleId="Titre5">
    <w:name w:val="heading 5"/>
    <w:basedOn w:val="Normal"/>
    <w:next w:val="Normal"/>
    <w:qFormat/>
    <w:rsid w:val="001E1566"/>
    <w:pPr>
      <w:keepNext/>
      <w:jc w:val="center"/>
      <w:outlineLvl w:val="4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1E156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1E1566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rsid w:val="001E1566"/>
    <w:rPr>
      <w:color w:val="0000FF"/>
      <w:u w:val="single"/>
    </w:rPr>
  </w:style>
  <w:style w:type="paragraph" w:styleId="Normalcentr">
    <w:name w:val="Block Text"/>
    <w:basedOn w:val="Normal"/>
    <w:rsid w:val="001E1566"/>
    <w:pPr>
      <w:framePr w:w="5017" w:h="1579" w:hRule="exact" w:hSpace="141" w:wrap="around" w:vAnchor="text" w:hAnchor="page" w:x="6307" w:y="365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454" w:right="454"/>
      <w:jc w:val="both"/>
    </w:pPr>
    <w:rPr>
      <w:rFonts w:ascii="Arial" w:hAnsi="Arial" w:cs="Arial"/>
      <w:b/>
      <w:bCs/>
      <w:snapToGrid w:val="0"/>
      <w:sz w:val="22"/>
      <w:szCs w:val="22"/>
    </w:rPr>
  </w:style>
  <w:style w:type="paragraph" w:styleId="Lgende">
    <w:name w:val="caption"/>
    <w:basedOn w:val="Normal"/>
    <w:next w:val="Normal"/>
    <w:qFormat/>
    <w:rsid w:val="001E1566"/>
    <w:pPr>
      <w:ind w:left="5529"/>
      <w:jc w:val="center"/>
    </w:pPr>
    <w:rPr>
      <w:rFonts w:ascii="Arial Narrow" w:hAnsi="Arial Narrow"/>
      <w:b/>
      <w:bCs/>
      <w:sz w:val="20"/>
      <w:szCs w:val="20"/>
    </w:rPr>
  </w:style>
  <w:style w:type="character" w:styleId="Marquedecommentaire">
    <w:name w:val="annotation reference"/>
    <w:basedOn w:val="Policepardfaut"/>
    <w:semiHidden/>
    <w:rsid w:val="001D4FED"/>
    <w:rPr>
      <w:sz w:val="16"/>
      <w:szCs w:val="16"/>
    </w:rPr>
  </w:style>
  <w:style w:type="paragraph" w:styleId="Commentaire">
    <w:name w:val="annotation text"/>
    <w:basedOn w:val="Normal"/>
    <w:semiHidden/>
    <w:rsid w:val="001D4FED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1D4FED"/>
    <w:rPr>
      <w:b/>
      <w:bCs/>
    </w:rPr>
  </w:style>
  <w:style w:type="paragraph" w:styleId="Textedebulles">
    <w:name w:val="Balloon Text"/>
    <w:basedOn w:val="Normal"/>
    <w:semiHidden/>
    <w:rsid w:val="001D4F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E1566"/>
    <w:rPr>
      <w:sz w:val="24"/>
      <w:szCs w:val="24"/>
    </w:rPr>
  </w:style>
  <w:style w:type="paragraph" w:styleId="Titre5">
    <w:name w:val="heading 5"/>
    <w:basedOn w:val="Normal"/>
    <w:next w:val="Normal"/>
    <w:qFormat/>
    <w:rsid w:val="001E1566"/>
    <w:pPr>
      <w:keepNext/>
      <w:jc w:val="center"/>
      <w:outlineLvl w:val="4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1E156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1E1566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rsid w:val="001E1566"/>
    <w:rPr>
      <w:color w:val="0000FF"/>
      <w:u w:val="single"/>
    </w:rPr>
  </w:style>
  <w:style w:type="paragraph" w:styleId="Normalcentr">
    <w:name w:val="Block Text"/>
    <w:basedOn w:val="Normal"/>
    <w:rsid w:val="001E1566"/>
    <w:pPr>
      <w:framePr w:w="5017" w:h="1579" w:hRule="exact" w:hSpace="141" w:wrap="around" w:vAnchor="text" w:hAnchor="page" w:x="6307" w:y="365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454" w:right="454"/>
      <w:jc w:val="both"/>
    </w:pPr>
    <w:rPr>
      <w:rFonts w:ascii="Arial" w:hAnsi="Arial" w:cs="Arial"/>
      <w:b/>
      <w:bCs/>
      <w:snapToGrid w:val="0"/>
      <w:sz w:val="22"/>
      <w:szCs w:val="22"/>
    </w:rPr>
  </w:style>
  <w:style w:type="paragraph" w:styleId="Lgende">
    <w:name w:val="caption"/>
    <w:basedOn w:val="Normal"/>
    <w:next w:val="Normal"/>
    <w:qFormat/>
    <w:rsid w:val="001E1566"/>
    <w:pPr>
      <w:ind w:left="5529"/>
      <w:jc w:val="center"/>
    </w:pPr>
    <w:rPr>
      <w:rFonts w:ascii="Arial Narrow" w:hAnsi="Arial Narrow"/>
      <w:b/>
      <w:bCs/>
      <w:sz w:val="20"/>
      <w:szCs w:val="20"/>
    </w:rPr>
  </w:style>
  <w:style w:type="character" w:styleId="Marquedecommentaire">
    <w:name w:val="annotation reference"/>
    <w:basedOn w:val="Policepardfaut"/>
    <w:semiHidden/>
    <w:rsid w:val="001D4FED"/>
    <w:rPr>
      <w:sz w:val="16"/>
      <w:szCs w:val="16"/>
    </w:rPr>
  </w:style>
  <w:style w:type="paragraph" w:styleId="Commentaire">
    <w:name w:val="annotation text"/>
    <w:basedOn w:val="Normal"/>
    <w:semiHidden/>
    <w:rsid w:val="001D4FED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1D4FED"/>
    <w:rPr>
      <w:b/>
      <w:bCs/>
    </w:rPr>
  </w:style>
  <w:style w:type="paragraph" w:styleId="Textedebulles">
    <w:name w:val="Balloon Text"/>
    <w:basedOn w:val="Normal"/>
    <w:semiHidden/>
    <w:rsid w:val="001D4F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71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Mod&#232;les\New%20CFA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AAD2A-C482-4645-BFE5-693173CD9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CFA.dot</Template>
  <TotalTime>3</TotalTime>
  <Pages>1</Pages>
  <Words>240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Schiltigheim, le 12 mars 2004</vt:lpstr>
    </vt:vector>
  </TitlesOfParts>
  <Company>LEM</Company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Schiltigheim, le 12 mars 2004</dc:title>
  <dc:creator>cfa-104-1</dc:creator>
  <cp:lastModifiedBy>Ph Viain - IEN-ET économie gestion</cp:lastModifiedBy>
  <cp:revision>3</cp:revision>
  <cp:lastPrinted>2011-06-08T07:52:00Z</cp:lastPrinted>
  <dcterms:created xsi:type="dcterms:W3CDTF">2015-12-16T15:14:00Z</dcterms:created>
  <dcterms:modified xsi:type="dcterms:W3CDTF">2016-03-06T10:06:00Z</dcterms:modified>
</cp:coreProperties>
</file>