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2F" w:rsidRPr="00734914" w:rsidRDefault="00EE322F" w:rsidP="000E065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www.lexpress.fr/medias/232/1-france-eu-tax-vat-regulate_235.jpg" style="position:absolute;left:0;text-align:left;margin-left:-46.9pt;margin-top:9.8pt;width:149.05pt;height:99.75pt;z-index:-251657216;visibility:visible" wrapcoords="-109 0 -109 21438 21600 21438 21600 0 -109 0">
            <v:imagedata r:id="rId7" o:title=""/>
            <w10:wrap type="tight"/>
          </v:shape>
        </w:pict>
      </w:r>
    </w:p>
    <w:p w:rsidR="00EE322F" w:rsidRDefault="00EE322F" w:rsidP="000E06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E065C">
        <w:rPr>
          <w:rFonts w:ascii="Comic Sans MS" w:hAnsi="Comic Sans MS"/>
          <w:b/>
          <w:sz w:val="32"/>
          <w:szCs w:val="32"/>
          <w:u w:val="single"/>
        </w:rPr>
        <w:t xml:space="preserve">GRILLE D’ANALYSE </w:t>
      </w:r>
    </w:p>
    <w:p w:rsidR="00EE322F" w:rsidRPr="000E065C" w:rsidRDefault="00EE322F" w:rsidP="000E065C">
      <w:pPr>
        <w:jc w:val="center"/>
        <w:rPr>
          <w:b/>
          <w:u w:val="single"/>
        </w:rPr>
      </w:pPr>
      <w:smartTag w:uri="urn:schemas-microsoft-com:office:smarttags" w:element="PersonName">
        <w:smartTagPr>
          <w:attr w:name="ProductID" w:val="LA PRISE DE"/>
        </w:smartTagPr>
        <w:r>
          <w:rPr>
            <w:rFonts w:ascii="Comic Sans MS" w:hAnsi="Comic Sans MS"/>
            <w:b/>
            <w:sz w:val="32"/>
            <w:szCs w:val="32"/>
            <w:u w:val="single"/>
          </w:rPr>
          <w:t>LA PRISE DE</w:t>
        </w:r>
      </w:smartTag>
      <w:r>
        <w:rPr>
          <w:rFonts w:ascii="Comic Sans MS" w:hAnsi="Comic Sans MS"/>
          <w:b/>
          <w:sz w:val="32"/>
          <w:szCs w:val="32"/>
          <w:u w:val="single"/>
        </w:rPr>
        <w:t xml:space="preserve"> CONGE ET FIDELISATION DU CLIENT</w:t>
      </w:r>
    </w:p>
    <w:p w:rsidR="00EE322F" w:rsidRDefault="00EE322F">
      <w:pPr>
        <w:rPr>
          <w:rFonts w:ascii="Comic Sans MS" w:hAnsi="Comic Sans MS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44"/>
        <w:gridCol w:w="709"/>
        <w:gridCol w:w="709"/>
        <w:gridCol w:w="567"/>
        <w:gridCol w:w="4111"/>
      </w:tblGrid>
      <w:tr w:rsidR="00EE322F" w:rsidRPr="00756074" w:rsidTr="00756074">
        <w:trPr>
          <w:trHeight w:val="860"/>
        </w:trPr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ETAPES DE L’ACCUEIL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pict>
                <v:shape id="Image 2" o:spid="_x0000_s1027" type="#_x0000_t75" style="position:absolute;left:0;text-align:left;margin-left:-2.9pt;margin-top:10.1pt;width:30.75pt;height:30.75pt;z-index:-251658240;visibility:visible;mso-position-horizontal-relative:text;mso-position-vertical-relative:text" wrapcoords="-527 0 -527 21073 21600 21073 21600 0 -527 0">
                  <v:imagedata r:id="rId8" o:title=""/>
                  <w10:wrap type="tight"/>
                </v:shape>
              </w:pic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5" o:spid="_x0000_s1028" type="#_x0000_t75" alt="http://www.xn--icne-wqa.com/images/icones/2/9/face-plain-2.png" style="position:absolute;left:0;text-align:left;margin-left:-1.9pt;margin-top:10.1pt;width:30.75pt;height:30.75pt;z-index:-251659264;visibility:visible;mso-position-horizontal-relative:text;mso-position-vertical-relative:text" wrapcoords="7902 2107 5268 3161 1580 8429 1580 12117 6849 18439 8429 18439 13171 18439 15278 18439 20546 12644 20546 8956 16332 3161 13698 2107 7902 2107">
                  <v:imagedata r:id="rId9" o:title=""/>
                  <w10:wrap type="tight"/>
                </v:shape>
              </w:pict>
            </w: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pict>
                <v:shape id="Image 4" o:spid="_x0000_s1029" type="#_x0000_t75" style="position:absolute;left:0;text-align:left;margin-left:-1.35pt;margin-top:10.1pt;width:30.75pt;height:30.75pt;z-index:-251660288;visibility:visible;mso-position-horizontal-relative:text;mso-position-vertical-relative:text" wrapcoords="-527 0 -527 21073 21600 21073 21600 0 -527 0">
                  <v:imagedata r:id="rId10" o:title=""/>
                  <w10:wrap type="tight"/>
                </v:shape>
              </w:pict>
            </w: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EE322F" w:rsidRPr="00756074" w:rsidTr="00756074">
        <w:tc>
          <w:tcPr>
            <w:tcW w:w="534" w:type="dxa"/>
            <w:shd w:val="clear" w:color="auto" w:fill="F2F2F2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F2F2F2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6074">
              <w:rPr>
                <w:rFonts w:ascii="Comic Sans MS" w:hAnsi="Comic Sans MS"/>
                <w:b/>
                <w:sz w:val="20"/>
                <w:szCs w:val="20"/>
              </w:rPr>
              <w:t xml:space="preserve">PRESENTATION et ATTITUDES </w:t>
            </w:r>
          </w:p>
        </w:tc>
        <w:tc>
          <w:tcPr>
            <w:tcW w:w="709" w:type="dxa"/>
            <w:shd w:val="clear" w:color="auto" w:fill="F2F2F2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Tenue vestimentaire irréprochable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Etre attentif à l’identité, le positionnement du restaurant.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La présentation physique du serveur est nette et impeccable (coiffé, rasé…) et dynamique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Véhiculer l’idée de propreté et d’hygiène et de dynamisme de l’établissement</w:t>
            </w:r>
          </w:p>
        </w:tc>
      </w:tr>
      <w:tr w:rsidR="00EE322F" w:rsidRPr="00756074" w:rsidTr="00756074">
        <w:tc>
          <w:tcPr>
            <w:tcW w:w="534" w:type="dxa"/>
            <w:shd w:val="clear" w:color="auto" w:fill="FFFFFF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144" w:type="dxa"/>
            <w:shd w:val="clear" w:color="auto" w:fill="FFFFFF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Le langage du serveur sera adapté à la catégorie du restaurant</w:t>
            </w:r>
          </w:p>
        </w:tc>
        <w:tc>
          <w:tcPr>
            <w:tcW w:w="709" w:type="dxa"/>
            <w:shd w:val="clear" w:color="auto" w:fill="FFFFFF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Le serveur doit respecter l’image véhiculée par le restaurant.</w:t>
            </w:r>
          </w:p>
        </w:tc>
      </w:tr>
      <w:tr w:rsidR="00EE322F" w:rsidRPr="00756074" w:rsidTr="00756074">
        <w:tc>
          <w:tcPr>
            <w:tcW w:w="534" w:type="dxa"/>
            <w:shd w:val="pct5" w:color="auto" w:fill="auto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pct5" w:color="auto" w:fill="auto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PRISE DE"/>
              </w:smartTagPr>
              <w:r w:rsidRPr="00756074">
                <w:rPr>
                  <w:rFonts w:ascii="Comic Sans MS" w:hAnsi="Comic Sans MS"/>
                  <w:b/>
                  <w:sz w:val="20"/>
                  <w:szCs w:val="20"/>
                </w:rPr>
                <w:t>LA PRISE DE</w:t>
              </w:r>
            </w:smartTag>
            <w:r w:rsidRPr="00756074">
              <w:rPr>
                <w:rFonts w:ascii="Comic Sans MS" w:hAnsi="Comic Sans MS"/>
                <w:b/>
                <w:sz w:val="20"/>
                <w:szCs w:val="20"/>
              </w:rPr>
              <w:t xml:space="preserve"> CONGE</w:t>
            </w:r>
          </w:p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6074">
              <w:rPr>
                <w:rFonts w:ascii="Comic Sans MS" w:hAnsi="Comic Sans MS"/>
                <w:b/>
                <w:sz w:val="16"/>
                <w:szCs w:val="16"/>
              </w:rPr>
              <w:t>(le client émet les signes de prise de congé : il demande l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 note</w:t>
            </w:r>
            <w:r w:rsidRPr="0075607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pct5" w:color="auto" w:fill="auto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pct5" w:color="auto" w:fill="auto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2F" w:rsidRPr="00756074" w:rsidTr="00756074">
        <w:trPr>
          <w:trHeight w:val="373"/>
        </w:trPr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Le client demande l</w:t>
            </w:r>
            <w:r>
              <w:rPr>
                <w:rFonts w:ascii="Comic Sans MS" w:hAnsi="Comic Sans MS"/>
                <w:sz w:val="20"/>
                <w:szCs w:val="20"/>
              </w:rPr>
              <w:t>a note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Etre rapide dans la réponse, car le client ne sera pas patient, ça décision de partir est prise.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pStyle w:val="ListParagraph"/>
              <w:spacing w:after="0" w:line="240" w:lineRule="auto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Accompagner le client au vestiaire et l’aider à mettre son manteau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Etre vigilant à la qualité du service, et ce jusqu’à la fin de la prestation.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pStyle w:val="ListParagraph"/>
              <w:spacing w:after="0" w:line="240" w:lineRule="auto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S’inquiéter de la satisfaction du client sur la prestation fournie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Afin de mesurer la satisfaction du client, il faudra lui demander si nous avons répondu à ses attentes.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Fidéliser le client à l’établissement afin qu’il revienne.</w:t>
            </w:r>
          </w:p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Un client revient dans un établissement lorsqu’il a été satisfait de sa prestation, de son accueil, de la qualité du service.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Promouvoir les éventuelles actions de l’établissement.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Susciter le désir du client, afin de conserver son estime, et qu’il revienne dans l’établissement.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Réaliser l’</w:t>
            </w:r>
            <w:r w:rsidRPr="00756074">
              <w:rPr>
                <w:rFonts w:ascii="Comic Sans MS" w:hAnsi="Comic Sans MS"/>
                <w:sz w:val="20"/>
                <w:szCs w:val="20"/>
              </w:rPr>
              <w:t>’encaissement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Etre vigilant lors de l’encaissement afin de limiter les risques d’erreurs.</w:t>
            </w:r>
          </w:p>
        </w:tc>
      </w:tr>
      <w:tr w:rsidR="00EE322F" w:rsidRPr="00756074" w:rsidTr="00756074">
        <w:tc>
          <w:tcPr>
            <w:tcW w:w="534" w:type="dxa"/>
            <w:shd w:val="clear" w:color="auto" w:fill="EEECE1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EEECE1"/>
          </w:tcPr>
          <w:p w:rsidR="00EE322F" w:rsidRPr="00756074" w:rsidRDefault="00EE322F" w:rsidP="0075607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6074">
              <w:rPr>
                <w:rFonts w:ascii="Comic Sans MS" w:hAnsi="Comic Sans MS"/>
                <w:b/>
                <w:sz w:val="20"/>
                <w:szCs w:val="20"/>
              </w:rPr>
              <w:t>AU DEPART DU CLIENT</w:t>
            </w:r>
          </w:p>
        </w:tc>
        <w:tc>
          <w:tcPr>
            <w:tcW w:w="709" w:type="dxa"/>
            <w:shd w:val="clear" w:color="auto" w:fill="EEECE1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EECE1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Respecter les 4 règles de prise de congé</w:t>
            </w:r>
          </w:p>
          <w:p w:rsidR="00EE322F" w:rsidRPr="00D13F8A" w:rsidRDefault="00EE322F" w:rsidP="0075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13F8A">
              <w:rPr>
                <w:rFonts w:ascii="Comic Sans MS" w:hAnsi="Comic Sans MS"/>
                <w:sz w:val="20"/>
                <w:szCs w:val="20"/>
                <w:highlight w:val="yellow"/>
              </w:rPr>
              <w:t>Rassurer/réconforter</w:t>
            </w:r>
          </w:p>
          <w:p w:rsidR="00EE322F" w:rsidRPr="00756074" w:rsidRDefault="00EE322F" w:rsidP="0075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Remercier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 personnalisant (nom du client)</w:t>
            </w:r>
          </w:p>
          <w:p w:rsidR="00EE322F" w:rsidRPr="00756074" w:rsidRDefault="00EE322F" w:rsidP="0075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 xml:space="preserve">Saluer </w:t>
            </w:r>
          </w:p>
          <w:p w:rsidR="00EE322F" w:rsidRPr="00756074" w:rsidRDefault="00EE322F" w:rsidP="0075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Raccompagner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Ces 4 éléments sont impératifs lors de la prise de congé et ceci afin de fidéliser le client.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Accompagner le client à la porte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Le client doit toujours avoir le sentiment que l’on s’occupe de lui, même si il a déjà payé.</w:t>
            </w:r>
          </w:p>
        </w:tc>
      </w:tr>
      <w:tr w:rsidR="00EE322F" w:rsidRPr="00756074" w:rsidTr="00756074">
        <w:tc>
          <w:tcPr>
            <w:tcW w:w="53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144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Ouvrir la porte et saluer le client au moment de son départ.</w:t>
            </w: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322F" w:rsidRPr="00756074" w:rsidRDefault="00EE322F" w:rsidP="0075607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56074">
              <w:rPr>
                <w:rFonts w:ascii="Comic Sans MS" w:hAnsi="Comic Sans MS"/>
                <w:sz w:val="20"/>
                <w:szCs w:val="20"/>
              </w:rPr>
              <w:t>Toujours penser à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 fidélisation de ses clients (optimiser la courtoisie)</w:t>
            </w:r>
          </w:p>
        </w:tc>
      </w:tr>
    </w:tbl>
    <w:p w:rsidR="00EE322F" w:rsidRPr="005C0159" w:rsidRDefault="00EE322F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EE322F" w:rsidRPr="005C0159" w:rsidSect="00CB2C82">
      <w:footerReference w:type="default" r:id="rId11"/>
      <w:pgSz w:w="11906" w:h="16838"/>
      <w:pgMar w:top="284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2F" w:rsidRDefault="00EE322F" w:rsidP="000F7157">
      <w:pPr>
        <w:spacing w:after="0" w:line="240" w:lineRule="auto"/>
      </w:pPr>
      <w:r>
        <w:separator/>
      </w:r>
    </w:p>
  </w:endnote>
  <w:endnote w:type="continuationSeparator" w:id="0">
    <w:p w:rsidR="00EE322F" w:rsidRDefault="00EE322F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72"/>
      <w:gridCol w:w="930"/>
    </w:tblGrid>
    <w:tr w:rsidR="00EE322F" w:rsidRPr="00756074">
      <w:tc>
        <w:tcPr>
          <w:tcW w:w="4500" w:type="pct"/>
          <w:tcBorders>
            <w:top w:val="single" w:sz="4" w:space="0" w:color="000000"/>
          </w:tcBorders>
        </w:tcPr>
        <w:p w:rsidR="00EE322F" w:rsidRPr="00756074" w:rsidRDefault="00EE322F" w:rsidP="00C05A9B">
          <w:pPr>
            <w:pStyle w:val="Footer"/>
            <w:jc w:val="right"/>
            <w:rPr>
              <w:rFonts w:ascii="Comic Sans MS" w:hAnsi="Comic Sans MS"/>
              <w:i/>
            </w:rPr>
          </w:pPr>
          <w:r w:rsidRPr="00756074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E322F" w:rsidRPr="00756074" w:rsidRDefault="00EE322F">
          <w:pPr>
            <w:pStyle w:val="Header"/>
            <w:rPr>
              <w:rFonts w:ascii="Comic Sans MS" w:hAnsi="Comic Sans MS"/>
              <w:i/>
              <w:color w:val="FFFFFF"/>
            </w:rPr>
          </w:pPr>
          <w:r w:rsidRPr="00756074">
            <w:rPr>
              <w:rFonts w:ascii="Comic Sans MS" w:hAnsi="Comic Sans MS"/>
              <w:i/>
            </w:rPr>
            <w:fldChar w:fldCharType="begin"/>
          </w:r>
          <w:r w:rsidRPr="00756074">
            <w:rPr>
              <w:rFonts w:ascii="Comic Sans MS" w:hAnsi="Comic Sans MS"/>
              <w:i/>
            </w:rPr>
            <w:instrText xml:space="preserve"> PAGE   \* MERGEFORMAT </w:instrText>
          </w:r>
          <w:r w:rsidRPr="00756074">
            <w:rPr>
              <w:rFonts w:ascii="Comic Sans MS" w:hAnsi="Comic Sans MS"/>
              <w:i/>
            </w:rPr>
            <w:fldChar w:fldCharType="separate"/>
          </w:r>
          <w:r w:rsidRPr="00D13F8A">
            <w:rPr>
              <w:rFonts w:ascii="Comic Sans MS" w:hAnsi="Comic Sans MS"/>
              <w:i/>
              <w:noProof/>
              <w:color w:val="FFFFFF"/>
            </w:rPr>
            <w:t>1</w:t>
          </w:r>
          <w:r w:rsidRPr="00756074">
            <w:rPr>
              <w:rFonts w:ascii="Comic Sans MS" w:hAnsi="Comic Sans MS"/>
              <w:i/>
            </w:rPr>
            <w:fldChar w:fldCharType="end"/>
          </w:r>
        </w:p>
      </w:tc>
    </w:tr>
  </w:tbl>
  <w:p w:rsidR="00EE322F" w:rsidRDefault="00EE322F" w:rsidP="00017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2F" w:rsidRDefault="00EE322F" w:rsidP="000F7157">
      <w:pPr>
        <w:spacing w:after="0" w:line="240" w:lineRule="auto"/>
      </w:pPr>
      <w:r>
        <w:separator/>
      </w:r>
    </w:p>
  </w:footnote>
  <w:footnote w:type="continuationSeparator" w:id="0">
    <w:p w:rsidR="00EE322F" w:rsidRDefault="00EE322F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3A32"/>
    <w:multiLevelType w:val="hybridMultilevel"/>
    <w:tmpl w:val="B61A8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59"/>
    <w:rsid w:val="000076F1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0B49"/>
    <w:rsid w:val="00081118"/>
    <w:rsid w:val="00086671"/>
    <w:rsid w:val="000A0954"/>
    <w:rsid w:val="000B315B"/>
    <w:rsid w:val="000B3198"/>
    <w:rsid w:val="000B3572"/>
    <w:rsid w:val="000D0D4A"/>
    <w:rsid w:val="000D0E88"/>
    <w:rsid w:val="000D2C58"/>
    <w:rsid w:val="000E065C"/>
    <w:rsid w:val="000E6E62"/>
    <w:rsid w:val="000F7157"/>
    <w:rsid w:val="00100B5A"/>
    <w:rsid w:val="00114B3F"/>
    <w:rsid w:val="001275CE"/>
    <w:rsid w:val="001337C3"/>
    <w:rsid w:val="0013689A"/>
    <w:rsid w:val="00150FD7"/>
    <w:rsid w:val="00160ADD"/>
    <w:rsid w:val="00160F13"/>
    <w:rsid w:val="00180698"/>
    <w:rsid w:val="001830AA"/>
    <w:rsid w:val="00186B82"/>
    <w:rsid w:val="00190FA0"/>
    <w:rsid w:val="0019290F"/>
    <w:rsid w:val="00196C53"/>
    <w:rsid w:val="001B7DFC"/>
    <w:rsid w:val="001C7E3E"/>
    <w:rsid w:val="001E52D6"/>
    <w:rsid w:val="001F11FA"/>
    <w:rsid w:val="001F36A4"/>
    <w:rsid w:val="001F47CE"/>
    <w:rsid w:val="00200585"/>
    <w:rsid w:val="00232769"/>
    <w:rsid w:val="00233F28"/>
    <w:rsid w:val="00245D3B"/>
    <w:rsid w:val="00260456"/>
    <w:rsid w:val="002711D4"/>
    <w:rsid w:val="00277768"/>
    <w:rsid w:val="00285B01"/>
    <w:rsid w:val="00292A32"/>
    <w:rsid w:val="00293B6C"/>
    <w:rsid w:val="002B51BF"/>
    <w:rsid w:val="002C0961"/>
    <w:rsid w:val="002C1C05"/>
    <w:rsid w:val="002C5FC3"/>
    <w:rsid w:val="002D2DDF"/>
    <w:rsid w:val="002D2F80"/>
    <w:rsid w:val="002D3752"/>
    <w:rsid w:val="002D46D4"/>
    <w:rsid w:val="002E7A05"/>
    <w:rsid w:val="00300F66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01836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33A98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20D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2C67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166B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914"/>
    <w:rsid w:val="00734B02"/>
    <w:rsid w:val="00737D4A"/>
    <w:rsid w:val="00743AD9"/>
    <w:rsid w:val="00746BCF"/>
    <w:rsid w:val="00753E6B"/>
    <w:rsid w:val="00756074"/>
    <w:rsid w:val="00757623"/>
    <w:rsid w:val="00764434"/>
    <w:rsid w:val="00785049"/>
    <w:rsid w:val="00786BB1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17A29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85F36"/>
    <w:rsid w:val="00C91D75"/>
    <w:rsid w:val="00C923D4"/>
    <w:rsid w:val="00CA736D"/>
    <w:rsid w:val="00CB2C82"/>
    <w:rsid w:val="00CB33C1"/>
    <w:rsid w:val="00CB7909"/>
    <w:rsid w:val="00CC1EAE"/>
    <w:rsid w:val="00CC3D1A"/>
    <w:rsid w:val="00CC4EEE"/>
    <w:rsid w:val="00CE6184"/>
    <w:rsid w:val="00CF393F"/>
    <w:rsid w:val="00D01929"/>
    <w:rsid w:val="00D04D6E"/>
    <w:rsid w:val="00D13F8A"/>
    <w:rsid w:val="00D17DA1"/>
    <w:rsid w:val="00D230EF"/>
    <w:rsid w:val="00D239D2"/>
    <w:rsid w:val="00D24222"/>
    <w:rsid w:val="00D277CF"/>
    <w:rsid w:val="00D42E30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96FFB"/>
    <w:rsid w:val="00DA3427"/>
    <w:rsid w:val="00DA52EA"/>
    <w:rsid w:val="00DA5913"/>
    <w:rsid w:val="00DB1A15"/>
    <w:rsid w:val="00DB1C05"/>
    <w:rsid w:val="00DC3CCD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A174B"/>
    <w:rsid w:val="00EB0F4D"/>
    <w:rsid w:val="00EB5B12"/>
    <w:rsid w:val="00EB6E1B"/>
    <w:rsid w:val="00EC2F4C"/>
    <w:rsid w:val="00EC67D3"/>
    <w:rsid w:val="00ED2591"/>
    <w:rsid w:val="00EE1660"/>
    <w:rsid w:val="00EE322F"/>
    <w:rsid w:val="00EE7F76"/>
    <w:rsid w:val="00EF36F7"/>
    <w:rsid w:val="00EF39C5"/>
    <w:rsid w:val="00EF6AD1"/>
    <w:rsid w:val="00F00B82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1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1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1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A1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321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Région Alsace</cp:lastModifiedBy>
  <cp:revision>4</cp:revision>
  <cp:lastPrinted>2013-01-18T10:47:00Z</cp:lastPrinted>
  <dcterms:created xsi:type="dcterms:W3CDTF">2013-05-03T14:23:00Z</dcterms:created>
  <dcterms:modified xsi:type="dcterms:W3CDTF">2013-05-07T09:22:00Z</dcterms:modified>
</cp:coreProperties>
</file>