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5D" w:rsidRPr="00CE2F5D" w:rsidRDefault="00CE2F5D" w:rsidP="00CE2F5D">
      <w:pPr>
        <w:rPr>
          <w:rFonts w:ascii="Trebuchet MS" w:hAnsi="Trebuchet MS"/>
          <w:sz w:val="32"/>
          <w:szCs w:val="32"/>
        </w:rPr>
      </w:pPr>
      <w:r w:rsidRPr="00CE2F5D">
        <w:rPr>
          <w:rFonts w:ascii="Trebuchet MS" w:hAnsi="Trebuchet MS"/>
          <w:sz w:val="32"/>
          <w:szCs w:val="32"/>
          <w:u w:val="single"/>
        </w:rPr>
        <w:t>2</w:t>
      </w:r>
      <w:r w:rsidRPr="00CE2F5D">
        <w:rPr>
          <w:rFonts w:ascii="Trebuchet MS" w:hAnsi="Trebuchet MS"/>
          <w:sz w:val="32"/>
          <w:szCs w:val="32"/>
          <w:u w:val="single"/>
          <w:vertAlign w:val="superscript"/>
        </w:rPr>
        <w:t>ème</w:t>
      </w:r>
      <w:r w:rsidRPr="00CE2F5D">
        <w:rPr>
          <w:rFonts w:ascii="Trebuchet MS" w:hAnsi="Trebuchet MS"/>
          <w:sz w:val="32"/>
          <w:szCs w:val="32"/>
          <w:u w:val="single"/>
        </w:rPr>
        <w:t xml:space="preserve"> travail</w:t>
      </w:r>
      <w:r w:rsidRPr="00CE2F5D">
        <w:rPr>
          <w:rFonts w:ascii="Trebuchet MS" w:hAnsi="Trebuchet MS"/>
          <w:sz w:val="32"/>
          <w:szCs w:val="32"/>
        </w:rPr>
        <w:t> :</w:t>
      </w:r>
    </w:p>
    <w:p w:rsidR="00496D44" w:rsidRPr="0007381F" w:rsidRDefault="00496D44" w:rsidP="0007381F">
      <w:pPr>
        <w:jc w:val="center"/>
        <w:rPr>
          <w:rFonts w:ascii="Trebuchet MS" w:hAnsi="Trebuchet MS"/>
          <w:sz w:val="40"/>
          <w:szCs w:val="40"/>
        </w:rPr>
      </w:pPr>
      <w:r w:rsidRPr="0007381F">
        <w:rPr>
          <w:rFonts w:ascii="Trebuchet MS" w:hAnsi="Trebuchet MS"/>
          <w:sz w:val="40"/>
          <w:szCs w:val="40"/>
        </w:rPr>
        <w:t>Fiche Métier</w:t>
      </w:r>
    </w:p>
    <w:p w:rsidR="0007381F" w:rsidRDefault="0007381F" w:rsidP="0007381F">
      <w:pPr>
        <w:rPr>
          <w:rFonts w:ascii="Trebuchet MS" w:hAnsi="Trebuchet MS"/>
          <w:sz w:val="40"/>
          <w:szCs w:val="40"/>
        </w:rPr>
      </w:pPr>
    </w:p>
    <w:p w:rsidR="00496D44" w:rsidRPr="0007381F" w:rsidRDefault="00496D44" w:rsidP="0007381F">
      <w:pPr>
        <w:rPr>
          <w:rFonts w:ascii="Trebuchet MS" w:hAnsi="Trebuchet MS"/>
          <w:sz w:val="40"/>
          <w:szCs w:val="40"/>
        </w:rPr>
      </w:pPr>
      <w:r w:rsidRPr="0007381F">
        <w:rPr>
          <w:rFonts w:ascii="Trebuchet MS" w:hAnsi="Trebuchet MS"/>
          <w:sz w:val="40"/>
          <w:szCs w:val="40"/>
        </w:rPr>
        <w:t>Intitulé du métier :</w:t>
      </w:r>
    </w:p>
    <w:p w:rsidR="00496D44" w:rsidRDefault="00496D44" w:rsidP="00496D44"/>
    <w:tbl>
      <w:tblPr>
        <w:tblStyle w:val="Grilledutableau"/>
        <w:tblW w:w="14175" w:type="dxa"/>
        <w:tblLayout w:type="fixed"/>
        <w:tblLook w:val="04A0" w:firstRow="1" w:lastRow="0" w:firstColumn="1" w:lastColumn="0" w:noHBand="0" w:noVBand="1"/>
      </w:tblPr>
      <w:tblGrid>
        <w:gridCol w:w="6529"/>
        <w:gridCol w:w="278"/>
        <w:gridCol w:w="7368"/>
      </w:tblGrid>
      <w:tr w:rsidR="00496D44" w:rsidTr="0007381F">
        <w:tc>
          <w:tcPr>
            <w:tcW w:w="7338" w:type="dxa"/>
            <w:tcBorders>
              <w:right w:val="single" w:sz="4" w:space="0" w:color="auto"/>
            </w:tcBorders>
          </w:tcPr>
          <w:p w:rsidR="00496D44" w:rsidRPr="0007381F" w:rsidRDefault="00496D44" w:rsidP="00496D44">
            <w:pPr>
              <w:rPr>
                <w:rFonts w:ascii="Trebuchet MS" w:hAnsi="Trebuchet MS"/>
                <w:sz w:val="28"/>
                <w:szCs w:val="28"/>
              </w:rPr>
            </w:pPr>
            <w:r w:rsidRPr="0007381F">
              <w:rPr>
                <w:rFonts w:ascii="Trebuchet MS" w:hAnsi="Trebuchet MS"/>
                <w:sz w:val="28"/>
                <w:szCs w:val="28"/>
              </w:rPr>
              <w:t>Présentation du métier :</w:t>
            </w:r>
          </w:p>
          <w:p w:rsidR="00496D44" w:rsidRDefault="00496D44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Secteur professionnel</w:t>
            </w:r>
            <w:r w:rsidR="0007381F">
              <w:rPr>
                <w:rFonts w:ascii="Trebuchet MS" w:hAnsi="Trebuchet MS"/>
                <w:b/>
                <w:sz w:val="22"/>
                <w:szCs w:val="22"/>
              </w:rPr>
              <w:t xml:space="preserve"> : </w:t>
            </w:r>
          </w:p>
          <w:p w:rsidR="0007381F" w:rsidRPr="0007381F" w:rsidRDefault="0007381F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Default="0007381F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Définition du </w:t>
            </w:r>
            <w:r w:rsidR="00496D44" w:rsidRPr="0007381F">
              <w:rPr>
                <w:rFonts w:ascii="Trebuchet MS" w:hAnsi="Trebuchet MS"/>
                <w:b/>
                <w:sz w:val="22"/>
                <w:szCs w:val="22"/>
              </w:rPr>
              <w:t>métier :………………………………………………………………………………………………………………………………………………………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b/>
                <w:sz w:val="22"/>
                <w:szCs w:val="22"/>
              </w:rPr>
              <w:t>……………………………………</w:t>
            </w:r>
          </w:p>
          <w:p w:rsidR="0007381F" w:rsidRPr="0007381F" w:rsidRDefault="0007381F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496D44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Activités exercées :</w:t>
            </w:r>
          </w:p>
          <w:p w:rsidR="00496D44" w:rsidRDefault="00496D44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  <w:p w:rsidR="0007381F" w:rsidRPr="0007381F" w:rsidRDefault="0007381F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Default="00496D44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  <w:p w:rsidR="0007381F" w:rsidRPr="0007381F" w:rsidRDefault="0007381F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496D44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  <w:p w:rsidR="00496D44" w:rsidRPr="0007381F" w:rsidRDefault="00496D44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496D44" w:rsidP="00496D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Salaire en début de carrière :</w:t>
            </w:r>
          </w:p>
          <w:p w:rsidR="00496D44" w:rsidRDefault="00496D44" w:rsidP="00496D4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D44" w:rsidRDefault="00496D44" w:rsidP="00496D44"/>
        </w:tc>
        <w:tc>
          <w:tcPr>
            <w:tcW w:w="8285" w:type="dxa"/>
            <w:tcBorders>
              <w:left w:val="single" w:sz="4" w:space="0" w:color="auto"/>
            </w:tcBorders>
          </w:tcPr>
          <w:p w:rsidR="00496D44" w:rsidRPr="0007381F" w:rsidRDefault="00496D44" w:rsidP="00496D44">
            <w:pPr>
              <w:rPr>
                <w:rFonts w:ascii="Trebuchet MS" w:hAnsi="Trebuchet MS"/>
                <w:sz w:val="28"/>
                <w:szCs w:val="28"/>
              </w:rPr>
            </w:pPr>
            <w:r w:rsidRPr="0007381F">
              <w:rPr>
                <w:rFonts w:ascii="Trebuchet MS" w:hAnsi="Trebuchet MS"/>
                <w:sz w:val="28"/>
                <w:szCs w:val="28"/>
              </w:rPr>
              <w:t>Conditions de travail</w:t>
            </w: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 xml:space="preserve">Degré d’autonomie :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8533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7381F">
              <w:rPr>
                <w:rFonts w:ascii="Trebuchet MS" w:hAnsi="Trebuchet MS"/>
                <w:b/>
                <w:sz w:val="22"/>
                <w:szCs w:val="22"/>
              </w:rPr>
              <w:t xml:space="preserve"> faible</w:t>
            </w:r>
            <w:r w:rsidR="0007381F"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15454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1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7381F">
              <w:rPr>
                <w:rFonts w:ascii="Trebuchet MS" w:hAnsi="Trebuchet MS"/>
                <w:b/>
                <w:sz w:val="22"/>
                <w:szCs w:val="22"/>
              </w:rPr>
              <w:t xml:space="preserve"> moyen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3635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1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7381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7381F">
              <w:rPr>
                <w:rFonts w:ascii="Trebuchet MS" w:hAnsi="Trebuchet MS"/>
                <w:b/>
                <w:sz w:val="22"/>
                <w:szCs w:val="22"/>
              </w:rPr>
              <w:t>élevé</w:t>
            </w: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 xml:space="preserve">Niveau de responsabilité :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6797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81F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7381F">
              <w:rPr>
                <w:rFonts w:ascii="Trebuchet MS" w:hAnsi="Trebuchet MS"/>
                <w:b/>
                <w:sz w:val="22"/>
                <w:szCs w:val="22"/>
              </w:rPr>
              <w:t xml:space="preserve">faible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20467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81F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7381F">
              <w:rPr>
                <w:rFonts w:ascii="Trebuchet MS" w:hAnsi="Trebuchet MS"/>
                <w:b/>
                <w:sz w:val="22"/>
                <w:szCs w:val="22"/>
              </w:rPr>
              <w:t xml:space="preserve"> moyen 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73801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81F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7381F">
              <w:rPr>
                <w:rFonts w:ascii="Trebuchet MS" w:hAnsi="Trebuchet MS"/>
                <w:b/>
                <w:sz w:val="22"/>
                <w:szCs w:val="22"/>
              </w:rPr>
              <w:t xml:space="preserve"> élevé</w:t>
            </w: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Lieu d’exercice :</w:t>
            </w: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Horaires :</w:t>
            </w: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Contraintes :</w:t>
            </w:r>
          </w:p>
          <w:p w:rsidR="00496D44" w:rsidRPr="0007381F" w:rsidRDefault="00496D44" w:rsidP="00496D44">
            <w:pPr>
              <w:tabs>
                <w:tab w:val="left" w:pos="288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Default="00496D44" w:rsidP="00496D44">
            <w:pPr>
              <w:tabs>
                <w:tab w:val="left" w:pos="2880"/>
              </w:tabs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Relations avec d’autres personnes :</w:t>
            </w:r>
          </w:p>
        </w:tc>
      </w:tr>
    </w:tbl>
    <w:p w:rsidR="00496D44" w:rsidRDefault="00496D44" w:rsidP="00496D44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4550"/>
        <w:gridCol w:w="553"/>
        <w:gridCol w:w="5105"/>
      </w:tblGrid>
      <w:tr w:rsidR="00496D44" w:rsidTr="0007381F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496D44" w:rsidRPr="0007381F" w:rsidRDefault="0007381F" w:rsidP="0007381F">
            <w:pPr>
              <w:rPr>
                <w:rFonts w:ascii="Trebuchet MS" w:hAnsi="Trebuchet MS"/>
                <w:sz w:val="28"/>
                <w:szCs w:val="28"/>
              </w:rPr>
            </w:pPr>
            <w:r w:rsidRPr="0007381F">
              <w:rPr>
                <w:rFonts w:ascii="Trebuchet MS" w:hAnsi="Trebuchet MS"/>
                <w:sz w:val="28"/>
                <w:szCs w:val="28"/>
              </w:rPr>
              <w:t>Profil de la personne </w:t>
            </w:r>
          </w:p>
          <w:p w:rsidR="0007381F" w:rsidRDefault="0007381F" w:rsidP="0007381F"/>
          <w:p w:rsidR="0007381F" w:rsidRPr="0007381F" w:rsidRDefault="0007381F" w:rsidP="0007381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t>Qualités nécessaires :</w:t>
            </w:r>
          </w:p>
          <w:p w:rsidR="00496D44" w:rsidRPr="0007381F" w:rsidRDefault="00496D44" w:rsidP="00496D44">
            <w:pPr>
              <w:rPr>
                <w:b/>
                <w:sz w:val="22"/>
                <w:szCs w:val="22"/>
              </w:rPr>
            </w:pPr>
          </w:p>
          <w:p w:rsidR="0007381F" w:rsidRPr="0007381F" w:rsidRDefault="0007381F" w:rsidP="0007381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sym w:font="Webdings" w:char="F034"/>
            </w:r>
          </w:p>
          <w:p w:rsidR="0007381F" w:rsidRPr="0007381F" w:rsidRDefault="0007381F" w:rsidP="0007381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7381F" w:rsidRPr="0007381F" w:rsidRDefault="0007381F" w:rsidP="0007381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sym w:font="Webdings" w:char="F034"/>
            </w:r>
          </w:p>
          <w:p w:rsidR="0007381F" w:rsidRPr="0007381F" w:rsidRDefault="0007381F" w:rsidP="0007381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96D44" w:rsidRPr="0007381F" w:rsidRDefault="0007381F" w:rsidP="0007381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7381F">
              <w:rPr>
                <w:rFonts w:ascii="Trebuchet MS" w:hAnsi="Trebuchet MS"/>
                <w:b/>
                <w:sz w:val="22"/>
                <w:szCs w:val="22"/>
              </w:rPr>
              <w:sym w:font="Webdings" w:char="F034"/>
            </w:r>
          </w:p>
          <w:p w:rsidR="00496D44" w:rsidRDefault="00496D44" w:rsidP="00496D44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D44" w:rsidRDefault="00496D44"/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</w:tcPr>
          <w:p w:rsidR="0007381F" w:rsidRPr="0007381F" w:rsidRDefault="0007381F" w:rsidP="000738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07381F">
              <w:rPr>
                <w:rFonts w:ascii="Trebuchet MS" w:hAnsi="Trebuchet MS"/>
                <w:b/>
                <w:bCs/>
                <w:sz w:val="28"/>
                <w:szCs w:val="28"/>
              </w:rPr>
              <w:t>Formation </w:t>
            </w:r>
          </w:p>
          <w:p w:rsidR="0007381F" w:rsidRPr="0007381F" w:rsidRDefault="0007381F" w:rsidP="000738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  <w:r w:rsidRPr="0007381F">
              <w:rPr>
                <w:rFonts w:ascii="Trebuchet MS" w:hAnsi="Trebuchet MS"/>
                <w:b/>
                <w:bCs/>
                <w:sz w:val="22"/>
              </w:rPr>
              <w:t>Diplômes nécessaires :</w:t>
            </w: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  <w:r w:rsidRPr="0007381F">
              <w:rPr>
                <w:rFonts w:ascii="Trebuchet MS" w:hAnsi="Trebuchet MS"/>
                <w:b/>
                <w:bCs/>
                <w:sz w:val="22"/>
              </w:rPr>
              <w:t>Voie(s) d’accès :</w:t>
            </w: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</w:rPr>
            </w:pPr>
            <w:r w:rsidRPr="0007381F">
              <w:rPr>
                <w:rFonts w:ascii="Trebuchet MS" w:hAnsi="Trebuchet MS"/>
                <w:b/>
                <w:bCs/>
                <w:sz w:val="22"/>
              </w:rPr>
              <w:t>Années d’études</w:t>
            </w:r>
            <w:r w:rsidRPr="0007381F">
              <w:rPr>
                <w:rFonts w:ascii="Trebuchet MS" w:hAnsi="Trebuchet MS"/>
                <w:b/>
                <w:bCs/>
              </w:rPr>
              <w:t> :</w:t>
            </w:r>
          </w:p>
          <w:p w:rsidR="00496D44" w:rsidRPr="0007381F" w:rsidRDefault="00496D44"/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D44" w:rsidRPr="0007381F" w:rsidRDefault="00496D44"/>
        </w:tc>
        <w:tc>
          <w:tcPr>
            <w:tcW w:w="5105" w:type="dxa"/>
            <w:tcBorders>
              <w:left w:val="single" w:sz="4" w:space="0" w:color="auto"/>
            </w:tcBorders>
          </w:tcPr>
          <w:p w:rsidR="0007381F" w:rsidRDefault="0007381F" w:rsidP="0007381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07381F">
              <w:rPr>
                <w:rFonts w:ascii="Trebuchet MS" w:hAnsi="Trebuchet MS"/>
                <w:b/>
                <w:sz w:val="28"/>
                <w:szCs w:val="28"/>
              </w:rPr>
              <w:t>Perspectives</w:t>
            </w:r>
          </w:p>
          <w:p w:rsidR="0007381F" w:rsidRPr="0007381F" w:rsidRDefault="0007381F" w:rsidP="0007381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  <w:r w:rsidRPr="0007381F">
              <w:rPr>
                <w:rFonts w:ascii="Trebuchet MS" w:hAnsi="Trebuchet MS"/>
                <w:b/>
                <w:bCs/>
                <w:sz w:val="22"/>
              </w:rPr>
              <w:t>Spécialisation :</w:t>
            </w: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  <w:r w:rsidRPr="0007381F">
              <w:rPr>
                <w:rFonts w:ascii="Trebuchet MS" w:hAnsi="Trebuchet MS"/>
                <w:b/>
                <w:bCs/>
                <w:sz w:val="22"/>
              </w:rPr>
              <w:t>Perspectives :</w:t>
            </w: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  <w:r w:rsidRPr="0007381F">
              <w:rPr>
                <w:rFonts w:ascii="Trebuchet MS" w:hAnsi="Trebuchet MS"/>
                <w:b/>
                <w:bCs/>
                <w:sz w:val="22"/>
              </w:rPr>
              <w:t>Responsabilités après évolution :</w:t>
            </w: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b/>
                <w:bCs/>
                <w:sz w:val="22"/>
              </w:rPr>
            </w:pPr>
          </w:p>
          <w:p w:rsidR="0007381F" w:rsidRPr="0007381F" w:rsidRDefault="0007381F" w:rsidP="0007381F">
            <w:pPr>
              <w:rPr>
                <w:rFonts w:ascii="Trebuchet MS" w:hAnsi="Trebuchet MS"/>
                <w:sz w:val="22"/>
              </w:rPr>
            </w:pPr>
            <w:r w:rsidRPr="0007381F">
              <w:rPr>
                <w:rFonts w:ascii="Trebuchet MS" w:hAnsi="Trebuchet MS"/>
                <w:b/>
                <w:bCs/>
                <w:sz w:val="22"/>
              </w:rPr>
              <w:t xml:space="preserve">Salaire après évolution : </w:t>
            </w:r>
          </w:p>
          <w:p w:rsidR="00496D44" w:rsidRPr="0007381F" w:rsidRDefault="00496D44"/>
        </w:tc>
      </w:tr>
    </w:tbl>
    <w:p w:rsidR="00F25322" w:rsidRPr="0007381F" w:rsidRDefault="00F25322" w:rsidP="00EA72FB">
      <w:pPr>
        <w:tabs>
          <w:tab w:val="left" w:pos="2640"/>
        </w:tabs>
      </w:pPr>
    </w:p>
    <w:sectPr w:rsidR="00F25322" w:rsidRPr="0007381F" w:rsidSect="00CE2F5D">
      <w:pgSz w:w="16838" w:h="11906" w:orient="landscape"/>
      <w:pgMar w:top="851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9BD"/>
    <w:multiLevelType w:val="hybridMultilevel"/>
    <w:tmpl w:val="1FBE4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5564"/>
    <w:multiLevelType w:val="hybridMultilevel"/>
    <w:tmpl w:val="35F07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3E3"/>
    <w:multiLevelType w:val="hybridMultilevel"/>
    <w:tmpl w:val="AA74980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4"/>
    <w:rsid w:val="0007381F"/>
    <w:rsid w:val="0019252F"/>
    <w:rsid w:val="00496D44"/>
    <w:rsid w:val="00B33361"/>
    <w:rsid w:val="00CE2F5D"/>
    <w:rsid w:val="00D80B34"/>
    <w:rsid w:val="00EA72FB"/>
    <w:rsid w:val="00F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AABF-85FA-4C05-A43D-56F2FF8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6D44"/>
    <w:pPr>
      <w:keepNext/>
      <w:outlineLvl w:val="0"/>
    </w:pPr>
    <w:rPr>
      <w:rFonts w:ascii="Trebuchet MS" w:hAnsi="Trebuchet MS"/>
      <w:b/>
      <w:bCs/>
      <w:sz w:val="22"/>
    </w:rPr>
  </w:style>
  <w:style w:type="paragraph" w:styleId="Titre2">
    <w:name w:val="heading 2"/>
    <w:basedOn w:val="Normal"/>
    <w:next w:val="Normal"/>
    <w:link w:val="Titre2Car"/>
    <w:qFormat/>
    <w:rsid w:val="00496D44"/>
    <w:pPr>
      <w:keepNext/>
      <w:jc w:val="center"/>
      <w:outlineLvl w:val="1"/>
    </w:pPr>
    <w:rPr>
      <w:rFonts w:ascii="Trebuchet MS" w:hAnsi="Trebuchet MS"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96D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96D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D4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96D44"/>
    <w:rPr>
      <w:rFonts w:ascii="Trebuchet MS" w:eastAsia="Times New Roman" w:hAnsi="Trebuchet MS" w:cs="Times New Roman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96D44"/>
    <w:rPr>
      <w:rFonts w:ascii="Trebuchet MS" w:eastAsia="Times New Roman" w:hAnsi="Trebuchet MS" w:cs="Times New Roman"/>
      <w:color w:val="000000"/>
      <w:sz w:val="28"/>
      <w:szCs w:val="24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aragraphedeliste">
    <w:name w:val="List Paragraph"/>
    <w:basedOn w:val="Normal"/>
    <w:uiPriority w:val="34"/>
    <w:qFormat/>
    <w:rsid w:val="0049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D2F5-5521-4512-BB45-9C3DFD1D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B14469AF.dotm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</dc:creator>
  <cp:lastModifiedBy>BAILLY Séverine</cp:lastModifiedBy>
  <cp:revision>3</cp:revision>
  <dcterms:created xsi:type="dcterms:W3CDTF">2018-05-16T07:13:00Z</dcterms:created>
  <dcterms:modified xsi:type="dcterms:W3CDTF">2018-05-16T07:13:00Z</dcterms:modified>
</cp:coreProperties>
</file>