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289A" w14:textId="54350836" w:rsidR="00816992" w:rsidRDefault="001C169C" w:rsidP="0092658D">
      <w:pPr>
        <w:pStyle w:val="Titre2"/>
        <w:ind w:right="-340"/>
        <w:rPr>
          <w:b w:val="0"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3C5083" wp14:editId="6CE99F6F">
                <wp:simplePos x="0" y="0"/>
                <wp:positionH relativeFrom="page">
                  <wp:posOffset>3854450</wp:posOffset>
                </wp:positionH>
                <wp:positionV relativeFrom="page">
                  <wp:posOffset>1061720</wp:posOffset>
                </wp:positionV>
                <wp:extent cx="3287395" cy="61722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DE8F" w14:textId="77777777" w:rsidR="00816992" w:rsidRPr="005D7F14" w:rsidRDefault="005D7F14">
                            <w:pPr>
                              <w:pStyle w:val="Titre1"/>
                              <w:ind w:right="25"/>
                            </w:pPr>
                            <w:r>
                              <w:t xml:space="preserve">Exposition </w:t>
                            </w:r>
                            <w:r>
                              <w:br/>
                            </w:r>
                            <w:r w:rsidR="005517BD">
                              <w:t xml:space="preserve">Les filles osez les sciences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C50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3.5pt;margin-top:83.6pt;width:258.85pt;height:48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" filled="f" stroked="f">
                <v:textbox style="mso-fit-shape-to-text:t">
                  <w:txbxContent>
                    <w:p w14:paraId="558FDE8F" w14:textId="77777777" w:rsidR="00816992" w:rsidRPr="005D7F14" w:rsidRDefault="005D7F14">
                      <w:pPr>
                        <w:pStyle w:val="Titre1"/>
                        <w:ind w:right="25"/>
                      </w:pPr>
                      <w:r>
                        <w:t xml:space="preserve">Exposition </w:t>
                      </w:r>
                      <w:r>
                        <w:br/>
                      </w:r>
                      <w:r w:rsidR="005517BD">
                        <w:t xml:space="preserve">Les filles osez les sciences !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704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64A1A" wp14:editId="75A5AD1F">
                <wp:simplePos x="0" y="0"/>
                <wp:positionH relativeFrom="column">
                  <wp:posOffset>-522798</wp:posOffset>
                </wp:positionH>
                <wp:positionV relativeFrom="paragraph">
                  <wp:posOffset>-1117158</wp:posOffset>
                </wp:positionV>
                <wp:extent cx="6814185" cy="866692"/>
                <wp:effectExtent l="0" t="0" r="571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C553" w14:textId="77777777" w:rsidR="00C95CCB" w:rsidRDefault="00EA3994">
                            <w:r>
                              <w:t xml:space="preserve">   </w:t>
                            </w:r>
                            <w:r w:rsidR="00D17041">
                              <w:t xml:space="preserve"> </w:t>
                            </w:r>
                            <w:r w:rsidR="002D20AB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47D18A3D" wp14:editId="4CB1223F">
                                  <wp:extent cx="6624955" cy="585746"/>
                                  <wp:effectExtent l="0" t="0" r="4445" b="508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4955" cy="585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4A1A" id="Zone de texte 4" o:spid="_x0000_s1027" type="#_x0000_t202" style="position:absolute;left:0;text-align:left;margin-left:-41.15pt;margin-top:-87.95pt;width:536.5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" fillcolor="white [3201]" stroked="f" strokeweight=".5pt">
                <v:textbox>
                  <w:txbxContent>
                    <w:p w14:paraId="14F2C553" w14:textId="77777777" w:rsidR="00C95CCB" w:rsidRDefault="00EA3994">
                      <w:r>
                        <w:t xml:space="preserve">   </w:t>
                      </w:r>
                      <w:r w:rsidR="00D17041">
                        <w:t xml:space="preserve"> </w:t>
                      </w:r>
                      <w:r w:rsidR="002D20AB"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47D18A3D" wp14:editId="4CB1223F">
                            <wp:extent cx="6624955" cy="585746"/>
                            <wp:effectExtent l="0" t="0" r="4445" b="508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4955" cy="585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0FDA">
        <w:br/>
      </w:r>
      <w:r w:rsidR="005D7F14" w:rsidRPr="00850943">
        <w:t>Formulaire d’inscription</w:t>
      </w:r>
      <w:r w:rsidR="008C2D88">
        <w:br/>
      </w:r>
      <w:r w:rsidR="00AB1E25" w:rsidRPr="00850943">
        <w:rPr>
          <w:sz w:val="20"/>
          <w:szCs w:val="20"/>
        </w:rPr>
        <w:br/>
      </w:r>
      <w:r w:rsidR="00AB1E25" w:rsidRPr="00276C15">
        <w:rPr>
          <w:sz w:val="20"/>
          <w:szCs w:val="20"/>
        </w:rPr>
        <w:t>A</w:t>
      </w:r>
      <w:r w:rsidR="003865BC" w:rsidRPr="00276C15">
        <w:rPr>
          <w:sz w:val="20"/>
          <w:szCs w:val="20"/>
        </w:rPr>
        <w:t xml:space="preserve"> retourner pour le </w:t>
      </w:r>
      <w:r w:rsidR="0092658D" w:rsidRPr="00276C15">
        <w:rPr>
          <w:sz w:val="20"/>
          <w:szCs w:val="20"/>
        </w:rPr>
        <w:t>04</w:t>
      </w:r>
      <w:r w:rsidR="00640446" w:rsidRPr="00276C15">
        <w:rPr>
          <w:sz w:val="20"/>
          <w:szCs w:val="20"/>
        </w:rPr>
        <w:t xml:space="preserve"> jui</w:t>
      </w:r>
      <w:r w:rsidR="0092658D" w:rsidRPr="00276C15">
        <w:rPr>
          <w:sz w:val="20"/>
          <w:szCs w:val="20"/>
        </w:rPr>
        <w:t>llet</w:t>
      </w:r>
      <w:r w:rsidR="001F2EB9" w:rsidRPr="00276C15" w:rsidDel="001F2EB9">
        <w:rPr>
          <w:sz w:val="20"/>
          <w:szCs w:val="20"/>
        </w:rPr>
        <w:t xml:space="preserve"> </w:t>
      </w:r>
      <w:r w:rsidR="001F2EB9" w:rsidRPr="00276C15">
        <w:rPr>
          <w:sz w:val="20"/>
          <w:szCs w:val="20"/>
        </w:rPr>
        <w:t>20</w:t>
      </w:r>
      <w:r w:rsidR="0000521F" w:rsidRPr="00276C15">
        <w:rPr>
          <w:sz w:val="20"/>
          <w:szCs w:val="20"/>
        </w:rPr>
        <w:t>20</w:t>
      </w:r>
      <w:r w:rsidR="00F95883" w:rsidRPr="00276C15">
        <w:rPr>
          <w:sz w:val="20"/>
          <w:szCs w:val="20"/>
        </w:rPr>
        <w:t>.</w:t>
      </w:r>
      <w:r w:rsidR="00F95883">
        <w:rPr>
          <w:sz w:val="20"/>
          <w:szCs w:val="20"/>
        </w:rPr>
        <w:t xml:space="preserve"> Une réponse vous parviendra avant la fin de l’année </w:t>
      </w:r>
      <w:r w:rsidR="0092658D">
        <w:rPr>
          <w:sz w:val="20"/>
          <w:szCs w:val="20"/>
        </w:rPr>
        <w:t>s</w:t>
      </w:r>
      <w:r w:rsidR="00F95883">
        <w:rPr>
          <w:sz w:val="20"/>
          <w:szCs w:val="20"/>
        </w:rPr>
        <w:t xml:space="preserve">colaire. </w:t>
      </w:r>
      <w:r w:rsidR="008C2D88">
        <w:rPr>
          <w:sz w:val="20"/>
          <w:szCs w:val="20"/>
        </w:rPr>
        <w:br/>
      </w:r>
      <w:r w:rsidR="00986AEC" w:rsidRPr="00986AEC">
        <w:rPr>
          <w:sz w:val="20"/>
          <w:szCs w:val="20"/>
        </w:rPr>
        <w:br/>
      </w:r>
      <w:r w:rsidR="00986AEC" w:rsidRPr="00AB1E25">
        <w:rPr>
          <w:b w:val="0"/>
          <w:sz w:val="20"/>
          <w:szCs w:val="20"/>
        </w:rPr>
        <w:t>La Nef des sciences</w:t>
      </w:r>
      <w:r w:rsidR="008C2D88">
        <w:rPr>
          <w:b w:val="0"/>
          <w:sz w:val="20"/>
          <w:szCs w:val="20"/>
        </w:rPr>
        <w:br/>
      </w:r>
      <w:r w:rsidR="00AB1E25">
        <w:rPr>
          <w:b w:val="0"/>
          <w:sz w:val="20"/>
          <w:szCs w:val="20"/>
        </w:rPr>
        <w:t>Christelle Briot</w:t>
      </w:r>
      <w:r w:rsidR="00986AEC" w:rsidRPr="00AB1E25">
        <w:rPr>
          <w:b w:val="0"/>
          <w:sz w:val="20"/>
          <w:szCs w:val="20"/>
        </w:rPr>
        <w:br/>
      </w:r>
      <w:r w:rsidR="00664CF1">
        <w:rPr>
          <w:b w:val="0"/>
          <w:sz w:val="20"/>
          <w:szCs w:val="20"/>
        </w:rPr>
        <w:t>2 bis rue des Frères Lumière</w:t>
      </w:r>
      <w:r w:rsidR="00664CF1">
        <w:rPr>
          <w:b w:val="0"/>
          <w:sz w:val="20"/>
          <w:szCs w:val="20"/>
        </w:rPr>
        <w:br/>
      </w:r>
      <w:r w:rsidR="00986AEC" w:rsidRPr="00AB1E25">
        <w:rPr>
          <w:b w:val="0"/>
          <w:sz w:val="20"/>
          <w:szCs w:val="20"/>
        </w:rPr>
        <w:t>68</w:t>
      </w:r>
      <w:r w:rsidR="00664CF1">
        <w:rPr>
          <w:b w:val="0"/>
          <w:sz w:val="20"/>
          <w:szCs w:val="20"/>
        </w:rPr>
        <w:t xml:space="preserve">200 MULHOUSE </w:t>
      </w:r>
      <w:r w:rsidR="00DB19E5">
        <w:rPr>
          <w:b w:val="0"/>
          <w:sz w:val="20"/>
          <w:szCs w:val="20"/>
        </w:rPr>
        <w:br/>
      </w:r>
      <w:hyperlink r:id="rId10" w:history="1">
        <w:r w:rsidR="00DB19E5" w:rsidRPr="0090700F">
          <w:rPr>
            <w:rStyle w:val="Lienhypertexte"/>
            <w:b w:val="0"/>
            <w:sz w:val="20"/>
            <w:szCs w:val="20"/>
          </w:rPr>
          <w:t>Christelle.briot@uha.fr</w:t>
        </w:r>
      </w:hyperlink>
      <w:r w:rsidR="00DB19E5">
        <w:rPr>
          <w:b w:val="0"/>
          <w:sz w:val="20"/>
          <w:szCs w:val="20"/>
        </w:rPr>
        <w:t xml:space="preserve"> </w:t>
      </w:r>
    </w:p>
    <w:p w14:paraId="4EA1550A" w14:textId="77777777" w:rsidR="002F28C0" w:rsidRPr="002F28C0" w:rsidRDefault="002F28C0" w:rsidP="002F28C0"/>
    <w:tbl>
      <w:tblPr>
        <w:tblW w:w="10273" w:type="dxa"/>
        <w:jc w:val="center"/>
        <w:tblLook w:val="0000" w:firstRow="0" w:lastRow="0" w:firstColumn="0" w:lastColumn="0" w:noHBand="0" w:noVBand="0"/>
      </w:tblPr>
      <w:tblGrid>
        <w:gridCol w:w="2946"/>
        <w:gridCol w:w="440"/>
        <w:gridCol w:w="4061"/>
        <w:gridCol w:w="140"/>
        <w:gridCol w:w="2686"/>
      </w:tblGrid>
      <w:tr w:rsidR="00816992" w14:paraId="5653AA78" w14:textId="77777777" w:rsidTr="007A1E4F">
        <w:trPr>
          <w:trHeight w:val="280"/>
          <w:jc w:val="center"/>
        </w:trPr>
        <w:tc>
          <w:tcPr>
            <w:tcW w:w="10273" w:type="dxa"/>
            <w:gridSpan w:val="5"/>
            <w:shd w:val="clear" w:color="auto" w:fill="7F7F7F" w:themeFill="text1" w:themeFillTint="80"/>
            <w:vAlign w:val="center"/>
          </w:tcPr>
          <w:p w14:paraId="1E484A36" w14:textId="77777777" w:rsidR="00816992" w:rsidRDefault="00816992" w:rsidP="005D7F14">
            <w:pPr>
              <w:pStyle w:val="Titre3"/>
            </w:pPr>
            <w:r>
              <w:t>Informations sur l</w:t>
            </w:r>
            <w:r w:rsidR="005D7F14">
              <w:t>’établissement</w:t>
            </w:r>
          </w:p>
        </w:tc>
      </w:tr>
      <w:tr w:rsidR="00BC0D0A" w14:paraId="3C6365F9" w14:textId="77777777" w:rsidTr="007A1E4F">
        <w:trPr>
          <w:trHeight w:val="419"/>
          <w:jc w:val="center"/>
        </w:trPr>
        <w:tc>
          <w:tcPr>
            <w:tcW w:w="2946" w:type="dxa"/>
            <w:vAlign w:val="bottom"/>
          </w:tcPr>
          <w:p w14:paraId="62BFA7EA" w14:textId="77777777" w:rsidR="00816992" w:rsidRPr="009E0F9D" w:rsidRDefault="003865BC" w:rsidP="00285860">
            <w:pPr>
              <w:pStyle w:val="Corpsdetexte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de </w:t>
            </w:r>
            <w:r w:rsidR="006E4203" w:rsidRPr="009E0F9D">
              <w:rPr>
                <w:sz w:val="20"/>
                <w:szCs w:val="20"/>
              </w:rPr>
              <w:t>l’établissement :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9B28B" w14:textId="77777777" w:rsidR="00816992" w:rsidRDefault="00816992" w:rsidP="00285860">
            <w:pPr>
              <w:pStyle w:val="FieldText"/>
              <w:ind w:left="166" w:hanging="166"/>
            </w:pPr>
          </w:p>
        </w:tc>
      </w:tr>
      <w:tr w:rsidR="00BC0D0A" w14:paraId="3E8A9413" w14:textId="77777777" w:rsidTr="007A1E4F">
        <w:trPr>
          <w:trHeight w:val="419"/>
          <w:jc w:val="center"/>
        </w:trPr>
        <w:tc>
          <w:tcPr>
            <w:tcW w:w="2946" w:type="dxa"/>
            <w:vAlign w:val="bottom"/>
          </w:tcPr>
          <w:p w14:paraId="4C4BD574" w14:textId="77777777" w:rsidR="006E4203" w:rsidRPr="009E0F9D" w:rsidRDefault="006E4203" w:rsidP="00285860">
            <w:pPr>
              <w:pStyle w:val="Corpsdetexte"/>
              <w:ind w:left="166"/>
              <w:rPr>
                <w:sz w:val="20"/>
                <w:szCs w:val="20"/>
              </w:rPr>
            </w:pPr>
            <w:r w:rsidRPr="009E0F9D">
              <w:rPr>
                <w:sz w:val="20"/>
                <w:szCs w:val="20"/>
              </w:rPr>
              <w:t>Adresse postale</w:t>
            </w:r>
            <w:r w:rsidR="009E0F9D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88E5F" w14:textId="77777777" w:rsidR="006E4203" w:rsidRDefault="006E4203" w:rsidP="00285860">
            <w:pPr>
              <w:pStyle w:val="FieldText"/>
              <w:ind w:left="166" w:hanging="166"/>
            </w:pPr>
          </w:p>
        </w:tc>
      </w:tr>
      <w:tr w:rsidR="00BC0D0A" w:rsidRPr="00FD3F18" w14:paraId="7F2167A8" w14:textId="77777777" w:rsidTr="007A1E4F">
        <w:trPr>
          <w:trHeight w:val="419"/>
          <w:jc w:val="center"/>
        </w:trPr>
        <w:tc>
          <w:tcPr>
            <w:tcW w:w="3386" w:type="dxa"/>
            <w:gridSpan w:val="2"/>
            <w:vAlign w:val="bottom"/>
          </w:tcPr>
          <w:p w14:paraId="655F7444" w14:textId="77777777" w:rsidR="006E4203" w:rsidRPr="009E0F9D" w:rsidRDefault="00AB1E25" w:rsidP="00285860">
            <w:pPr>
              <w:pStyle w:val="Corpsdetexte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32138">
              <w:rPr>
                <w:sz w:val="20"/>
                <w:szCs w:val="20"/>
              </w:rPr>
              <w:t>Nom et c</w:t>
            </w:r>
            <w:r w:rsidR="00FD3F18">
              <w:rPr>
                <w:sz w:val="20"/>
                <w:szCs w:val="20"/>
              </w:rPr>
              <w:t>oordonnées du référent</w:t>
            </w:r>
            <w:r w:rsidR="00EA61BD">
              <w:rPr>
                <w:sz w:val="20"/>
                <w:szCs w:val="20"/>
              </w:rPr>
              <w:t xml:space="preserve"> </w:t>
            </w:r>
            <w:r w:rsidR="00FD3F18">
              <w:rPr>
                <w:sz w:val="20"/>
                <w:szCs w:val="20"/>
              </w:rPr>
              <w:t>pour l’accueil de l’exposition :</w:t>
            </w:r>
          </w:p>
        </w:tc>
        <w:tc>
          <w:tcPr>
            <w:tcW w:w="6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C4CF7" w14:textId="77777777" w:rsidR="006E4203" w:rsidRPr="00FD3F18" w:rsidRDefault="006E4203" w:rsidP="00285860">
            <w:pPr>
              <w:pStyle w:val="FieldText"/>
              <w:ind w:left="166" w:hanging="166"/>
              <w:rPr>
                <w:lang w:val="fr-FR"/>
              </w:rPr>
            </w:pPr>
          </w:p>
        </w:tc>
      </w:tr>
      <w:tr w:rsidR="00BC0D0A" w:rsidRPr="005D7F14" w14:paraId="780EEEB6" w14:textId="77777777" w:rsidTr="00A8203A">
        <w:trPr>
          <w:trHeight w:val="419"/>
          <w:jc w:val="center"/>
        </w:trPr>
        <w:tc>
          <w:tcPr>
            <w:tcW w:w="102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F92A69F" w14:textId="77777777" w:rsidR="00BC0D0A" w:rsidRPr="005D7F14" w:rsidRDefault="00BC0D0A" w:rsidP="00BC0D0A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</w:t>
            </w:r>
          </w:p>
        </w:tc>
      </w:tr>
      <w:tr w:rsidR="00BC0D0A" w:rsidRPr="005D7F14" w14:paraId="43B6528C" w14:textId="77777777" w:rsidTr="007A1E4F">
        <w:trPr>
          <w:trHeight w:val="419"/>
          <w:jc w:val="center"/>
        </w:trPr>
        <w:tc>
          <w:tcPr>
            <w:tcW w:w="74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FE8AADC" w14:textId="77777777" w:rsidR="00BC0D0A" w:rsidRPr="005D7F14" w:rsidRDefault="00BC0D0A" w:rsidP="00285860">
            <w:pPr>
              <w:pStyle w:val="FieldText"/>
              <w:ind w:left="166" w:hanging="166"/>
              <w:rPr>
                <w:lang w:val="fr-FR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BEFA5BE" w14:textId="77777777" w:rsidR="00BC0D0A" w:rsidRPr="005D7F14" w:rsidRDefault="00BC0D0A">
            <w:pPr>
              <w:pStyle w:val="FieldText"/>
              <w:rPr>
                <w:lang w:val="fr-FR"/>
              </w:rPr>
            </w:pPr>
          </w:p>
        </w:tc>
      </w:tr>
      <w:tr w:rsidR="00BC0D0A" w:rsidRPr="006E4203" w14:paraId="5F559EA8" w14:textId="77777777" w:rsidTr="007A1E4F">
        <w:trPr>
          <w:trHeight w:val="280"/>
          <w:jc w:val="center"/>
        </w:trPr>
        <w:tc>
          <w:tcPr>
            <w:tcW w:w="10273" w:type="dxa"/>
            <w:gridSpan w:val="5"/>
            <w:shd w:val="clear" w:color="auto" w:fill="7F7F7F" w:themeFill="text1" w:themeFillTint="80"/>
            <w:vAlign w:val="center"/>
          </w:tcPr>
          <w:p w14:paraId="4489AD9C" w14:textId="77777777" w:rsidR="00EA61BD" w:rsidRDefault="002D6D0B" w:rsidP="002D6D0B">
            <w:pPr>
              <w:pStyle w:val="Titre3"/>
            </w:pPr>
            <w:r>
              <w:t>C</w:t>
            </w:r>
            <w:r w:rsidR="00AF500E">
              <w:t xml:space="preserve">omment comptez-vous associer </w:t>
            </w:r>
            <w:r>
              <w:t xml:space="preserve">l’exposition </w:t>
            </w:r>
            <w:r w:rsidR="00AF500E">
              <w:t>à vos enseignements</w:t>
            </w:r>
            <w:r w:rsidR="00EB51A0">
              <w:t> ?</w:t>
            </w:r>
          </w:p>
          <w:p w14:paraId="70D610F6" w14:textId="77777777" w:rsidR="00BC0D0A" w:rsidRPr="006E4203" w:rsidRDefault="00A43A56" w:rsidP="00EA61BD">
            <w:pPr>
              <w:pStyle w:val="Titre3"/>
            </w:pPr>
            <w:r>
              <w:t xml:space="preserve">Indiquez </w:t>
            </w:r>
            <w:r w:rsidR="00EA61BD">
              <w:t>également</w:t>
            </w:r>
            <w:r w:rsidR="002D6D0B">
              <w:t xml:space="preserve"> le</w:t>
            </w:r>
            <w:r w:rsidR="00EA61BD">
              <w:t>(s)</w:t>
            </w:r>
            <w:r w:rsidR="002D6D0B">
              <w:t xml:space="preserve"> lien</w:t>
            </w:r>
            <w:r w:rsidR="00EA61BD">
              <w:t>(s)</w:t>
            </w:r>
            <w:r w:rsidR="00E97457">
              <w:t xml:space="preserve"> </w:t>
            </w:r>
            <w:r w:rsidR="00EA61BD">
              <w:t xml:space="preserve">potentiel(s) </w:t>
            </w:r>
            <w:r w:rsidR="00E97457">
              <w:t xml:space="preserve">avec </w:t>
            </w:r>
            <w:r w:rsidR="000F4EB6">
              <w:t>v</w:t>
            </w:r>
            <w:r w:rsidR="00E97457">
              <w:t>os projets</w:t>
            </w:r>
            <w:r w:rsidR="00EA61BD">
              <w:t xml:space="preserve"> en cours dans l</w:t>
            </w:r>
            <w:r w:rsidR="00E97457">
              <w:t>’établissement :</w:t>
            </w:r>
          </w:p>
        </w:tc>
      </w:tr>
      <w:tr w:rsidR="00BC0D0A" w:rsidRPr="006E4203" w14:paraId="7977573F" w14:textId="77777777" w:rsidTr="007A1E4F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8572" w14:textId="77777777" w:rsidR="00BC0D0A" w:rsidRPr="006E4203" w:rsidRDefault="00BC0D0A" w:rsidP="000C45F9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04E45" w14:textId="77777777" w:rsidR="00BC0D0A" w:rsidRPr="006E4203" w:rsidRDefault="00BC0D0A" w:rsidP="000C45F9">
            <w:pPr>
              <w:pStyle w:val="FieldText"/>
              <w:rPr>
                <w:lang w:val="fr-FR"/>
              </w:rPr>
            </w:pPr>
          </w:p>
        </w:tc>
      </w:tr>
      <w:tr w:rsidR="00BC0D0A" w:rsidRPr="006E4203" w14:paraId="768E9CFC" w14:textId="77777777" w:rsidTr="007A1E4F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B1634" w14:textId="77777777" w:rsidR="00BC0D0A" w:rsidRPr="006E4203" w:rsidRDefault="00BC0D0A" w:rsidP="000C45F9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FAEB8" w14:textId="77777777" w:rsidR="00BC0D0A" w:rsidRPr="006E4203" w:rsidRDefault="00BC0D0A" w:rsidP="000C45F9">
            <w:pPr>
              <w:pStyle w:val="FieldText"/>
              <w:rPr>
                <w:lang w:val="fr-FR"/>
              </w:rPr>
            </w:pPr>
          </w:p>
        </w:tc>
      </w:tr>
      <w:tr w:rsidR="00E97457" w:rsidRPr="006E4203" w14:paraId="65AA1159" w14:textId="77777777" w:rsidTr="00E71869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96F13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70BBC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</w:tr>
      <w:tr w:rsidR="00E97457" w:rsidRPr="006E4203" w14:paraId="1FF2BE56" w14:textId="77777777" w:rsidTr="00E71869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86C4E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FD888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</w:tr>
      <w:tr w:rsidR="00B64028" w:rsidRPr="006E4203" w14:paraId="2AFF51D7" w14:textId="77777777" w:rsidTr="007362F3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CB66B" w14:textId="77777777" w:rsidR="00B64028" w:rsidRPr="006E4203" w:rsidRDefault="00B64028" w:rsidP="007362F3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F0428" w14:textId="77777777" w:rsidR="00B64028" w:rsidRPr="006E4203" w:rsidRDefault="00B64028" w:rsidP="007362F3">
            <w:pPr>
              <w:pStyle w:val="FieldText"/>
              <w:rPr>
                <w:lang w:val="fr-FR"/>
              </w:rPr>
            </w:pPr>
          </w:p>
        </w:tc>
      </w:tr>
      <w:tr w:rsidR="00B64028" w:rsidRPr="006E4203" w14:paraId="77E3D041" w14:textId="77777777" w:rsidTr="007362F3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380BF" w14:textId="77777777" w:rsidR="00B64028" w:rsidRPr="006E4203" w:rsidRDefault="00B64028" w:rsidP="007362F3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ED87B" w14:textId="77777777" w:rsidR="00B64028" w:rsidRPr="006E4203" w:rsidRDefault="00B64028" w:rsidP="007362F3">
            <w:pPr>
              <w:pStyle w:val="FieldText"/>
              <w:rPr>
                <w:lang w:val="fr-FR"/>
              </w:rPr>
            </w:pPr>
          </w:p>
        </w:tc>
      </w:tr>
      <w:tr w:rsidR="00B64028" w:rsidRPr="006E4203" w14:paraId="471478E0" w14:textId="77777777" w:rsidTr="007362F3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94B31" w14:textId="77777777" w:rsidR="00B64028" w:rsidRPr="006E4203" w:rsidRDefault="00B64028" w:rsidP="007362F3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68120" w14:textId="77777777" w:rsidR="00B64028" w:rsidRPr="006E4203" w:rsidRDefault="00B64028" w:rsidP="007362F3">
            <w:pPr>
              <w:pStyle w:val="FieldText"/>
              <w:rPr>
                <w:lang w:val="fr-FR"/>
              </w:rPr>
            </w:pPr>
          </w:p>
        </w:tc>
      </w:tr>
      <w:tr w:rsidR="00B64028" w:rsidRPr="006E4203" w14:paraId="356DA60C" w14:textId="77777777" w:rsidTr="007362F3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DF174" w14:textId="77777777" w:rsidR="00B64028" w:rsidRPr="006E4203" w:rsidRDefault="00B64028" w:rsidP="007362F3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4E54D" w14:textId="77777777" w:rsidR="00B64028" w:rsidRPr="006E4203" w:rsidRDefault="00B64028" w:rsidP="007362F3">
            <w:pPr>
              <w:pStyle w:val="FieldText"/>
              <w:rPr>
                <w:lang w:val="fr-FR"/>
              </w:rPr>
            </w:pPr>
          </w:p>
        </w:tc>
      </w:tr>
      <w:tr w:rsidR="00E97457" w:rsidRPr="006E4203" w14:paraId="5B93B24C" w14:textId="77777777" w:rsidTr="00E71869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7E37D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F170A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</w:tr>
      <w:tr w:rsidR="00E97457" w:rsidRPr="006E4203" w14:paraId="11243416" w14:textId="77777777" w:rsidTr="00E71869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BFB61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7960C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</w:tr>
      <w:tr w:rsidR="00E97457" w:rsidRPr="006E4203" w14:paraId="5D653395" w14:textId="77777777" w:rsidTr="00E71869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EEEC8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B50BD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</w:tr>
      <w:tr w:rsidR="00E97457" w:rsidRPr="006E4203" w14:paraId="157221F9" w14:textId="77777777" w:rsidTr="00E71869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8BB91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05462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</w:tr>
      <w:tr w:rsidR="00BC0D0A" w:rsidRPr="006E4203" w14:paraId="43B89E5E" w14:textId="77777777" w:rsidTr="00E97457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68E1649" w14:textId="77777777" w:rsidR="00BC0D0A" w:rsidRPr="006E4203" w:rsidRDefault="00BC0D0A" w:rsidP="000C45F9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bottom"/>
          </w:tcPr>
          <w:p w14:paraId="23F9DDA4" w14:textId="77777777" w:rsidR="00BC0D0A" w:rsidRPr="006E4203" w:rsidRDefault="00BC0D0A" w:rsidP="000C45F9">
            <w:pPr>
              <w:pStyle w:val="FieldText"/>
              <w:rPr>
                <w:lang w:val="fr-FR"/>
              </w:rPr>
            </w:pPr>
          </w:p>
        </w:tc>
      </w:tr>
      <w:tr w:rsidR="00E97457" w:rsidRPr="006E4203" w14:paraId="4B12FEFB" w14:textId="77777777" w:rsidTr="00E71869">
        <w:trPr>
          <w:trHeight w:val="280"/>
          <w:jc w:val="center"/>
        </w:trPr>
        <w:tc>
          <w:tcPr>
            <w:tcW w:w="10273" w:type="dxa"/>
            <w:gridSpan w:val="5"/>
            <w:shd w:val="clear" w:color="auto" w:fill="7F7F7F" w:themeFill="text1" w:themeFillTint="80"/>
            <w:vAlign w:val="center"/>
          </w:tcPr>
          <w:p w14:paraId="1CA0420F" w14:textId="77777777" w:rsidR="00E97457" w:rsidRPr="006E4203" w:rsidRDefault="00E97457">
            <w:pPr>
              <w:pStyle w:val="Titre3"/>
            </w:pPr>
            <w:r>
              <w:t xml:space="preserve">Combien d’élèves, de classes </w:t>
            </w:r>
            <w:r w:rsidR="00FA2279">
              <w:t xml:space="preserve">visiteront </w:t>
            </w:r>
            <w:r>
              <w:t>l’exposition ?</w:t>
            </w:r>
          </w:p>
        </w:tc>
      </w:tr>
      <w:tr w:rsidR="00E97457" w:rsidRPr="006E4203" w14:paraId="14D38519" w14:textId="77777777" w:rsidTr="00E71869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CD29A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83B9A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</w:tr>
      <w:tr w:rsidR="00E97457" w:rsidRPr="006E4203" w14:paraId="211D0A82" w14:textId="77777777" w:rsidTr="00E71869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5D731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D34BD" w14:textId="77777777" w:rsidR="00E97457" w:rsidRPr="006E4203" w:rsidRDefault="00E97457" w:rsidP="00E71869">
            <w:pPr>
              <w:pStyle w:val="FieldText"/>
              <w:rPr>
                <w:lang w:val="fr-FR"/>
              </w:rPr>
            </w:pPr>
          </w:p>
        </w:tc>
      </w:tr>
      <w:tr w:rsidR="00BC0D0A" w:rsidRPr="006E4203" w14:paraId="42497DF4" w14:textId="77777777" w:rsidTr="007A1E4F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228DA84" w14:textId="77777777" w:rsidR="00E97457" w:rsidRPr="00E97457" w:rsidRDefault="00E97457" w:rsidP="00E97457">
            <w:pPr>
              <w:rPr>
                <w:lang w:bidi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bottom"/>
          </w:tcPr>
          <w:p w14:paraId="2453EA1F" w14:textId="77777777" w:rsidR="00BC0D0A" w:rsidRPr="006E4203" w:rsidRDefault="00BC0D0A" w:rsidP="000C45F9">
            <w:pPr>
              <w:pStyle w:val="FieldText"/>
              <w:rPr>
                <w:lang w:val="fr-FR"/>
              </w:rPr>
            </w:pPr>
          </w:p>
        </w:tc>
      </w:tr>
      <w:tr w:rsidR="00B64028" w14:paraId="62B3BCE1" w14:textId="77777777" w:rsidTr="00B64028">
        <w:tblPrEx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10273" w:type="dxa"/>
            <w:gridSpan w:val="5"/>
            <w:shd w:val="clear" w:color="auto" w:fill="7F7F7F" w:themeFill="text1" w:themeFillTint="80"/>
            <w:vAlign w:val="center"/>
            <w:hideMark/>
          </w:tcPr>
          <w:p w14:paraId="1871D98D" w14:textId="63C8729E" w:rsidR="00B64028" w:rsidRDefault="00B64028">
            <w:pPr>
              <w:pStyle w:val="Titre3"/>
            </w:pPr>
            <w:r>
              <w:lastRenderedPageBreak/>
              <w:t xml:space="preserve">Indiquez par ordre de préférence (de 1 à </w:t>
            </w:r>
            <w:r w:rsidR="0092658D">
              <w:t>5</w:t>
            </w:r>
            <w:r>
              <w:t>) la période à laquelle vous souhaiteriez accueillir l’exposition :</w:t>
            </w:r>
          </w:p>
        </w:tc>
      </w:tr>
      <w:tr w:rsidR="00B64028" w14:paraId="7DE52605" w14:textId="77777777" w:rsidTr="00B64028">
        <w:tblPrEx>
          <w:tblLook w:val="04A0" w:firstRow="1" w:lastRow="0" w:firstColumn="1" w:lastColumn="0" w:noHBand="0" w:noVBand="1"/>
        </w:tblPrEx>
        <w:trPr>
          <w:trHeight w:val="1119"/>
          <w:jc w:val="center"/>
        </w:trPr>
        <w:tc>
          <w:tcPr>
            <w:tcW w:w="10273" w:type="dxa"/>
            <w:gridSpan w:val="5"/>
            <w:vAlign w:val="bottom"/>
          </w:tcPr>
          <w:p w14:paraId="2461E898" w14:textId="77777777" w:rsidR="00B64028" w:rsidRDefault="00B64028"/>
          <w:p w14:paraId="5B24D56D" w14:textId="11FC1B13" w:rsidR="00B64028" w:rsidRDefault="00B64028">
            <w:pPr>
              <w:rPr>
                <w:sz w:val="20"/>
                <w:szCs w:val="20"/>
                <w:lang w:eastAsia="fr-FR"/>
              </w:rPr>
            </w:pPr>
          </w:p>
          <w:p w14:paraId="2F1C9801" w14:textId="77777777" w:rsidR="00B64028" w:rsidRDefault="00BB77BB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028">
              <w:rPr>
                <w:sz w:val="20"/>
                <w:szCs w:val="20"/>
              </w:rPr>
              <w:instrText xml:space="preserve"> FORMCHECKBOX </w:instrText>
            </w:r>
            <w:r w:rsidR="00004DF0">
              <w:rPr>
                <w:sz w:val="20"/>
                <w:szCs w:val="20"/>
              </w:rPr>
            </w:r>
            <w:r w:rsidR="00004D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314F1">
              <w:rPr>
                <w:sz w:val="20"/>
                <w:szCs w:val="20"/>
              </w:rPr>
              <w:t xml:space="preserve"> </w:t>
            </w:r>
            <w:r w:rsidR="00B64028">
              <w:rPr>
                <w:sz w:val="20"/>
                <w:szCs w:val="20"/>
                <w:lang w:eastAsia="fr-FR"/>
              </w:rPr>
              <w:t xml:space="preserve">Du </w:t>
            </w:r>
            <w:r w:rsidR="00A73094">
              <w:rPr>
                <w:sz w:val="20"/>
                <w:szCs w:val="20"/>
                <w:lang w:eastAsia="fr-FR"/>
              </w:rPr>
              <w:t>22 janvier au 19 février 2021</w:t>
            </w:r>
            <w:r w:rsidR="00420DDB">
              <w:rPr>
                <w:sz w:val="20"/>
                <w:szCs w:val="20"/>
                <w:lang w:eastAsia="fr-FR"/>
              </w:rPr>
              <w:br/>
            </w:r>
          </w:p>
          <w:p w14:paraId="77003D4B" w14:textId="77777777" w:rsidR="00B64028" w:rsidRDefault="00BB77BB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028">
              <w:rPr>
                <w:sz w:val="20"/>
                <w:szCs w:val="20"/>
              </w:rPr>
              <w:instrText xml:space="preserve"> FORMCHECKBOX </w:instrText>
            </w:r>
            <w:r w:rsidR="00004DF0">
              <w:rPr>
                <w:sz w:val="20"/>
                <w:szCs w:val="20"/>
              </w:rPr>
            </w:r>
            <w:r w:rsidR="00004D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314F1">
              <w:rPr>
                <w:sz w:val="20"/>
                <w:szCs w:val="20"/>
              </w:rPr>
              <w:t xml:space="preserve"> </w:t>
            </w:r>
            <w:r w:rsidR="00A314F1">
              <w:rPr>
                <w:sz w:val="20"/>
                <w:szCs w:val="20"/>
                <w:lang w:eastAsia="fr-FR"/>
              </w:rPr>
              <w:t xml:space="preserve">Du </w:t>
            </w:r>
            <w:r w:rsidR="00A73094">
              <w:rPr>
                <w:sz w:val="20"/>
                <w:szCs w:val="20"/>
                <w:lang w:eastAsia="fr-FR"/>
              </w:rPr>
              <w:t>19 février au 26 mars 2021 (+ stockage pendant les congés scolaires)</w:t>
            </w:r>
            <w:r w:rsidR="00420DDB">
              <w:rPr>
                <w:sz w:val="20"/>
                <w:szCs w:val="20"/>
                <w:lang w:eastAsia="fr-FR"/>
              </w:rPr>
              <w:br/>
            </w:r>
          </w:p>
          <w:p w14:paraId="5F3C6BC4" w14:textId="77777777" w:rsidR="00B64028" w:rsidRDefault="00BB77BB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028">
              <w:rPr>
                <w:sz w:val="20"/>
                <w:szCs w:val="20"/>
              </w:rPr>
              <w:instrText xml:space="preserve"> FORMCHECKBOX </w:instrText>
            </w:r>
            <w:r w:rsidR="00004DF0">
              <w:rPr>
                <w:sz w:val="20"/>
                <w:szCs w:val="20"/>
              </w:rPr>
            </w:r>
            <w:r w:rsidR="00004D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314F1">
              <w:rPr>
                <w:sz w:val="20"/>
                <w:szCs w:val="20"/>
              </w:rPr>
              <w:t xml:space="preserve"> </w:t>
            </w:r>
            <w:r w:rsidR="00B64028">
              <w:rPr>
                <w:sz w:val="20"/>
                <w:szCs w:val="20"/>
                <w:lang w:eastAsia="fr-FR"/>
              </w:rPr>
              <w:t xml:space="preserve">Du </w:t>
            </w:r>
            <w:r w:rsidR="00A73094">
              <w:rPr>
                <w:sz w:val="20"/>
                <w:szCs w:val="20"/>
                <w:lang w:eastAsia="fr-FR"/>
              </w:rPr>
              <w:t>26 mars au 23 avril 2021</w:t>
            </w:r>
            <w:r w:rsidR="00420DDB">
              <w:rPr>
                <w:sz w:val="20"/>
                <w:szCs w:val="20"/>
                <w:lang w:eastAsia="fr-FR"/>
              </w:rPr>
              <w:br/>
            </w:r>
          </w:p>
          <w:p w14:paraId="2BFF326B" w14:textId="77777777" w:rsidR="00B64028" w:rsidRDefault="00BB77BB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028">
              <w:rPr>
                <w:sz w:val="20"/>
                <w:szCs w:val="20"/>
              </w:rPr>
              <w:instrText xml:space="preserve"> FORMCHECKBOX </w:instrText>
            </w:r>
            <w:r w:rsidR="00004DF0">
              <w:rPr>
                <w:sz w:val="20"/>
                <w:szCs w:val="20"/>
              </w:rPr>
            </w:r>
            <w:r w:rsidR="00004D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314F1">
              <w:rPr>
                <w:sz w:val="20"/>
                <w:szCs w:val="20"/>
                <w:lang w:eastAsia="fr-FR"/>
              </w:rPr>
              <w:t xml:space="preserve"> Du </w:t>
            </w:r>
            <w:r w:rsidR="00A73094">
              <w:rPr>
                <w:sz w:val="20"/>
                <w:szCs w:val="20"/>
                <w:lang w:eastAsia="fr-FR"/>
              </w:rPr>
              <w:t>23 avril 2021 au 28 mai (+ stockage pendant les congés scolaires)</w:t>
            </w:r>
            <w:r w:rsidR="00420DDB">
              <w:rPr>
                <w:sz w:val="20"/>
                <w:szCs w:val="20"/>
                <w:lang w:eastAsia="fr-FR"/>
              </w:rPr>
              <w:br/>
            </w:r>
            <w:r w:rsidR="000B67C4">
              <w:rPr>
                <w:sz w:val="20"/>
                <w:szCs w:val="20"/>
                <w:lang w:eastAsia="fr-FR"/>
              </w:rPr>
              <w:br/>
            </w:r>
            <w:r w:rsidR="000B67C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7C4">
              <w:rPr>
                <w:sz w:val="20"/>
                <w:szCs w:val="20"/>
              </w:rPr>
              <w:instrText xml:space="preserve"> FORMCHECKBOX </w:instrText>
            </w:r>
            <w:r w:rsidR="00004DF0">
              <w:rPr>
                <w:sz w:val="20"/>
                <w:szCs w:val="20"/>
              </w:rPr>
            </w:r>
            <w:r w:rsidR="00004DF0">
              <w:rPr>
                <w:sz w:val="20"/>
                <w:szCs w:val="20"/>
              </w:rPr>
              <w:fldChar w:fldCharType="separate"/>
            </w:r>
            <w:r w:rsidR="000B67C4">
              <w:rPr>
                <w:sz w:val="20"/>
                <w:szCs w:val="20"/>
              </w:rPr>
              <w:fldChar w:fldCharType="end"/>
            </w:r>
            <w:r w:rsidR="000B67C4">
              <w:rPr>
                <w:sz w:val="20"/>
                <w:szCs w:val="20"/>
                <w:lang w:eastAsia="fr-FR"/>
              </w:rPr>
              <w:t xml:space="preserve"> Du </w:t>
            </w:r>
            <w:r w:rsidR="00A73094">
              <w:rPr>
                <w:sz w:val="20"/>
                <w:szCs w:val="20"/>
                <w:lang w:eastAsia="fr-FR"/>
              </w:rPr>
              <w:t xml:space="preserve">28 mai au 18 juin </w:t>
            </w:r>
            <w:r w:rsidR="00F65F01">
              <w:rPr>
                <w:sz w:val="20"/>
                <w:szCs w:val="20"/>
                <w:lang w:eastAsia="fr-FR"/>
              </w:rPr>
              <w:t xml:space="preserve">puis restitution à la Nef des sciences </w:t>
            </w:r>
          </w:p>
          <w:p w14:paraId="783E0224" w14:textId="77777777" w:rsidR="00B64028" w:rsidRDefault="00B64028">
            <w:r>
              <w:rPr>
                <w:sz w:val="20"/>
                <w:szCs w:val="20"/>
                <w:lang w:eastAsia="fr-FR"/>
              </w:rPr>
              <w:br/>
            </w:r>
          </w:p>
        </w:tc>
      </w:tr>
      <w:tr w:rsidR="00BC0D0A" w:rsidRPr="006E4203" w14:paraId="5A4E5E82" w14:textId="77777777" w:rsidTr="007A1E4F">
        <w:trPr>
          <w:trHeight w:val="280"/>
          <w:jc w:val="center"/>
        </w:trPr>
        <w:tc>
          <w:tcPr>
            <w:tcW w:w="10273" w:type="dxa"/>
            <w:gridSpan w:val="5"/>
            <w:shd w:val="clear" w:color="auto" w:fill="7F7F7F" w:themeFill="text1" w:themeFillTint="80"/>
            <w:vAlign w:val="center"/>
          </w:tcPr>
          <w:p w14:paraId="5AF09343" w14:textId="3699D4D8" w:rsidR="00BC0D0A" w:rsidRPr="006E4203" w:rsidRDefault="00BC0D0A">
            <w:pPr>
              <w:pStyle w:val="Titre3"/>
            </w:pPr>
            <w:r>
              <w:t>Une formation sera organisée en début du circuit d’itinérance</w:t>
            </w:r>
            <w:r w:rsidR="00F9286C">
              <w:t xml:space="preserve"> sur la question des femmes en sciences</w:t>
            </w:r>
            <w:r>
              <w:t xml:space="preserve">. </w:t>
            </w:r>
            <w:r w:rsidR="00F9286C">
              <w:t>Y aurait-il des enseignants intéressés dans votre établissement ?</w:t>
            </w:r>
          </w:p>
        </w:tc>
      </w:tr>
      <w:tr w:rsidR="00BC0D0A" w:rsidRPr="006E4203" w14:paraId="364377D0" w14:textId="77777777" w:rsidTr="007A1E4F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C9405" w14:textId="77777777" w:rsidR="00BC0D0A" w:rsidRPr="006E4203" w:rsidRDefault="00BC0D0A" w:rsidP="000C45F9">
            <w:pPr>
              <w:pStyle w:val="FieldText"/>
              <w:rPr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741C9" w14:textId="77777777" w:rsidR="00BC0D0A" w:rsidRPr="006E4203" w:rsidRDefault="00BC0D0A" w:rsidP="000C45F9">
            <w:pPr>
              <w:pStyle w:val="FieldText"/>
              <w:rPr>
                <w:lang w:val="fr-FR"/>
              </w:rPr>
            </w:pPr>
          </w:p>
        </w:tc>
      </w:tr>
      <w:tr w:rsidR="00BC0D0A" w:rsidRPr="006E4203" w14:paraId="5C5D6796" w14:textId="77777777" w:rsidTr="007A1E4F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5583E74" w14:textId="77777777" w:rsidR="00BC0D0A" w:rsidRPr="006E4203" w:rsidRDefault="00BC0D0A" w:rsidP="000C45F9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br/>
            </w: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bottom"/>
          </w:tcPr>
          <w:p w14:paraId="3560C474" w14:textId="77777777" w:rsidR="00BC0D0A" w:rsidRPr="006E4203" w:rsidRDefault="00BC0D0A" w:rsidP="000C45F9">
            <w:pPr>
              <w:pStyle w:val="FieldText"/>
              <w:rPr>
                <w:lang w:val="fr-FR"/>
              </w:rPr>
            </w:pPr>
          </w:p>
        </w:tc>
      </w:tr>
      <w:tr w:rsidR="00BC0D0A" w:rsidRPr="006E4203" w14:paraId="0B547433" w14:textId="77777777" w:rsidTr="007A1E4F">
        <w:trPr>
          <w:trHeight w:val="280"/>
          <w:jc w:val="center"/>
        </w:trPr>
        <w:tc>
          <w:tcPr>
            <w:tcW w:w="10273" w:type="dxa"/>
            <w:gridSpan w:val="5"/>
            <w:shd w:val="clear" w:color="auto" w:fill="7F7F7F" w:themeFill="text1" w:themeFillTint="80"/>
            <w:vAlign w:val="center"/>
          </w:tcPr>
          <w:p w14:paraId="065BD058" w14:textId="77777777" w:rsidR="00BC0D0A" w:rsidRPr="006E4203" w:rsidRDefault="00F16B63" w:rsidP="000E5B36">
            <w:pPr>
              <w:pStyle w:val="Titre3"/>
            </w:pPr>
            <w:r>
              <w:t>Etes-vous intéressé par l’accueil d’une femme scientifique au sein de votre établissement ?</w:t>
            </w:r>
            <w:r w:rsidR="00BC0D0A">
              <w:t xml:space="preserve"> </w:t>
            </w:r>
          </w:p>
        </w:tc>
      </w:tr>
      <w:tr w:rsidR="00BC0D0A" w:rsidRPr="00AB1E25" w14:paraId="7441D675" w14:textId="77777777" w:rsidTr="007A1E4F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1FA6CCB" w14:textId="77777777" w:rsidR="00BC0D0A" w:rsidRPr="00AB1E25" w:rsidRDefault="00BC0D0A" w:rsidP="000C45F9">
            <w:pPr>
              <w:pStyle w:val="FieldText"/>
              <w:rPr>
                <w:b w:val="0"/>
                <w:sz w:val="20"/>
                <w:szCs w:val="20"/>
                <w:lang w:val="fr-FR" w:eastAsia="fr-FR"/>
              </w:rPr>
            </w:pPr>
            <w:r w:rsidRPr="00AB1E25">
              <w:rPr>
                <w:b w:val="0"/>
                <w:sz w:val="20"/>
                <w:szCs w:val="20"/>
                <w:lang w:val="fr-FR"/>
              </w:rPr>
              <w:br/>
            </w:r>
            <w:r w:rsidR="00BB77BB" w:rsidRPr="00AB1E25">
              <w:rPr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25">
              <w:rPr>
                <w:b w:val="0"/>
                <w:sz w:val="20"/>
                <w:szCs w:val="20"/>
                <w:lang w:val="fr-FR"/>
              </w:rPr>
              <w:instrText xml:space="preserve"> FORMCHECKBOX </w:instrText>
            </w:r>
            <w:r w:rsidR="00004DF0">
              <w:rPr>
                <w:b w:val="0"/>
                <w:sz w:val="20"/>
                <w:szCs w:val="20"/>
              </w:rPr>
            </w:r>
            <w:r w:rsidR="00004DF0">
              <w:rPr>
                <w:b w:val="0"/>
                <w:sz w:val="20"/>
                <w:szCs w:val="20"/>
              </w:rPr>
              <w:fldChar w:fldCharType="separate"/>
            </w:r>
            <w:r w:rsidR="00BB77BB" w:rsidRPr="00AB1E25">
              <w:rPr>
                <w:b w:val="0"/>
                <w:sz w:val="20"/>
                <w:szCs w:val="20"/>
              </w:rPr>
              <w:fldChar w:fldCharType="end"/>
            </w:r>
            <w:r w:rsidRPr="00AB1E25">
              <w:rPr>
                <w:b w:val="0"/>
                <w:sz w:val="20"/>
                <w:szCs w:val="20"/>
                <w:lang w:val="fr-FR" w:eastAsia="fr-FR"/>
              </w:rPr>
              <w:t xml:space="preserve">Oui                      </w:t>
            </w:r>
            <w:r w:rsidR="00BB77BB" w:rsidRPr="00AB1E25">
              <w:rPr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D8">
              <w:rPr>
                <w:b w:val="0"/>
                <w:sz w:val="20"/>
                <w:szCs w:val="20"/>
                <w:lang w:val="fr-FR"/>
              </w:rPr>
              <w:instrText xml:space="preserve"> FORMCHECKBOX </w:instrText>
            </w:r>
            <w:r w:rsidR="00004DF0">
              <w:rPr>
                <w:b w:val="0"/>
                <w:sz w:val="20"/>
                <w:szCs w:val="20"/>
              </w:rPr>
            </w:r>
            <w:r w:rsidR="00004DF0">
              <w:rPr>
                <w:b w:val="0"/>
                <w:sz w:val="20"/>
                <w:szCs w:val="20"/>
              </w:rPr>
              <w:fldChar w:fldCharType="separate"/>
            </w:r>
            <w:r w:rsidR="00BB77BB" w:rsidRPr="00AB1E25">
              <w:rPr>
                <w:b w:val="0"/>
                <w:sz w:val="20"/>
                <w:szCs w:val="20"/>
              </w:rPr>
              <w:fldChar w:fldCharType="end"/>
            </w:r>
            <w:r w:rsidRPr="009318D8">
              <w:rPr>
                <w:b w:val="0"/>
                <w:sz w:val="20"/>
                <w:szCs w:val="20"/>
                <w:lang w:val="fr-FR" w:eastAsia="fr-FR"/>
              </w:rPr>
              <w:t>Non</w:t>
            </w:r>
          </w:p>
          <w:p w14:paraId="3F2C7E4A" w14:textId="77777777" w:rsidR="00BC0D0A" w:rsidRPr="00AB1E25" w:rsidRDefault="00BC0D0A" w:rsidP="004C59F3">
            <w:pPr>
              <w:rPr>
                <w:lang w:eastAsia="fr-FR" w:bidi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bottom"/>
          </w:tcPr>
          <w:p w14:paraId="28F5AEDB" w14:textId="77777777" w:rsidR="00BC0D0A" w:rsidRPr="00AB1E25" w:rsidRDefault="00BC0D0A" w:rsidP="000C45F9">
            <w:pPr>
              <w:pStyle w:val="FieldText"/>
              <w:rPr>
                <w:b w:val="0"/>
                <w:lang w:val="fr-FR"/>
              </w:rPr>
            </w:pPr>
          </w:p>
        </w:tc>
      </w:tr>
      <w:tr w:rsidR="00BC0D0A" w:rsidRPr="006E4203" w14:paraId="05E86FED" w14:textId="77777777" w:rsidTr="007A1E4F">
        <w:trPr>
          <w:trHeight w:val="280"/>
          <w:jc w:val="center"/>
        </w:trPr>
        <w:tc>
          <w:tcPr>
            <w:tcW w:w="10273" w:type="dxa"/>
            <w:gridSpan w:val="5"/>
            <w:shd w:val="clear" w:color="auto" w:fill="7F7F7F" w:themeFill="text1" w:themeFillTint="80"/>
            <w:vAlign w:val="center"/>
          </w:tcPr>
          <w:p w14:paraId="1CCD2A9C" w14:textId="77777777" w:rsidR="00BC0D0A" w:rsidRPr="006E4203" w:rsidRDefault="00BC0D0A" w:rsidP="004C59F3">
            <w:pPr>
              <w:pStyle w:val="Titre3"/>
            </w:pPr>
            <w:r>
              <w:t xml:space="preserve">Si l’exposition est présentée dans votre établissement accepteriez-vous d’accueillir des classes en provenance d’autres établissements ? </w:t>
            </w:r>
          </w:p>
        </w:tc>
      </w:tr>
      <w:tr w:rsidR="00BC0D0A" w:rsidRPr="00AB1E25" w14:paraId="3D8D54A8" w14:textId="77777777" w:rsidTr="007A1E4F">
        <w:trPr>
          <w:trHeight w:val="419"/>
          <w:jc w:val="center"/>
        </w:trPr>
        <w:tc>
          <w:tcPr>
            <w:tcW w:w="75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11A94FD" w14:textId="77777777" w:rsidR="00BC0D0A" w:rsidRPr="00AB1E25" w:rsidRDefault="00BC0D0A" w:rsidP="00332432">
            <w:pPr>
              <w:pStyle w:val="FieldText"/>
              <w:rPr>
                <w:b w:val="0"/>
                <w:sz w:val="20"/>
                <w:szCs w:val="20"/>
                <w:lang w:val="fr-FR" w:eastAsia="fr-FR"/>
              </w:rPr>
            </w:pPr>
            <w:r w:rsidRPr="00AB1E25">
              <w:rPr>
                <w:b w:val="0"/>
                <w:sz w:val="20"/>
                <w:szCs w:val="20"/>
                <w:lang w:val="fr-FR"/>
              </w:rPr>
              <w:br/>
            </w:r>
            <w:r w:rsidR="00BB77BB" w:rsidRPr="00AB1E25">
              <w:rPr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25">
              <w:rPr>
                <w:b w:val="0"/>
                <w:sz w:val="20"/>
                <w:szCs w:val="20"/>
                <w:lang w:val="fr-FR"/>
              </w:rPr>
              <w:instrText xml:space="preserve"> FORMCHECKBOX </w:instrText>
            </w:r>
            <w:r w:rsidR="00004DF0">
              <w:rPr>
                <w:b w:val="0"/>
                <w:sz w:val="20"/>
                <w:szCs w:val="20"/>
              </w:rPr>
            </w:r>
            <w:r w:rsidR="00004DF0">
              <w:rPr>
                <w:b w:val="0"/>
                <w:sz w:val="20"/>
                <w:szCs w:val="20"/>
              </w:rPr>
              <w:fldChar w:fldCharType="separate"/>
            </w:r>
            <w:r w:rsidR="00BB77BB" w:rsidRPr="00AB1E25">
              <w:rPr>
                <w:b w:val="0"/>
                <w:sz w:val="20"/>
                <w:szCs w:val="20"/>
              </w:rPr>
              <w:fldChar w:fldCharType="end"/>
            </w:r>
            <w:r w:rsidRPr="00AB1E25">
              <w:rPr>
                <w:b w:val="0"/>
                <w:sz w:val="20"/>
                <w:szCs w:val="20"/>
                <w:lang w:val="fr-FR" w:eastAsia="fr-FR"/>
              </w:rPr>
              <w:t xml:space="preserve">Oui                      </w:t>
            </w:r>
            <w:r w:rsidR="00BB77BB" w:rsidRPr="00AB1E25">
              <w:rPr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25">
              <w:rPr>
                <w:b w:val="0"/>
                <w:sz w:val="20"/>
                <w:szCs w:val="20"/>
              </w:rPr>
              <w:instrText xml:space="preserve"> FORMCHECKBOX </w:instrText>
            </w:r>
            <w:r w:rsidR="00004DF0">
              <w:rPr>
                <w:b w:val="0"/>
                <w:sz w:val="20"/>
                <w:szCs w:val="20"/>
              </w:rPr>
            </w:r>
            <w:r w:rsidR="00004DF0">
              <w:rPr>
                <w:b w:val="0"/>
                <w:sz w:val="20"/>
                <w:szCs w:val="20"/>
              </w:rPr>
              <w:fldChar w:fldCharType="separate"/>
            </w:r>
            <w:r w:rsidR="00BB77BB" w:rsidRPr="00AB1E25">
              <w:rPr>
                <w:b w:val="0"/>
                <w:sz w:val="20"/>
                <w:szCs w:val="20"/>
              </w:rPr>
              <w:fldChar w:fldCharType="end"/>
            </w:r>
            <w:r w:rsidRPr="00AB1E25">
              <w:rPr>
                <w:b w:val="0"/>
                <w:sz w:val="20"/>
                <w:szCs w:val="20"/>
                <w:lang w:eastAsia="fr-FR"/>
              </w:rPr>
              <w:t>Non</w:t>
            </w:r>
          </w:p>
          <w:p w14:paraId="33D28919" w14:textId="77777777" w:rsidR="00BC0D0A" w:rsidRPr="00AB1E25" w:rsidRDefault="00BC0D0A" w:rsidP="00332432">
            <w:pPr>
              <w:rPr>
                <w:lang w:eastAsia="fr-FR" w:bidi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bottom"/>
          </w:tcPr>
          <w:p w14:paraId="2EE26018" w14:textId="77777777" w:rsidR="00BC0D0A" w:rsidRPr="00AB1E25" w:rsidRDefault="00BC0D0A" w:rsidP="00332432">
            <w:pPr>
              <w:pStyle w:val="FieldText"/>
              <w:rPr>
                <w:b w:val="0"/>
                <w:lang w:val="fr-FR"/>
              </w:rPr>
            </w:pPr>
          </w:p>
        </w:tc>
      </w:tr>
      <w:tr w:rsidR="00BC0D0A" w:rsidRPr="004C59F3" w14:paraId="41D706A1" w14:textId="77777777" w:rsidTr="007A1E4F">
        <w:trPr>
          <w:trHeight w:val="419"/>
          <w:jc w:val="center"/>
        </w:trPr>
        <w:tc>
          <w:tcPr>
            <w:tcW w:w="758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F585FF" w14:textId="77777777" w:rsidR="00BC0D0A" w:rsidRDefault="00BC0D0A" w:rsidP="000C45F9">
            <w:pPr>
              <w:rPr>
                <w:lang w:val="en-US" w:eastAsia="fr-FR" w:bidi="en-US"/>
              </w:rPr>
            </w:pPr>
          </w:p>
          <w:p w14:paraId="73228716" w14:textId="77777777" w:rsidR="002F28C0" w:rsidRDefault="002F28C0" w:rsidP="000C45F9">
            <w:pPr>
              <w:rPr>
                <w:lang w:val="en-US" w:eastAsia="fr-FR" w:bidi="en-US"/>
              </w:rPr>
            </w:pPr>
          </w:p>
          <w:p w14:paraId="0EA55626" w14:textId="77777777" w:rsidR="002F28C0" w:rsidRDefault="002F28C0" w:rsidP="000C45F9">
            <w:pPr>
              <w:rPr>
                <w:lang w:val="en-US" w:eastAsia="fr-FR" w:bidi="en-US"/>
              </w:rPr>
            </w:pPr>
          </w:p>
          <w:p w14:paraId="77E6ACB8" w14:textId="77777777" w:rsidR="002F28C0" w:rsidRPr="004C59F3" w:rsidRDefault="002F28C0" w:rsidP="000C45F9">
            <w:pPr>
              <w:rPr>
                <w:lang w:val="en-US" w:eastAsia="fr-FR" w:bidi="en-US"/>
              </w:rPr>
            </w:pPr>
          </w:p>
        </w:tc>
        <w:tc>
          <w:tcPr>
            <w:tcW w:w="26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7D0288" w14:textId="77777777" w:rsidR="00BC0D0A" w:rsidRPr="004C59F3" w:rsidRDefault="00BC0D0A" w:rsidP="000C45F9">
            <w:pPr>
              <w:pStyle w:val="FieldText"/>
              <w:rPr>
                <w:b w:val="0"/>
                <w:lang w:val="fr-FR"/>
              </w:rPr>
            </w:pPr>
          </w:p>
        </w:tc>
      </w:tr>
      <w:tr w:rsidR="00BC0D0A" w14:paraId="230EECF3" w14:textId="77777777" w:rsidTr="007A1E4F">
        <w:trPr>
          <w:trHeight w:val="139"/>
          <w:jc w:val="center"/>
        </w:trPr>
        <w:tc>
          <w:tcPr>
            <w:tcW w:w="7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7126258D" w14:textId="77777777" w:rsidR="00BC0D0A" w:rsidRDefault="00BC0D0A">
            <w:pPr>
              <w:pStyle w:val="Corpsdetexte2"/>
            </w:pPr>
            <w:r>
              <w:t>Signature du chef d’établissement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5F7B94F9" w14:textId="77777777" w:rsidR="00BC0D0A" w:rsidRDefault="00BC0D0A">
            <w:pPr>
              <w:pStyle w:val="Corpsdetexte2"/>
            </w:pPr>
            <w:r>
              <w:t>Date et cachet de l’établissement</w:t>
            </w:r>
          </w:p>
        </w:tc>
      </w:tr>
    </w:tbl>
    <w:p w14:paraId="0EA4ED9D" w14:textId="77777777" w:rsidR="007A1E4F" w:rsidRPr="006E4203" w:rsidRDefault="007A1E4F" w:rsidP="009F11FD"/>
    <w:sectPr w:rsidR="007A1E4F" w:rsidRPr="006E4203" w:rsidSect="00816992"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55D3F" w14:textId="77777777" w:rsidR="00004DF0" w:rsidRDefault="00004DF0" w:rsidP="007A1E4F">
      <w:r>
        <w:separator/>
      </w:r>
    </w:p>
  </w:endnote>
  <w:endnote w:type="continuationSeparator" w:id="0">
    <w:p w14:paraId="337A2A59" w14:textId="77777777" w:rsidR="00004DF0" w:rsidRDefault="00004DF0" w:rsidP="007A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DC1E" w14:textId="77777777" w:rsidR="00004DF0" w:rsidRDefault="00004DF0" w:rsidP="007A1E4F">
      <w:r>
        <w:separator/>
      </w:r>
    </w:p>
  </w:footnote>
  <w:footnote w:type="continuationSeparator" w:id="0">
    <w:p w14:paraId="04CE3FE9" w14:textId="77777777" w:rsidR="00004DF0" w:rsidRDefault="00004DF0" w:rsidP="007A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556D4"/>
    <w:multiLevelType w:val="hybridMultilevel"/>
    <w:tmpl w:val="61B82818"/>
    <w:lvl w:ilvl="0" w:tplc="27484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4"/>
    <w:rsid w:val="00004DF0"/>
    <w:rsid w:val="0000521F"/>
    <w:rsid w:val="00055311"/>
    <w:rsid w:val="000A5B72"/>
    <w:rsid w:val="000B67C4"/>
    <w:rsid w:val="000E5B36"/>
    <w:rsid w:val="000F4EB6"/>
    <w:rsid w:val="001864B9"/>
    <w:rsid w:val="001A2AC8"/>
    <w:rsid w:val="001C169C"/>
    <w:rsid w:val="001E19D0"/>
    <w:rsid w:val="001E777C"/>
    <w:rsid w:val="001F2EB9"/>
    <w:rsid w:val="00276C15"/>
    <w:rsid w:val="00285860"/>
    <w:rsid w:val="002D20AB"/>
    <w:rsid w:val="002D6D0B"/>
    <w:rsid w:val="002F28C0"/>
    <w:rsid w:val="0033180C"/>
    <w:rsid w:val="003865BC"/>
    <w:rsid w:val="003A2CD9"/>
    <w:rsid w:val="00412203"/>
    <w:rsid w:val="00420DDB"/>
    <w:rsid w:val="004434CD"/>
    <w:rsid w:val="004C30F9"/>
    <w:rsid w:val="004C59F3"/>
    <w:rsid w:val="004E2396"/>
    <w:rsid w:val="005517BD"/>
    <w:rsid w:val="005621E1"/>
    <w:rsid w:val="00585589"/>
    <w:rsid w:val="005878D8"/>
    <w:rsid w:val="005D7F14"/>
    <w:rsid w:val="005F7FB7"/>
    <w:rsid w:val="006267A2"/>
    <w:rsid w:val="00640446"/>
    <w:rsid w:val="00662BB4"/>
    <w:rsid w:val="00664CF1"/>
    <w:rsid w:val="006E4203"/>
    <w:rsid w:val="00711D82"/>
    <w:rsid w:val="007A1E4F"/>
    <w:rsid w:val="007D1F59"/>
    <w:rsid w:val="00802BE7"/>
    <w:rsid w:val="00807D09"/>
    <w:rsid w:val="00816992"/>
    <w:rsid w:val="00850943"/>
    <w:rsid w:val="008C2D88"/>
    <w:rsid w:val="00922BA4"/>
    <w:rsid w:val="0092658D"/>
    <w:rsid w:val="009318D8"/>
    <w:rsid w:val="00932138"/>
    <w:rsid w:val="009625E7"/>
    <w:rsid w:val="00986AEC"/>
    <w:rsid w:val="009E0F9D"/>
    <w:rsid w:val="009F11FD"/>
    <w:rsid w:val="009F3036"/>
    <w:rsid w:val="00A02A7E"/>
    <w:rsid w:val="00A15848"/>
    <w:rsid w:val="00A314F1"/>
    <w:rsid w:val="00A43A56"/>
    <w:rsid w:val="00A67CB6"/>
    <w:rsid w:val="00A73094"/>
    <w:rsid w:val="00A834E7"/>
    <w:rsid w:val="00AB1E25"/>
    <w:rsid w:val="00AD52F1"/>
    <w:rsid w:val="00AF500E"/>
    <w:rsid w:val="00B64028"/>
    <w:rsid w:val="00B80FA1"/>
    <w:rsid w:val="00B95B99"/>
    <w:rsid w:val="00BB4B93"/>
    <w:rsid w:val="00BB77BB"/>
    <w:rsid w:val="00BC0D0A"/>
    <w:rsid w:val="00BE3A45"/>
    <w:rsid w:val="00C673DA"/>
    <w:rsid w:val="00C95CCB"/>
    <w:rsid w:val="00D12A3A"/>
    <w:rsid w:val="00D17041"/>
    <w:rsid w:val="00DB19E5"/>
    <w:rsid w:val="00DE1429"/>
    <w:rsid w:val="00E65DB3"/>
    <w:rsid w:val="00E70FDA"/>
    <w:rsid w:val="00E97457"/>
    <w:rsid w:val="00EA3994"/>
    <w:rsid w:val="00EA61BD"/>
    <w:rsid w:val="00EA6CBD"/>
    <w:rsid w:val="00EB51A0"/>
    <w:rsid w:val="00F16B63"/>
    <w:rsid w:val="00F65F01"/>
    <w:rsid w:val="00F9286C"/>
    <w:rsid w:val="00F95883"/>
    <w:rsid w:val="00FA2279"/>
    <w:rsid w:val="00FD3F18"/>
    <w:rsid w:val="00FD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71599"/>
  <w15:docId w15:val="{2F2CEA51-8606-4F59-8CB2-CA3DFFB0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F9D"/>
    <w:rPr>
      <w:rFonts w:ascii="Arial" w:hAnsi="Arial" w:cs="Arial"/>
      <w:sz w:val="24"/>
      <w:szCs w:val="24"/>
      <w:lang w:eastAsia="en-US" w:bidi="ne-I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locked/>
    <w:rPr>
      <w:rFonts w:ascii="Arial" w:hAnsi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pPr>
      <w:jc w:val="center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CorpsdetexteCar"/>
    <w:link w:val="FieldText"/>
    <w:locked/>
    <w:rPr>
      <w:rFonts w:ascii="Arial" w:hAnsi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Corpsdetexte"/>
    <w:next w:val="Normal"/>
    <w:link w:val="FieldTextChar"/>
    <w:rPr>
      <w:b/>
      <w:lang w:val="en-US" w:bidi="en-US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807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Titre3Car">
    <w:name w:val="Titre 3 Car"/>
    <w:basedOn w:val="Policepardfaut"/>
    <w:link w:val="Titre3"/>
    <w:rsid w:val="009E0F9D"/>
    <w:rPr>
      <w:rFonts w:ascii="Arial" w:hAnsi="Arial" w:cs="Arial"/>
      <w:b/>
      <w:color w:val="FFFFFF"/>
      <w:lang w:eastAsia="en-US" w:bidi="ne-IN"/>
    </w:rPr>
  </w:style>
  <w:style w:type="paragraph" w:styleId="En-tte">
    <w:name w:val="header"/>
    <w:basedOn w:val="Normal"/>
    <w:link w:val="En-tteCar"/>
    <w:rsid w:val="007A1E4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7A1E4F"/>
    <w:rPr>
      <w:rFonts w:ascii="Arial" w:hAnsi="Arial" w:cs="Arial"/>
      <w:sz w:val="24"/>
      <w:szCs w:val="21"/>
      <w:lang w:eastAsia="en-US" w:bidi="ne-IN"/>
    </w:rPr>
  </w:style>
  <w:style w:type="paragraph" w:styleId="Pieddepage">
    <w:name w:val="footer"/>
    <w:basedOn w:val="Normal"/>
    <w:link w:val="PieddepageCar"/>
    <w:rsid w:val="007A1E4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7A1E4F"/>
    <w:rPr>
      <w:rFonts w:ascii="Arial" w:hAnsi="Arial" w:cs="Arial"/>
      <w:sz w:val="24"/>
      <w:szCs w:val="21"/>
      <w:lang w:eastAsia="en-US" w:bidi="ne-IN"/>
    </w:rPr>
  </w:style>
  <w:style w:type="paragraph" w:styleId="Rvision">
    <w:name w:val="Revision"/>
    <w:hidden/>
    <w:uiPriority w:val="99"/>
    <w:semiHidden/>
    <w:rsid w:val="008C2D88"/>
    <w:rPr>
      <w:rFonts w:ascii="Arial" w:hAnsi="Arial" w:cs="Arial"/>
      <w:sz w:val="24"/>
      <w:szCs w:val="21"/>
      <w:lang w:eastAsia="en-US" w:bidi="ne-IN"/>
    </w:rPr>
  </w:style>
  <w:style w:type="character" w:styleId="Lienhypertexte">
    <w:name w:val="Hyperlink"/>
    <w:basedOn w:val="Policepardfaut"/>
    <w:rsid w:val="00DB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elle.briot@uh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lle.briot\AppData\Roaming\Microsoft\Templates\Absence%20request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F880-FD26-4B81-9821-89AC1266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4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Demande de congé</vt:lpstr>
    </vt:vector>
  </TitlesOfParts>
  <Company>Microsoft Corporation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briot</dc:creator>
  <cp:lastModifiedBy>LAUGEL CELINE</cp:lastModifiedBy>
  <cp:revision>5</cp:revision>
  <cp:lastPrinted>2019-01-21T10:02:00Z</cp:lastPrinted>
  <dcterms:created xsi:type="dcterms:W3CDTF">2020-06-16T12:32:00Z</dcterms:created>
  <dcterms:modified xsi:type="dcterms:W3CDTF">2020-06-16T13:34:00Z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TC061075401036</vt:lpwstr>
  </property>
</Properties>
</file>