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F5" w:rsidRPr="00E174F3" w:rsidRDefault="00FA78F5" w:rsidP="00ED7FAD">
      <w:pPr>
        <w:spacing w:after="0" w:line="240" w:lineRule="auto"/>
        <w:jc w:val="center"/>
        <w:rPr>
          <w:b/>
          <w:sz w:val="24"/>
          <w:szCs w:val="24"/>
        </w:rPr>
      </w:pPr>
      <w:r w:rsidRPr="00E174F3">
        <w:rPr>
          <w:b/>
          <w:sz w:val="24"/>
          <w:szCs w:val="24"/>
        </w:rPr>
        <w:t xml:space="preserve">Traduction album </w:t>
      </w:r>
    </w:p>
    <w:p w:rsidR="00FA78F5" w:rsidRPr="001846BC" w:rsidRDefault="00FA78F5" w:rsidP="00ED7FAD">
      <w:pPr>
        <w:spacing w:after="0" w:line="240" w:lineRule="auto"/>
        <w:jc w:val="center"/>
        <w:rPr>
          <w:b/>
        </w:rPr>
      </w:pPr>
      <w:r w:rsidRPr="001846BC">
        <w:rPr>
          <w:b/>
        </w:rPr>
        <w:t xml:space="preserve">« Viens jouer avec moi petite souris », </w:t>
      </w:r>
    </w:p>
    <w:p w:rsidR="00FA78F5" w:rsidRDefault="00FA78F5" w:rsidP="00ED7FAD">
      <w:pPr>
        <w:spacing w:after="0"/>
        <w:jc w:val="center"/>
      </w:pPr>
      <w:r>
        <w:t>R. Kraus, J. Aruego, A. Dewey, L’école des loisirs, 1987</w:t>
      </w:r>
    </w:p>
    <w:p w:rsidR="00FA78F5" w:rsidRDefault="00FA78F5" w:rsidP="00ED7FAD">
      <w:pPr>
        <w:spacing w:after="0"/>
        <w:jc w:val="center"/>
      </w:pPr>
    </w:p>
    <w:p w:rsidR="00FA78F5" w:rsidRDefault="00FA78F5" w:rsidP="00ED7FAD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A78F5" w:rsidRPr="00ED7FAD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jc w:val="center"/>
            </w:pPr>
            <w:r>
              <w:t xml:space="preserve">Tchétchène - </w:t>
            </w:r>
            <w:r>
              <w:rPr>
                <w:lang w:val="ru-RU"/>
              </w:rPr>
              <w:t>Нохчий мотт</w:t>
            </w:r>
          </w:p>
        </w:tc>
      </w:tr>
      <w:tr w:rsidR="00FA78F5" w:rsidRPr="00BB03F1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Viens jouer avec moi, Petite Souris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ED7FAD">
            <w:pPr>
              <w:spacing w:after="0" w:line="240" w:lineRule="auto"/>
            </w:pPr>
            <w:r>
              <w:rPr>
                <w:lang w:val="ru-RU"/>
              </w:rPr>
              <w:t>Дехкан</w:t>
            </w:r>
            <w:r w:rsidRPr="00782979">
              <w:t xml:space="preserve"> </w:t>
            </w:r>
            <w:r>
              <w:rPr>
                <w:lang w:val="ru-RU"/>
              </w:rPr>
              <w:t>Къорни</w:t>
            </w:r>
            <w:r w:rsidRPr="00782979">
              <w:t xml:space="preserve">, </w:t>
            </w:r>
            <w:r>
              <w:rPr>
                <w:lang w:val="ru-RU"/>
              </w:rPr>
              <w:t>йолахь</w:t>
            </w:r>
            <w:r w:rsidRPr="00782979">
              <w:t xml:space="preserve"> </w:t>
            </w:r>
            <w:r>
              <w:rPr>
                <w:lang w:val="ru-RU"/>
              </w:rPr>
              <w:t>соьца</w:t>
            </w:r>
            <w:r w:rsidRPr="00782979">
              <w:t xml:space="preserve"> </w:t>
            </w:r>
            <w:r>
              <w:rPr>
                <w:lang w:val="ru-RU"/>
              </w:rPr>
              <w:t>ловза</w:t>
            </w:r>
          </w:p>
        </w:tc>
      </w:tr>
      <w:tr w:rsidR="00FA78F5" w:rsidRPr="00BB03F1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LUNDI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ED7FAD">
            <w:pPr>
              <w:spacing w:after="0" w:line="240" w:lineRule="auto"/>
            </w:pPr>
            <w:r>
              <w:rPr>
                <w:lang w:val="ru-RU"/>
              </w:rPr>
              <w:t>ОРШОТ</w:t>
            </w:r>
            <w:r w:rsidRPr="0088168F">
              <w:t xml:space="preserve"> </w:t>
            </w:r>
            <w:r>
              <w:rPr>
                <w:lang w:val="ru-RU"/>
              </w:rPr>
              <w:t>ДЕ</w:t>
            </w:r>
          </w:p>
          <w:p w:rsidR="00FA78F5" w:rsidRPr="0088168F" w:rsidRDefault="00FA78F5" w:rsidP="00ED7FAD">
            <w:pPr>
              <w:spacing w:after="0" w:line="240" w:lineRule="auto"/>
            </w:pPr>
            <w:r>
              <w:rPr>
                <w:lang w:val="ru-RU"/>
              </w:rPr>
              <w:t>Дехкан</w:t>
            </w:r>
            <w:r w:rsidRPr="0088168F">
              <w:t xml:space="preserve"> </w:t>
            </w:r>
            <w:r>
              <w:rPr>
                <w:lang w:val="ru-RU"/>
              </w:rPr>
              <w:t>къорни</w:t>
            </w:r>
            <w:r w:rsidRPr="0088168F">
              <w:t xml:space="preserve">, </w:t>
            </w:r>
            <w:r>
              <w:rPr>
                <w:lang w:val="ru-RU"/>
              </w:rPr>
              <w:t>йолахь</w:t>
            </w:r>
            <w:r w:rsidRPr="0088168F">
              <w:t xml:space="preserve"> </w:t>
            </w:r>
            <w:r>
              <w:rPr>
                <w:lang w:val="ru-RU"/>
              </w:rPr>
              <w:t>соьца</w:t>
            </w:r>
            <w:r w:rsidRPr="0088168F">
              <w:t xml:space="preserve"> </w:t>
            </w:r>
            <w:r>
              <w:rPr>
                <w:lang w:val="ru-RU"/>
              </w:rPr>
              <w:t>ловза</w:t>
            </w:r>
            <w:r w:rsidRPr="0088168F">
              <w:t>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Je ne peux pas jouer aujourd’hui. Je vais au marché avec ma maman. Reviens demain.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ED7F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тахар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йиш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яц</w:t>
            </w:r>
            <w:r w:rsidRPr="00BB4BB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Мамица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базар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ваха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веза</w:t>
            </w:r>
            <w:r w:rsidRPr="00BB4BB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Юхха йоллахь кхана.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MARDI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Default="00FA78F5" w:rsidP="00ED7F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ШИНАРА ДЕ</w:t>
            </w:r>
          </w:p>
          <w:p w:rsidR="00FA78F5" w:rsidRPr="00782979" w:rsidRDefault="00FA78F5" w:rsidP="00ED7F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Дехкан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къорни</w:t>
            </w:r>
            <w:r w:rsidRPr="0078297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йолахь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соьца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ловза.</w:t>
            </w:r>
          </w:p>
        </w:tc>
      </w:tr>
      <w:tr w:rsidR="00FA78F5" w:rsidRPr="00782979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Je ne peux pas jouer aujourd’hui. Je dois aider mon papa à repeindre la cuisine.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 xml:space="preserve"> Reviens demain.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Default="00FA78F5" w:rsidP="00ED7F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тахар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йиш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яц</w:t>
            </w:r>
            <w:r w:rsidRPr="007829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Дадина кухни чу басар хьокхуш г1о дан деза</w:t>
            </w:r>
            <w:r w:rsidRPr="00782979">
              <w:rPr>
                <w:lang w:val="ru-RU"/>
              </w:rPr>
              <w:t xml:space="preserve">. </w:t>
            </w:r>
          </w:p>
          <w:p w:rsidR="00FA78F5" w:rsidRPr="00782979" w:rsidRDefault="00FA78F5" w:rsidP="00ED7FA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Юхха йоллахь кхана.</w:t>
            </w:r>
          </w:p>
        </w:tc>
      </w:tr>
      <w:tr w:rsidR="00FA78F5" w:rsidRPr="00BB03F1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MERCREDI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ED7FAD">
            <w:pPr>
              <w:spacing w:after="0" w:line="240" w:lineRule="auto"/>
            </w:pPr>
            <w:r>
              <w:rPr>
                <w:lang w:val="ru-RU"/>
              </w:rPr>
              <w:t>КХААРА</w:t>
            </w:r>
            <w:r w:rsidRPr="0088168F">
              <w:t xml:space="preserve"> </w:t>
            </w:r>
            <w:r>
              <w:rPr>
                <w:lang w:val="ru-RU"/>
              </w:rPr>
              <w:t>ДЕ</w:t>
            </w:r>
          </w:p>
          <w:p w:rsidR="00FA78F5" w:rsidRPr="0088168F" w:rsidRDefault="00FA78F5" w:rsidP="00ED7FAD">
            <w:pPr>
              <w:spacing w:after="0" w:line="240" w:lineRule="auto"/>
            </w:pPr>
            <w:r>
              <w:rPr>
                <w:lang w:val="ru-RU"/>
              </w:rPr>
              <w:t>Дехкан</w:t>
            </w:r>
            <w:r w:rsidRPr="0088168F">
              <w:t xml:space="preserve"> </w:t>
            </w:r>
            <w:r>
              <w:rPr>
                <w:lang w:val="ru-RU"/>
              </w:rPr>
              <w:t>къорни</w:t>
            </w:r>
            <w:r w:rsidRPr="0088168F">
              <w:t xml:space="preserve">, </w:t>
            </w:r>
            <w:r>
              <w:rPr>
                <w:lang w:val="ru-RU"/>
              </w:rPr>
              <w:t>йолахь</w:t>
            </w:r>
            <w:r w:rsidRPr="0088168F">
              <w:t xml:space="preserve"> </w:t>
            </w:r>
            <w:r>
              <w:rPr>
                <w:lang w:val="ru-RU"/>
              </w:rPr>
              <w:t>соьца</w:t>
            </w:r>
            <w:r w:rsidRPr="0088168F">
              <w:t xml:space="preserve"> </w:t>
            </w:r>
            <w:r>
              <w:rPr>
                <w:lang w:val="ru-RU"/>
              </w:rPr>
              <w:t>ловза</w:t>
            </w:r>
            <w:r w:rsidRPr="0088168F">
              <w:t>.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 xml:space="preserve">Je ne peux pas jouer aujourd’hui. Je dois aider ma sœur à faire la lessive. 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Reviens demain.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тахар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йиш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яц</w:t>
            </w:r>
            <w:r w:rsidRPr="007829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Сайн йишина г1о дан деза х1умнаш юьттуш</w:t>
            </w:r>
            <w:r w:rsidRPr="00782979">
              <w:rPr>
                <w:lang w:val="ru-RU"/>
              </w:rPr>
              <w:t xml:space="preserve">. </w:t>
            </w:r>
          </w:p>
          <w:p w:rsidR="00FA78F5" w:rsidRPr="00BB03F1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Юхха йоллахь кхана.</w:t>
            </w:r>
          </w:p>
        </w:tc>
      </w:tr>
      <w:tr w:rsidR="00FA78F5" w:rsidRPr="00760AF6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>JEUDI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BB4BB2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ЕАРЕ</w:t>
            </w:r>
            <w:r w:rsidRPr="00BB4BB2">
              <w:t xml:space="preserve"> </w:t>
            </w:r>
            <w:r>
              <w:rPr>
                <w:lang w:val="ru-RU"/>
              </w:rPr>
              <w:t>ДЕ</w:t>
            </w:r>
          </w:p>
          <w:p w:rsidR="00FA78F5" w:rsidRPr="00760AF6" w:rsidRDefault="00FA78F5" w:rsidP="00782979">
            <w:pPr>
              <w:spacing w:after="0" w:line="240" w:lineRule="auto"/>
              <w:rPr>
                <w:lang w:val="en-GB"/>
              </w:rPr>
            </w:pPr>
            <w:r>
              <w:rPr>
                <w:lang w:val="ru-RU"/>
              </w:rPr>
              <w:t>Дехкан</w:t>
            </w:r>
            <w:r w:rsidRPr="00BB4BB2">
              <w:t xml:space="preserve"> </w:t>
            </w:r>
            <w:r>
              <w:rPr>
                <w:lang w:val="ru-RU"/>
              </w:rPr>
              <w:t>къорни</w:t>
            </w:r>
            <w:r w:rsidRPr="00BB4BB2">
              <w:t xml:space="preserve">, </w:t>
            </w:r>
            <w:r>
              <w:rPr>
                <w:lang w:val="ru-RU"/>
              </w:rPr>
              <w:t>йолахь</w:t>
            </w:r>
            <w:r w:rsidRPr="00BB4BB2">
              <w:t xml:space="preserve"> </w:t>
            </w:r>
            <w:r>
              <w:rPr>
                <w:lang w:val="ru-RU"/>
              </w:rPr>
              <w:t>соьца</w:t>
            </w:r>
            <w:r w:rsidRPr="00BB4BB2">
              <w:t xml:space="preserve"> </w:t>
            </w:r>
            <w:r>
              <w:rPr>
                <w:lang w:val="ru-RU"/>
              </w:rPr>
              <w:t>ловза</w:t>
            </w:r>
            <w:r w:rsidRPr="00BB4BB2">
              <w:t>.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ED7FAD">
            <w:pPr>
              <w:spacing w:after="0" w:line="240" w:lineRule="auto"/>
            </w:pPr>
            <w:r w:rsidRPr="00ED7FAD">
              <w:t xml:space="preserve">Je ne peux pas jouer aujourd’hui. Je dois aider mon petit frère à faire ses devoirs. </w:t>
            </w:r>
          </w:p>
          <w:p w:rsidR="00FA78F5" w:rsidRPr="00ED7FAD" w:rsidRDefault="00FA78F5" w:rsidP="00ED7FAD">
            <w:pPr>
              <w:spacing w:after="0" w:line="240" w:lineRule="auto"/>
            </w:pPr>
            <w:r w:rsidRPr="00ED7FAD">
              <w:t>Reviens demain.</w:t>
            </w:r>
          </w:p>
          <w:p w:rsidR="00FA78F5" w:rsidRPr="00ED7FAD" w:rsidRDefault="00FA78F5" w:rsidP="00ED7FAD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тахар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йиш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яц</w:t>
            </w:r>
            <w:r w:rsidRPr="007829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Сайн жима вешийна г1о дан деза цуьнна урокаш еш</w:t>
            </w:r>
            <w:r w:rsidRPr="00782979">
              <w:rPr>
                <w:lang w:val="ru-RU"/>
              </w:rPr>
              <w:t xml:space="preserve">. </w:t>
            </w:r>
          </w:p>
          <w:p w:rsidR="00FA78F5" w:rsidRPr="00760AF6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Юхха йоллахь кхана.</w:t>
            </w:r>
          </w:p>
        </w:tc>
      </w:tr>
      <w:tr w:rsidR="00FA78F5" w:rsidRPr="00760AF6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VENDREDI</w:t>
            </w:r>
          </w:p>
          <w:p w:rsidR="00FA78F5" w:rsidRPr="00ED7FAD" w:rsidRDefault="00FA78F5" w:rsidP="00782979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П</w:t>
            </w:r>
            <w:r w:rsidRPr="00BB4BB2">
              <w:t>1</w:t>
            </w:r>
            <w:r>
              <w:rPr>
                <w:lang w:val="ru-RU"/>
              </w:rPr>
              <w:t>ЕРАСКА</w:t>
            </w:r>
            <w:r w:rsidRPr="00782979">
              <w:t xml:space="preserve"> </w:t>
            </w:r>
            <w:r>
              <w:rPr>
                <w:lang w:val="ru-RU"/>
              </w:rPr>
              <w:t>ДЕ</w:t>
            </w:r>
          </w:p>
          <w:p w:rsidR="00FA78F5" w:rsidRPr="00760AF6" w:rsidRDefault="00FA78F5" w:rsidP="00782979">
            <w:pPr>
              <w:spacing w:after="0" w:line="240" w:lineRule="auto"/>
              <w:rPr>
                <w:lang w:val="en-GB"/>
              </w:rPr>
            </w:pPr>
            <w:r>
              <w:rPr>
                <w:lang w:val="ru-RU"/>
              </w:rPr>
              <w:t>Дехкан</w:t>
            </w:r>
            <w:r w:rsidRPr="00782979">
              <w:t xml:space="preserve"> </w:t>
            </w:r>
            <w:r>
              <w:rPr>
                <w:lang w:val="ru-RU"/>
              </w:rPr>
              <w:t>къорни</w:t>
            </w:r>
            <w:r w:rsidRPr="00782979">
              <w:t xml:space="preserve">, </w:t>
            </w:r>
            <w:r>
              <w:rPr>
                <w:lang w:val="ru-RU"/>
              </w:rPr>
              <w:t>йолахь</w:t>
            </w:r>
            <w:r w:rsidRPr="00782979">
              <w:t xml:space="preserve"> </w:t>
            </w:r>
            <w:r>
              <w:rPr>
                <w:lang w:val="ru-RU"/>
              </w:rPr>
              <w:t>соьца</w:t>
            </w:r>
            <w:r w:rsidRPr="00782979">
              <w:t xml:space="preserve"> </w:t>
            </w:r>
            <w:r>
              <w:rPr>
                <w:lang w:val="ru-RU"/>
              </w:rPr>
              <w:t>ловза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Je ne peux pas jouer aujourd’hui. Je dois ranger ma chambre.</w:t>
            </w:r>
          </w:p>
          <w:p w:rsidR="00FA78F5" w:rsidRPr="00ED7FAD" w:rsidRDefault="00FA78F5" w:rsidP="00782979">
            <w:pPr>
              <w:spacing w:after="0" w:line="240" w:lineRule="auto"/>
            </w:pPr>
            <w:r w:rsidRPr="00ED7FAD">
              <w:t xml:space="preserve"> Reviens demain.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тахар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йиш</w:t>
            </w:r>
            <w:r w:rsidRPr="00782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яц</w:t>
            </w:r>
            <w:r w:rsidRPr="007829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Сайн чохь г1улкх дан деза</w:t>
            </w:r>
            <w:r w:rsidRPr="00782979">
              <w:rPr>
                <w:lang w:val="ru-RU"/>
              </w:rPr>
              <w:t xml:space="preserve">. </w:t>
            </w:r>
          </w:p>
          <w:p w:rsidR="00FA78F5" w:rsidRPr="00760AF6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Юхха йоллахь кхана.</w:t>
            </w:r>
          </w:p>
        </w:tc>
      </w:tr>
      <w:tr w:rsidR="00FA78F5" w:rsidRPr="00760AF6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SAMEDI</w:t>
            </w:r>
          </w:p>
          <w:p w:rsidR="00FA78F5" w:rsidRPr="00ED7FAD" w:rsidRDefault="00FA78F5" w:rsidP="00782979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ШОТ</w:t>
            </w:r>
            <w:r w:rsidRPr="00BB4BB2">
              <w:t xml:space="preserve"> </w:t>
            </w:r>
            <w:r>
              <w:rPr>
                <w:lang w:val="ru-RU"/>
              </w:rPr>
              <w:t>ДЕ</w:t>
            </w:r>
          </w:p>
          <w:p w:rsidR="00FA78F5" w:rsidRPr="0088168F" w:rsidRDefault="00FA78F5" w:rsidP="00782979">
            <w:pPr>
              <w:spacing w:after="0" w:line="240" w:lineRule="auto"/>
            </w:pPr>
            <w:r>
              <w:rPr>
                <w:lang w:val="ru-RU"/>
              </w:rPr>
              <w:t>Дехкан</w:t>
            </w:r>
            <w:r w:rsidRPr="00782979">
              <w:t xml:space="preserve"> </w:t>
            </w:r>
            <w:r>
              <w:rPr>
                <w:lang w:val="ru-RU"/>
              </w:rPr>
              <w:t>къорни</w:t>
            </w:r>
            <w:r w:rsidRPr="00782979">
              <w:t xml:space="preserve">, </w:t>
            </w:r>
            <w:r>
              <w:rPr>
                <w:lang w:val="ru-RU"/>
              </w:rPr>
              <w:t>йолахь</w:t>
            </w:r>
            <w:r w:rsidRPr="00782979">
              <w:t xml:space="preserve"> </w:t>
            </w:r>
            <w:r>
              <w:rPr>
                <w:lang w:val="ru-RU"/>
              </w:rPr>
              <w:t>соьца</w:t>
            </w:r>
            <w:r w:rsidRPr="00782979">
              <w:t xml:space="preserve"> </w:t>
            </w:r>
            <w:r>
              <w:rPr>
                <w:lang w:val="ru-RU"/>
              </w:rPr>
              <w:t>ловза</w:t>
            </w:r>
            <w:r w:rsidRPr="0088168F">
              <w:t>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Mon grand frère est occupé, mais moi je vais jouer avec toi.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 воккха вешан йиш яц, амма со хьоьца ловза.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à cache-cache,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Вай лечкъаргах ловзар ду,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au foot,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 w:rsidRPr="00BB4BB2">
              <w:t xml:space="preserve"> </w:t>
            </w:r>
            <w:r>
              <w:rPr>
                <w:lang w:val="ru-RU"/>
              </w:rPr>
              <w:t>футболех ловзар ду,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au ballon,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буьрках ловзар ду,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aux cartes,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картех ловзар ду,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aux osselets,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тулг1ех ловзар ду,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on va jouer à la marelle,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классикех ловзар ду,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NON ! ON VA JOUER AU CHAT ET A LA SOURIS.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782979">
              <w:rPr>
                <w:lang w:val="ru-RU"/>
              </w:rPr>
              <w:t>1</w:t>
            </w:r>
            <w:r>
              <w:rPr>
                <w:lang w:val="ru-RU"/>
              </w:rPr>
              <w:t>А</w:t>
            </w:r>
            <w:r w:rsidRPr="00782979">
              <w:rPr>
                <w:lang w:val="ru-RU"/>
              </w:rPr>
              <w:t>-</w:t>
            </w:r>
            <w:r>
              <w:rPr>
                <w:lang w:val="ru-RU"/>
              </w:rPr>
              <w:t>Х</w:t>
            </w:r>
            <w:r w:rsidRPr="00782979">
              <w:rPr>
                <w:lang w:val="ru-RU"/>
              </w:rPr>
              <w:t>1</w:t>
            </w:r>
            <w:r>
              <w:rPr>
                <w:lang w:val="ru-RU"/>
              </w:rPr>
              <w:t>АЪ</w:t>
            </w:r>
            <w:r w:rsidRPr="00782979">
              <w:rPr>
                <w:lang w:val="ru-RU"/>
              </w:rPr>
              <w:t xml:space="preserve">! </w:t>
            </w:r>
            <w:r>
              <w:rPr>
                <w:lang w:val="ru-RU"/>
              </w:rPr>
              <w:t xml:space="preserve"> ВАЙ ЦИЦКЕХ ДАХКЕХ ЛОВЗАР ДУ.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Tu cours et moi je t’attrape.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Хьо д1а бодш т1акх ас хьо схьалоцаш.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Le jeu est terminé.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782979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Ловзар чекха</w:t>
            </w:r>
            <w:bookmarkStart w:id="0" w:name="_GoBack"/>
            <w:bookmarkEnd w:id="0"/>
            <w:r>
              <w:rPr>
                <w:lang w:val="ru-RU"/>
              </w:rPr>
              <w:t xml:space="preserve"> даьлла.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PAS DU TOUT ! ON VA JOUER AU CH</w:t>
            </w:r>
            <w:r>
              <w:rPr>
                <w:lang w:val="ru-RU"/>
              </w:rPr>
              <w:t>А</w:t>
            </w:r>
            <w:r w:rsidRPr="00ED7FAD">
              <w:t>T ET AU CHIEN.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ЦА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ДАЬЛЛА</w:t>
            </w:r>
            <w:r w:rsidRPr="0088168F">
              <w:rPr>
                <w:lang w:val="ru-RU"/>
              </w:rPr>
              <w:t xml:space="preserve">! </w:t>
            </w:r>
            <w:r>
              <w:rPr>
                <w:lang w:val="ru-RU"/>
              </w:rPr>
              <w:t>ВАЙ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ЦИЦКЕХ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</w:t>
            </w:r>
            <w:r w:rsidRPr="0088168F">
              <w:rPr>
                <w:lang w:val="ru-RU"/>
              </w:rPr>
              <w:t>1</w:t>
            </w:r>
            <w:r>
              <w:rPr>
                <w:lang w:val="ru-RU"/>
              </w:rPr>
              <w:t>АЛЕХ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ЛОВЗАР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</w:t>
            </w:r>
            <w:r w:rsidRPr="0088168F">
              <w:rPr>
                <w:lang w:val="ru-RU"/>
              </w:rPr>
              <w:t xml:space="preserve">. 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Merci, le chien.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Баркал хьун, ж1ал.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782979">
            <w:pPr>
              <w:spacing w:after="0" w:line="240" w:lineRule="auto"/>
            </w:pPr>
            <w:r w:rsidRPr="00ED7FAD">
              <w:t>Je ne suis pas un chien ! Je suis ton grand frère.</w:t>
            </w:r>
          </w:p>
          <w:p w:rsidR="00FA78F5" w:rsidRPr="00ED7FAD" w:rsidRDefault="00FA78F5" w:rsidP="00782979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78297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Со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</w:t>
            </w:r>
            <w:r w:rsidRPr="00BB4BB2">
              <w:rPr>
                <w:lang w:val="ru-RU"/>
              </w:rPr>
              <w:t>1</w:t>
            </w:r>
            <w:r>
              <w:rPr>
                <w:lang w:val="ru-RU"/>
              </w:rPr>
              <w:t>ал</w:t>
            </w:r>
            <w:r w:rsidRPr="00BB4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дац</w:t>
            </w:r>
            <w:r w:rsidRPr="00BB4BB2">
              <w:rPr>
                <w:lang w:val="ru-RU"/>
              </w:rPr>
              <w:t xml:space="preserve">! </w:t>
            </w:r>
            <w:r>
              <w:rPr>
                <w:lang w:val="ru-RU"/>
              </w:rPr>
              <w:t>Со хьа воккхох волу ваш ву.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88168F">
            <w:pPr>
              <w:spacing w:after="0" w:line="240" w:lineRule="auto"/>
            </w:pPr>
            <w:r w:rsidRPr="00ED7FAD">
              <w:t>DIMANCHE</w:t>
            </w:r>
          </w:p>
          <w:p w:rsidR="00FA78F5" w:rsidRPr="00ED7FAD" w:rsidRDefault="00FA78F5" w:rsidP="0088168F">
            <w:pPr>
              <w:spacing w:after="0" w:line="240" w:lineRule="auto"/>
            </w:pPr>
            <w:r w:rsidRPr="00ED7FAD">
              <w:t>Viens jouer avec moi, Petite Souris.</w:t>
            </w:r>
          </w:p>
          <w:p w:rsidR="00FA78F5" w:rsidRPr="00ED7FAD" w:rsidRDefault="00FA78F5" w:rsidP="0088168F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88168F">
            <w:pPr>
              <w:spacing w:after="0" w:line="240" w:lineRule="auto"/>
              <w:rPr>
                <w:lang w:val="ru-RU"/>
              </w:rPr>
            </w:pPr>
            <w:r w:rsidRPr="0088168F">
              <w:rPr>
                <w:lang w:val="ru-RU"/>
              </w:rPr>
              <w:t xml:space="preserve">К1ИРАН </w:t>
            </w:r>
            <w:r>
              <w:rPr>
                <w:lang w:val="ru-RU"/>
              </w:rPr>
              <w:t>ДЕ</w:t>
            </w:r>
          </w:p>
          <w:p w:rsidR="00FA78F5" w:rsidRPr="00760AF6" w:rsidRDefault="00FA78F5" w:rsidP="0088168F">
            <w:pPr>
              <w:spacing w:after="0" w:line="240" w:lineRule="auto"/>
              <w:rPr>
                <w:lang w:val="en-GB"/>
              </w:rPr>
            </w:pPr>
            <w:r>
              <w:rPr>
                <w:lang w:val="ru-RU"/>
              </w:rPr>
              <w:t>Дехкан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Къорни</w:t>
            </w:r>
            <w:r w:rsidRPr="0088168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йолахь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соьца</w:t>
            </w:r>
            <w:r w:rsidRPr="008816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ловза.</w:t>
            </w:r>
          </w:p>
        </w:tc>
      </w:tr>
      <w:tr w:rsidR="00FA78F5" w:rsidRPr="00BB4BB2" w:rsidTr="00ED7FAD">
        <w:tc>
          <w:tcPr>
            <w:tcW w:w="4606" w:type="dxa"/>
          </w:tcPr>
          <w:p w:rsidR="00FA78F5" w:rsidRPr="00ED7FAD" w:rsidRDefault="00FA78F5" w:rsidP="0088168F">
            <w:pPr>
              <w:spacing w:after="0" w:line="240" w:lineRule="auto"/>
            </w:pPr>
            <w:r w:rsidRPr="00ED7FAD">
              <w:t>On ne peut pas jouer aujourd’hui.</w:t>
            </w:r>
          </w:p>
          <w:p w:rsidR="00FA78F5" w:rsidRPr="00ED7FAD" w:rsidRDefault="00FA78F5" w:rsidP="0088168F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8816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Сан ловза йиш яц тахан.</w:t>
            </w:r>
          </w:p>
        </w:tc>
      </w:tr>
      <w:tr w:rsidR="00FA78F5" w:rsidRPr="00ED7FAD" w:rsidTr="00ED7FAD">
        <w:tc>
          <w:tcPr>
            <w:tcW w:w="4606" w:type="dxa"/>
          </w:tcPr>
          <w:p w:rsidR="00FA78F5" w:rsidRPr="00ED7FAD" w:rsidRDefault="00FA78F5" w:rsidP="0088168F">
            <w:pPr>
              <w:spacing w:after="0" w:line="240" w:lineRule="auto"/>
            </w:pPr>
            <w:r w:rsidRPr="00ED7FAD">
              <w:t>On joue avec notre famille.</w:t>
            </w:r>
          </w:p>
          <w:p w:rsidR="00FA78F5" w:rsidRPr="00ED7FAD" w:rsidRDefault="00FA78F5" w:rsidP="0088168F">
            <w:pPr>
              <w:spacing w:after="0" w:line="240" w:lineRule="auto"/>
            </w:pPr>
          </w:p>
        </w:tc>
        <w:tc>
          <w:tcPr>
            <w:tcW w:w="4606" w:type="dxa"/>
          </w:tcPr>
          <w:p w:rsidR="00FA78F5" w:rsidRPr="0088168F" w:rsidRDefault="00FA78F5" w:rsidP="008816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Чуьрчаьрца (гергарчаьрца) ловза.</w:t>
            </w:r>
          </w:p>
        </w:tc>
      </w:tr>
    </w:tbl>
    <w:p w:rsidR="00FA78F5" w:rsidRDefault="00FA78F5" w:rsidP="00ED7FAD"/>
    <w:sectPr w:rsidR="00FA78F5" w:rsidSect="00ED7F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F3"/>
    <w:rsid w:val="000005AA"/>
    <w:rsid w:val="00003227"/>
    <w:rsid w:val="000052E4"/>
    <w:rsid w:val="00007836"/>
    <w:rsid w:val="00011673"/>
    <w:rsid w:val="00011EBB"/>
    <w:rsid w:val="000234EE"/>
    <w:rsid w:val="00041DD4"/>
    <w:rsid w:val="00043A18"/>
    <w:rsid w:val="000505C5"/>
    <w:rsid w:val="00060D96"/>
    <w:rsid w:val="00063215"/>
    <w:rsid w:val="00067E94"/>
    <w:rsid w:val="00073985"/>
    <w:rsid w:val="00081D35"/>
    <w:rsid w:val="00090EC6"/>
    <w:rsid w:val="00096936"/>
    <w:rsid w:val="000A12B1"/>
    <w:rsid w:val="000B2859"/>
    <w:rsid w:val="000C4F24"/>
    <w:rsid w:val="000C5F24"/>
    <w:rsid w:val="000E1086"/>
    <w:rsid w:val="000E1B0D"/>
    <w:rsid w:val="000E2093"/>
    <w:rsid w:val="000F2075"/>
    <w:rsid w:val="000F73E2"/>
    <w:rsid w:val="0010759F"/>
    <w:rsid w:val="00107B8F"/>
    <w:rsid w:val="00113ED1"/>
    <w:rsid w:val="00114192"/>
    <w:rsid w:val="0011492B"/>
    <w:rsid w:val="00114DB5"/>
    <w:rsid w:val="00123B7D"/>
    <w:rsid w:val="00132AA3"/>
    <w:rsid w:val="001332AC"/>
    <w:rsid w:val="00134BFF"/>
    <w:rsid w:val="00141506"/>
    <w:rsid w:val="00142298"/>
    <w:rsid w:val="00145394"/>
    <w:rsid w:val="00154BBE"/>
    <w:rsid w:val="00165B23"/>
    <w:rsid w:val="00165F15"/>
    <w:rsid w:val="001670F0"/>
    <w:rsid w:val="00171A0A"/>
    <w:rsid w:val="001755FD"/>
    <w:rsid w:val="00177A70"/>
    <w:rsid w:val="001802A9"/>
    <w:rsid w:val="00181295"/>
    <w:rsid w:val="001846BC"/>
    <w:rsid w:val="001869B9"/>
    <w:rsid w:val="00187B2C"/>
    <w:rsid w:val="0019323C"/>
    <w:rsid w:val="001939D3"/>
    <w:rsid w:val="00196BA6"/>
    <w:rsid w:val="001A35EC"/>
    <w:rsid w:val="001B3184"/>
    <w:rsid w:val="001B734A"/>
    <w:rsid w:val="001C1D22"/>
    <w:rsid w:val="001C3BDF"/>
    <w:rsid w:val="001D4B24"/>
    <w:rsid w:val="001D66F2"/>
    <w:rsid w:val="001E02C7"/>
    <w:rsid w:val="001F123D"/>
    <w:rsid w:val="001F1801"/>
    <w:rsid w:val="001F5408"/>
    <w:rsid w:val="001F6570"/>
    <w:rsid w:val="00201C2A"/>
    <w:rsid w:val="002028FA"/>
    <w:rsid w:val="00214F0C"/>
    <w:rsid w:val="00220C41"/>
    <w:rsid w:val="00221AA5"/>
    <w:rsid w:val="002245DC"/>
    <w:rsid w:val="002262CF"/>
    <w:rsid w:val="00232E1F"/>
    <w:rsid w:val="00234CE6"/>
    <w:rsid w:val="0024687A"/>
    <w:rsid w:val="0025465C"/>
    <w:rsid w:val="00254FA8"/>
    <w:rsid w:val="00262E84"/>
    <w:rsid w:val="00263DEE"/>
    <w:rsid w:val="00265449"/>
    <w:rsid w:val="00267AE1"/>
    <w:rsid w:val="0027292D"/>
    <w:rsid w:val="00277210"/>
    <w:rsid w:val="00277AE7"/>
    <w:rsid w:val="00277AEA"/>
    <w:rsid w:val="00281E32"/>
    <w:rsid w:val="002825AC"/>
    <w:rsid w:val="00290525"/>
    <w:rsid w:val="002918B1"/>
    <w:rsid w:val="00292C31"/>
    <w:rsid w:val="0029355B"/>
    <w:rsid w:val="00296200"/>
    <w:rsid w:val="002B1697"/>
    <w:rsid w:val="002B58C7"/>
    <w:rsid w:val="002C0199"/>
    <w:rsid w:val="002C086C"/>
    <w:rsid w:val="002C32AB"/>
    <w:rsid w:val="002D0F53"/>
    <w:rsid w:val="002D61CD"/>
    <w:rsid w:val="002E7BC4"/>
    <w:rsid w:val="002F7E43"/>
    <w:rsid w:val="00300C47"/>
    <w:rsid w:val="00313993"/>
    <w:rsid w:val="00313CA3"/>
    <w:rsid w:val="003219DB"/>
    <w:rsid w:val="00322B20"/>
    <w:rsid w:val="00330E87"/>
    <w:rsid w:val="00331B35"/>
    <w:rsid w:val="00331E41"/>
    <w:rsid w:val="00333CF4"/>
    <w:rsid w:val="00334FB6"/>
    <w:rsid w:val="00335185"/>
    <w:rsid w:val="00335726"/>
    <w:rsid w:val="00335965"/>
    <w:rsid w:val="003376EF"/>
    <w:rsid w:val="0034174B"/>
    <w:rsid w:val="003427B1"/>
    <w:rsid w:val="00342F79"/>
    <w:rsid w:val="00344C61"/>
    <w:rsid w:val="00347DFF"/>
    <w:rsid w:val="00351707"/>
    <w:rsid w:val="00352E7B"/>
    <w:rsid w:val="003533B6"/>
    <w:rsid w:val="00353A7A"/>
    <w:rsid w:val="00361BFE"/>
    <w:rsid w:val="0036413F"/>
    <w:rsid w:val="003650DF"/>
    <w:rsid w:val="003664FA"/>
    <w:rsid w:val="003727B1"/>
    <w:rsid w:val="00374749"/>
    <w:rsid w:val="00376534"/>
    <w:rsid w:val="00380487"/>
    <w:rsid w:val="00385103"/>
    <w:rsid w:val="00386537"/>
    <w:rsid w:val="00386852"/>
    <w:rsid w:val="00387D25"/>
    <w:rsid w:val="00395BC7"/>
    <w:rsid w:val="00396F9A"/>
    <w:rsid w:val="003A0EAC"/>
    <w:rsid w:val="003A696C"/>
    <w:rsid w:val="003B5377"/>
    <w:rsid w:val="003C6497"/>
    <w:rsid w:val="003C70C8"/>
    <w:rsid w:val="003D7A6F"/>
    <w:rsid w:val="003E01AF"/>
    <w:rsid w:val="003E28A9"/>
    <w:rsid w:val="003E2D6A"/>
    <w:rsid w:val="003E3128"/>
    <w:rsid w:val="003E3F81"/>
    <w:rsid w:val="003E54F6"/>
    <w:rsid w:val="003F048E"/>
    <w:rsid w:val="003F1D00"/>
    <w:rsid w:val="003F3E08"/>
    <w:rsid w:val="003F497D"/>
    <w:rsid w:val="004023B8"/>
    <w:rsid w:val="004047F7"/>
    <w:rsid w:val="004053BD"/>
    <w:rsid w:val="004077DD"/>
    <w:rsid w:val="00407E2D"/>
    <w:rsid w:val="00411376"/>
    <w:rsid w:val="00412C16"/>
    <w:rsid w:val="00413150"/>
    <w:rsid w:val="004245D8"/>
    <w:rsid w:val="00424F9A"/>
    <w:rsid w:val="0042536F"/>
    <w:rsid w:val="00426783"/>
    <w:rsid w:val="00441158"/>
    <w:rsid w:val="00444369"/>
    <w:rsid w:val="00446886"/>
    <w:rsid w:val="00466B4F"/>
    <w:rsid w:val="0047166F"/>
    <w:rsid w:val="004727CC"/>
    <w:rsid w:val="00481B05"/>
    <w:rsid w:val="00482591"/>
    <w:rsid w:val="00483219"/>
    <w:rsid w:val="0048635A"/>
    <w:rsid w:val="004915B1"/>
    <w:rsid w:val="00492330"/>
    <w:rsid w:val="004956A8"/>
    <w:rsid w:val="00496686"/>
    <w:rsid w:val="00497367"/>
    <w:rsid w:val="004A0A1D"/>
    <w:rsid w:val="004A15A1"/>
    <w:rsid w:val="004A16D6"/>
    <w:rsid w:val="004A373C"/>
    <w:rsid w:val="004A43F1"/>
    <w:rsid w:val="004A68C1"/>
    <w:rsid w:val="004A6F45"/>
    <w:rsid w:val="004A7B1A"/>
    <w:rsid w:val="004B5171"/>
    <w:rsid w:val="004C61F4"/>
    <w:rsid w:val="004D29DF"/>
    <w:rsid w:val="004D3BE1"/>
    <w:rsid w:val="004D4EA6"/>
    <w:rsid w:val="004E077C"/>
    <w:rsid w:val="004F0FF8"/>
    <w:rsid w:val="004F1BC9"/>
    <w:rsid w:val="004F46FE"/>
    <w:rsid w:val="004F641A"/>
    <w:rsid w:val="005019C1"/>
    <w:rsid w:val="00503100"/>
    <w:rsid w:val="00514470"/>
    <w:rsid w:val="00516DB0"/>
    <w:rsid w:val="005215B0"/>
    <w:rsid w:val="00526195"/>
    <w:rsid w:val="00530519"/>
    <w:rsid w:val="0053256E"/>
    <w:rsid w:val="005377B8"/>
    <w:rsid w:val="005435B8"/>
    <w:rsid w:val="00544E5C"/>
    <w:rsid w:val="0055186D"/>
    <w:rsid w:val="00553FA9"/>
    <w:rsid w:val="0055513C"/>
    <w:rsid w:val="00561998"/>
    <w:rsid w:val="00562D73"/>
    <w:rsid w:val="00564C05"/>
    <w:rsid w:val="00567724"/>
    <w:rsid w:val="0058023C"/>
    <w:rsid w:val="00584DCC"/>
    <w:rsid w:val="005851B1"/>
    <w:rsid w:val="00586568"/>
    <w:rsid w:val="00587BA3"/>
    <w:rsid w:val="005912BD"/>
    <w:rsid w:val="00592AD2"/>
    <w:rsid w:val="005965B4"/>
    <w:rsid w:val="005A17AE"/>
    <w:rsid w:val="005A362C"/>
    <w:rsid w:val="005A7A5A"/>
    <w:rsid w:val="005B08F4"/>
    <w:rsid w:val="005B7BEC"/>
    <w:rsid w:val="005C7FE5"/>
    <w:rsid w:val="005D1E96"/>
    <w:rsid w:val="005D23A0"/>
    <w:rsid w:val="005D4CBB"/>
    <w:rsid w:val="005F1949"/>
    <w:rsid w:val="005F292A"/>
    <w:rsid w:val="005F7B1E"/>
    <w:rsid w:val="00604EDB"/>
    <w:rsid w:val="00605EE7"/>
    <w:rsid w:val="006123F4"/>
    <w:rsid w:val="0061393A"/>
    <w:rsid w:val="006140EB"/>
    <w:rsid w:val="00614B2F"/>
    <w:rsid w:val="006153E7"/>
    <w:rsid w:val="00616608"/>
    <w:rsid w:val="0062099A"/>
    <w:rsid w:val="006266A7"/>
    <w:rsid w:val="00633047"/>
    <w:rsid w:val="00640876"/>
    <w:rsid w:val="00641241"/>
    <w:rsid w:val="00644506"/>
    <w:rsid w:val="006466CA"/>
    <w:rsid w:val="00655DF2"/>
    <w:rsid w:val="00660149"/>
    <w:rsid w:val="006604B8"/>
    <w:rsid w:val="00664B5F"/>
    <w:rsid w:val="006736AE"/>
    <w:rsid w:val="00674455"/>
    <w:rsid w:val="006755FD"/>
    <w:rsid w:val="00687201"/>
    <w:rsid w:val="006941BC"/>
    <w:rsid w:val="006944D6"/>
    <w:rsid w:val="00697E3A"/>
    <w:rsid w:val="006A187D"/>
    <w:rsid w:val="006A5CAE"/>
    <w:rsid w:val="006A79A3"/>
    <w:rsid w:val="006B0686"/>
    <w:rsid w:val="006B0705"/>
    <w:rsid w:val="006B5ECB"/>
    <w:rsid w:val="006B789C"/>
    <w:rsid w:val="006C0176"/>
    <w:rsid w:val="006C1040"/>
    <w:rsid w:val="006D15F8"/>
    <w:rsid w:val="006D31CF"/>
    <w:rsid w:val="006E00E5"/>
    <w:rsid w:val="006E40D2"/>
    <w:rsid w:val="006F0F88"/>
    <w:rsid w:val="006F13A5"/>
    <w:rsid w:val="006F1D57"/>
    <w:rsid w:val="006F7304"/>
    <w:rsid w:val="00703B8C"/>
    <w:rsid w:val="007067A0"/>
    <w:rsid w:val="007112A9"/>
    <w:rsid w:val="0071304C"/>
    <w:rsid w:val="00713D2F"/>
    <w:rsid w:val="00714D54"/>
    <w:rsid w:val="0071591A"/>
    <w:rsid w:val="0071730A"/>
    <w:rsid w:val="007405BF"/>
    <w:rsid w:val="0074324E"/>
    <w:rsid w:val="0075162D"/>
    <w:rsid w:val="00752228"/>
    <w:rsid w:val="00760AF6"/>
    <w:rsid w:val="007617AD"/>
    <w:rsid w:val="007620F1"/>
    <w:rsid w:val="00765475"/>
    <w:rsid w:val="0077432F"/>
    <w:rsid w:val="007762BD"/>
    <w:rsid w:val="00782978"/>
    <w:rsid w:val="00782979"/>
    <w:rsid w:val="0078677C"/>
    <w:rsid w:val="00787CCE"/>
    <w:rsid w:val="007924AA"/>
    <w:rsid w:val="0079318B"/>
    <w:rsid w:val="007936F7"/>
    <w:rsid w:val="00797316"/>
    <w:rsid w:val="007A10E5"/>
    <w:rsid w:val="007A5DFA"/>
    <w:rsid w:val="007B0A34"/>
    <w:rsid w:val="007B37E0"/>
    <w:rsid w:val="007B6982"/>
    <w:rsid w:val="007B7738"/>
    <w:rsid w:val="007C1E1F"/>
    <w:rsid w:val="007C2E07"/>
    <w:rsid w:val="007C3226"/>
    <w:rsid w:val="007C353C"/>
    <w:rsid w:val="007D50CC"/>
    <w:rsid w:val="007D5BAB"/>
    <w:rsid w:val="007D7E8F"/>
    <w:rsid w:val="007F5557"/>
    <w:rsid w:val="00803E2A"/>
    <w:rsid w:val="00806DC5"/>
    <w:rsid w:val="0080725F"/>
    <w:rsid w:val="008074DA"/>
    <w:rsid w:val="008135E3"/>
    <w:rsid w:val="00821ECA"/>
    <w:rsid w:val="00822815"/>
    <w:rsid w:val="008229D3"/>
    <w:rsid w:val="008318A6"/>
    <w:rsid w:val="00834212"/>
    <w:rsid w:val="00836A13"/>
    <w:rsid w:val="008438FA"/>
    <w:rsid w:val="008639D1"/>
    <w:rsid w:val="0086573D"/>
    <w:rsid w:val="008669D7"/>
    <w:rsid w:val="00866AC7"/>
    <w:rsid w:val="00867EF3"/>
    <w:rsid w:val="0088149E"/>
    <w:rsid w:val="0088168F"/>
    <w:rsid w:val="00882F2F"/>
    <w:rsid w:val="00884287"/>
    <w:rsid w:val="0088631D"/>
    <w:rsid w:val="00891F9B"/>
    <w:rsid w:val="00893B12"/>
    <w:rsid w:val="008B4CBB"/>
    <w:rsid w:val="008C12B3"/>
    <w:rsid w:val="008C1451"/>
    <w:rsid w:val="008C2E0D"/>
    <w:rsid w:val="008C79CB"/>
    <w:rsid w:val="008D1442"/>
    <w:rsid w:val="008D6C8F"/>
    <w:rsid w:val="008E0D22"/>
    <w:rsid w:val="008E1D2A"/>
    <w:rsid w:val="008F31B5"/>
    <w:rsid w:val="00900C65"/>
    <w:rsid w:val="009048A0"/>
    <w:rsid w:val="00906D6D"/>
    <w:rsid w:val="009073A4"/>
    <w:rsid w:val="00910A7C"/>
    <w:rsid w:val="00912249"/>
    <w:rsid w:val="00914FB0"/>
    <w:rsid w:val="0091564B"/>
    <w:rsid w:val="00920107"/>
    <w:rsid w:val="00920660"/>
    <w:rsid w:val="00922018"/>
    <w:rsid w:val="009233B6"/>
    <w:rsid w:val="00924ED5"/>
    <w:rsid w:val="00927394"/>
    <w:rsid w:val="00932663"/>
    <w:rsid w:val="00943EE0"/>
    <w:rsid w:val="00945803"/>
    <w:rsid w:val="00946548"/>
    <w:rsid w:val="00950F3D"/>
    <w:rsid w:val="0095184D"/>
    <w:rsid w:val="00952CB2"/>
    <w:rsid w:val="0095795E"/>
    <w:rsid w:val="0096007F"/>
    <w:rsid w:val="00960F0C"/>
    <w:rsid w:val="00966038"/>
    <w:rsid w:val="009671E9"/>
    <w:rsid w:val="009800B4"/>
    <w:rsid w:val="0098262C"/>
    <w:rsid w:val="00984A9E"/>
    <w:rsid w:val="00990114"/>
    <w:rsid w:val="00991FA2"/>
    <w:rsid w:val="009925A3"/>
    <w:rsid w:val="00995F6B"/>
    <w:rsid w:val="009A27D9"/>
    <w:rsid w:val="009A3DEB"/>
    <w:rsid w:val="009A468E"/>
    <w:rsid w:val="009A4D46"/>
    <w:rsid w:val="009A66E7"/>
    <w:rsid w:val="009A7BC6"/>
    <w:rsid w:val="009B1C02"/>
    <w:rsid w:val="009C0E15"/>
    <w:rsid w:val="009C1C09"/>
    <w:rsid w:val="009C280F"/>
    <w:rsid w:val="009C4263"/>
    <w:rsid w:val="009D7463"/>
    <w:rsid w:val="009E187D"/>
    <w:rsid w:val="009E2287"/>
    <w:rsid w:val="009E3D02"/>
    <w:rsid w:val="009F160D"/>
    <w:rsid w:val="009F3190"/>
    <w:rsid w:val="009F3275"/>
    <w:rsid w:val="009F3849"/>
    <w:rsid w:val="009F5C47"/>
    <w:rsid w:val="009F643F"/>
    <w:rsid w:val="009F661E"/>
    <w:rsid w:val="00A00C37"/>
    <w:rsid w:val="00A01688"/>
    <w:rsid w:val="00A03219"/>
    <w:rsid w:val="00A063CD"/>
    <w:rsid w:val="00A10070"/>
    <w:rsid w:val="00A12506"/>
    <w:rsid w:val="00A1746D"/>
    <w:rsid w:val="00A2390C"/>
    <w:rsid w:val="00A23A9E"/>
    <w:rsid w:val="00A323D8"/>
    <w:rsid w:val="00A35DC9"/>
    <w:rsid w:val="00A41B5F"/>
    <w:rsid w:val="00A46D93"/>
    <w:rsid w:val="00A50F23"/>
    <w:rsid w:val="00A50FDF"/>
    <w:rsid w:val="00A514CC"/>
    <w:rsid w:val="00A5168C"/>
    <w:rsid w:val="00A51CD1"/>
    <w:rsid w:val="00A52674"/>
    <w:rsid w:val="00A530BE"/>
    <w:rsid w:val="00A57DDE"/>
    <w:rsid w:val="00A70401"/>
    <w:rsid w:val="00A72BE0"/>
    <w:rsid w:val="00A73351"/>
    <w:rsid w:val="00A747E5"/>
    <w:rsid w:val="00A74B95"/>
    <w:rsid w:val="00A76E51"/>
    <w:rsid w:val="00A944C5"/>
    <w:rsid w:val="00A9789A"/>
    <w:rsid w:val="00AA0130"/>
    <w:rsid w:val="00AA15AF"/>
    <w:rsid w:val="00AA50A3"/>
    <w:rsid w:val="00AA681A"/>
    <w:rsid w:val="00AB28F6"/>
    <w:rsid w:val="00AB3AF4"/>
    <w:rsid w:val="00AC1518"/>
    <w:rsid w:val="00AC283C"/>
    <w:rsid w:val="00AC6FA7"/>
    <w:rsid w:val="00AD18C7"/>
    <w:rsid w:val="00AD1A99"/>
    <w:rsid w:val="00AD2503"/>
    <w:rsid w:val="00AD384C"/>
    <w:rsid w:val="00AD3C66"/>
    <w:rsid w:val="00AD4854"/>
    <w:rsid w:val="00AE0952"/>
    <w:rsid w:val="00AE1B07"/>
    <w:rsid w:val="00AE4F34"/>
    <w:rsid w:val="00AE5085"/>
    <w:rsid w:val="00AF5F14"/>
    <w:rsid w:val="00AF7D30"/>
    <w:rsid w:val="00B005DC"/>
    <w:rsid w:val="00B074B9"/>
    <w:rsid w:val="00B1267A"/>
    <w:rsid w:val="00B12827"/>
    <w:rsid w:val="00B131A1"/>
    <w:rsid w:val="00B14C59"/>
    <w:rsid w:val="00B16346"/>
    <w:rsid w:val="00B16BC6"/>
    <w:rsid w:val="00B226D9"/>
    <w:rsid w:val="00B23936"/>
    <w:rsid w:val="00B24057"/>
    <w:rsid w:val="00B30177"/>
    <w:rsid w:val="00B32E14"/>
    <w:rsid w:val="00B3764D"/>
    <w:rsid w:val="00B464CF"/>
    <w:rsid w:val="00B47A2B"/>
    <w:rsid w:val="00B5020A"/>
    <w:rsid w:val="00B6208F"/>
    <w:rsid w:val="00B663EC"/>
    <w:rsid w:val="00B67210"/>
    <w:rsid w:val="00B71AB6"/>
    <w:rsid w:val="00B74C02"/>
    <w:rsid w:val="00B857BF"/>
    <w:rsid w:val="00B96C0E"/>
    <w:rsid w:val="00BA0B50"/>
    <w:rsid w:val="00BA3FC2"/>
    <w:rsid w:val="00BB03F1"/>
    <w:rsid w:val="00BB1425"/>
    <w:rsid w:val="00BB15F7"/>
    <w:rsid w:val="00BB39E6"/>
    <w:rsid w:val="00BB3C21"/>
    <w:rsid w:val="00BB4BB2"/>
    <w:rsid w:val="00BB71F3"/>
    <w:rsid w:val="00BC03B2"/>
    <w:rsid w:val="00BC0C40"/>
    <w:rsid w:val="00BC11E8"/>
    <w:rsid w:val="00BC6251"/>
    <w:rsid w:val="00BC6A31"/>
    <w:rsid w:val="00BD2788"/>
    <w:rsid w:val="00BD27E5"/>
    <w:rsid w:val="00BD5E36"/>
    <w:rsid w:val="00BE12D5"/>
    <w:rsid w:val="00BE21E5"/>
    <w:rsid w:val="00BE7863"/>
    <w:rsid w:val="00BF031C"/>
    <w:rsid w:val="00BF2A4B"/>
    <w:rsid w:val="00BF3B21"/>
    <w:rsid w:val="00C02DA7"/>
    <w:rsid w:val="00C11AC0"/>
    <w:rsid w:val="00C14BE3"/>
    <w:rsid w:val="00C153DE"/>
    <w:rsid w:val="00C267E8"/>
    <w:rsid w:val="00C333AD"/>
    <w:rsid w:val="00C44930"/>
    <w:rsid w:val="00C60362"/>
    <w:rsid w:val="00C646A2"/>
    <w:rsid w:val="00C65A9C"/>
    <w:rsid w:val="00C71D7A"/>
    <w:rsid w:val="00C777F2"/>
    <w:rsid w:val="00C8606E"/>
    <w:rsid w:val="00C90677"/>
    <w:rsid w:val="00C944BD"/>
    <w:rsid w:val="00C947E0"/>
    <w:rsid w:val="00C95289"/>
    <w:rsid w:val="00C97073"/>
    <w:rsid w:val="00C97354"/>
    <w:rsid w:val="00CA0A73"/>
    <w:rsid w:val="00CA1CF6"/>
    <w:rsid w:val="00CA5384"/>
    <w:rsid w:val="00CB04C0"/>
    <w:rsid w:val="00CB6F60"/>
    <w:rsid w:val="00CC14A6"/>
    <w:rsid w:val="00CC3BF2"/>
    <w:rsid w:val="00CE0C0C"/>
    <w:rsid w:val="00CE226D"/>
    <w:rsid w:val="00CE4C7A"/>
    <w:rsid w:val="00CE5B6F"/>
    <w:rsid w:val="00CE7B51"/>
    <w:rsid w:val="00CF064A"/>
    <w:rsid w:val="00CF25A0"/>
    <w:rsid w:val="00CF3C15"/>
    <w:rsid w:val="00CF54FB"/>
    <w:rsid w:val="00CF75C2"/>
    <w:rsid w:val="00D1620F"/>
    <w:rsid w:val="00D274E6"/>
    <w:rsid w:val="00D31DE3"/>
    <w:rsid w:val="00D34244"/>
    <w:rsid w:val="00D4066D"/>
    <w:rsid w:val="00D407B9"/>
    <w:rsid w:val="00D426CF"/>
    <w:rsid w:val="00D43546"/>
    <w:rsid w:val="00D43CFF"/>
    <w:rsid w:val="00D44354"/>
    <w:rsid w:val="00D45DA1"/>
    <w:rsid w:val="00D54870"/>
    <w:rsid w:val="00D55068"/>
    <w:rsid w:val="00D55A77"/>
    <w:rsid w:val="00D55FB2"/>
    <w:rsid w:val="00D666B2"/>
    <w:rsid w:val="00D67609"/>
    <w:rsid w:val="00D67A7F"/>
    <w:rsid w:val="00D70F97"/>
    <w:rsid w:val="00D752B4"/>
    <w:rsid w:val="00D817D7"/>
    <w:rsid w:val="00D8445F"/>
    <w:rsid w:val="00D86BE7"/>
    <w:rsid w:val="00D926AE"/>
    <w:rsid w:val="00D9384E"/>
    <w:rsid w:val="00D965DF"/>
    <w:rsid w:val="00D97533"/>
    <w:rsid w:val="00D97F7B"/>
    <w:rsid w:val="00DB780D"/>
    <w:rsid w:val="00DC21ED"/>
    <w:rsid w:val="00DC4255"/>
    <w:rsid w:val="00DC42FE"/>
    <w:rsid w:val="00DC5D3C"/>
    <w:rsid w:val="00DD4599"/>
    <w:rsid w:val="00DD4E45"/>
    <w:rsid w:val="00DD7E48"/>
    <w:rsid w:val="00DE7621"/>
    <w:rsid w:val="00DF16EE"/>
    <w:rsid w:val="00DF3B3E"/>
    <w:rsid w:val="00DF767A"/>
    <w:rsid w:val="00E00C9F"/>
    <w:rsid w:val="00E0413E"/>
    <w:rsid w:val="00E12F5A"/>
    <w:rsid w:val="00E16213"/>
    <w:rsid w:val="00E174F3"/>
    <w:rsid w:val="00E17EDE"/>
    <w:rsid w:val="00E20794"/>
    <w:rsid w:val="00E22B23"/>
    <w:rsid w:val="00E32B3D"/>
    <w:rsid w:val="00E33DFD"/>
    <w:rsid w:val="00E3601E"/>
    <w:rsid w:val="00E37247"/>
    <w:rsid w:val="00E40699"/>
    <w:rsid w:val="00E432BC"/>
    <w:rsid w:val="00E43FEB"/>
    <w:rsid w:val="00E45CB3"/>
    <w:rsid w:val="00E50332"/>
    <w:rsid w:val="00E527C4"/>
    <w:rsid w:val="00E56230"/>
    <w:rsid w:val="00E62669"/>
    <w:rsid w:val="00E704F8"/>
    <w:rsid w:val="00E706B2"/>
    <w:rsid w:val="00E73447"/>
    <w:rsid w:val="00E8512E"/>
    <w:rsid w:val="00E90BD7"/>
    <w:rsid w:val="00E92BC9"/>
    <w:rsid w:val="00E92E44"/>
    <w:rsid w:val="00E9651E"/>
    <w:rsid w:val="00EB1E8D"/>
    <w:rsid w:val="00EB232A"/>
    <w:rsid w:val="00EB4D88"/>
    <w:rsid w:val="00ED09B1"/>
    <w:rsid w:val="00ED388D"/>
    <w:rsid w:val="00ED4839"/>
    <w:rsid w:val="00ED5124"/>
    <w:rsid w:val="00ED54EE"/>
    <w:rsid w:val="00ED593B"/>
    <w:rsid w:val="00ED6E6C"/>
    <w:rsid w:val="00ED7BEA"/>
    <w:rsid w:val="00ED7FAD"/>
    <w:rsid w:val="00EE43FA"/>
    <w:rsid w:val="00EE50F8"/>
    <w:rsid w:val="00EE608C"/>
    <w:rsid w:val="00EE764F"/>
    <w:rsid w:val="00F00407"/>
    <w:rsid w:val="00F01236"/>
    <w:rsid w:val="00F01B55"/>
    <w:rsid w:val="00F022E0"/>
    <w:rsid w:val="00F0457D"/>
    <w:rsid w:val="00F04EAA"/>
    <w:rsid w:val="00F064AD"/>
    <w:rsid w:val="00F07E43"/>
    <w:rsid w:val="00F11883"/>
    <w:rsid w:val="00F15F3E"/>
    <w:rsid w:val="00F16C40"/>
    <w:rsid w:val="00F22297"/>
    <w:rsid w:val="00F22ED6"/>
    <w:rsid w:val="00F23BCC"/>
    <w:rsid w:val="00F23CB8"/>
    <w:rsid w:val="00F25E57"/>
    <w:rsid w:val="00F332AF"/>
    <w:rsid w:val="00F34CD8"/>
    <w:rsid w:val="00F37865"/>
    <w:rsid w:val="00F42F2B"/>
    <w:rsid w:val="00F45361"/>
    <w:rsid w:val="00F546AE"/>
    <w:rsid w:val="00F55741"/>
    <w:rsid w:val="00F645EE"/>
    <w:rsid w:val="00F6502F"/>
    <w:rsid w:val="00F725AB"/>
    <w:rsid w:val="00F8172F"/>
    <w:rsid w:val="00F81932"/>
    <w:rsid w:val="00F82EA5"/>
    <w:rsid w:val="00F83C11"/>
    <w:rsid w:val="00F84C7B"/>
    <w:rsid w:val="00F934B6"/>
    <w:rsid w:val="00F94A14"/>
    <w:rsid w:val="00FA4606"/>
    <w:rsid w:val="00FA78F5"/>
    <w:rsid w:val="00FB21B8"/>
    <w:rsid w:val="00FB7A53"/>
    <w:rsid w:val="00FB7C66"/>
    <w:rsid w:val="00FB7F08"/>
    <w:rsid w:val="00FC1EC8"/>
    <w:rsid w:val="00FC5B4B"/>
    <w:rsid w:val="00FD45C3"/>
    <w:rsid w:val="00FD65F6"/>
    <w:rsid w:val="00FE18DA"/>
    <w:rsid w:val="00FE6F1A"/>
    <w:rsid w:val="00FF0534"/>
    <w:rsid w:val="00FF4CF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410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album </dc:title>
  <dc:subject/>
  <dc:creator>NDBR</dc:creator>
  <cp:keywords/>
  <dc:description/>
  <cp:lastModifiedBy>pc</cp:lastModifiedBy>
  <cp:revision>2</cp:revision>
  <dcterms:created xsi:type="dcterms:W3CDTF">2016-02-01T09:23:00Z</dcterms:created>
  <dcterms:modified xsi:type="dcterms:W3CDTF">2016-02-01T09:23:00Z</dcterms:modified>
</cp:coreProperties>
</file>